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5494020</wp:posOffset>
                </wp:positionH>
                <wp:positionV relativeFrom="paragraph">
                  <wp:posOffset>-503555</wp:posOffset>
                </wp:positionV>
                <wp:extent cx="690880" cy="23114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2.6pt;margin-top:-39.65pt;width:54.3pt;height:18.1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26.02.2020                                          м.Покров                                                    № 97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«Капітальний ремонт тротуару по вул. Шляхова (ділянка від пров. Алтайський до вул. Чернишевського)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54/1 від 30.01.2020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тротуарів в м. Покров Дніпропетровської області, з метою забезпечення ремонту й утримання в належному експлуатаційному стані тротуарів міста Покров, керуючись </w:t>
      </w:r>
      <w:r>
        <w:rPr>
          <w:rFonts w:eastAsia="Droid Sans" w:cs="Lohit Hindi"/>
          <w:color w:val="000000"/>
          <w:sz w:val="28"/>
          <w:lang w:eastAsia="hi-IN" w:bidi="hi-IN"/>
        </w:rPr>
        <w:t>«</w:t>
      </w:r>
      <w:r>
        <w:rPr>
          <w:sz w:val="28"/>
          <w:szCs w:val="28"/>
        </w:rPr>
        <w:t>Правилами благоустрою на території міста Покров», статтею 31 Закону України «Про місцеве самоврядування в Україні»»</w:t>
      </w:r>
      <w:bookmarkStart w:id="0" w:name="_GoBack"/>
      <w:bookmarkEnd w:id="0"/>
      <w:r>
        <w:rPr>
          <w:sz w:val="28"/>
          <w:szCs w:val="28"/>
        </w:rPr>
        <w:t>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за об’єктом: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тротуару по вул. Шляхова (ділянка від пров. Алтайський до вул. Чернишевського)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811ad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811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360</TotalTime>
  <Application>LibreOffice/6.1.4.2$Windows_x86 LibreOffice_project/9d0f32d1f0b509096fd65e0d4bec26ddd1938fd3</Application>
  <Pages>1</Pages>
  <Words>162</Words>
  <Characters>1126</Characters>
  <CharactersWithSpaces>1385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2020-02-26T14:58:00Z</cp:lastPrinted>
  <dcterms:modified xsi:type="dcterms:W3CDTF">2020-03-03T15:37:17Z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