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6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5635625</wp:posOffset>
                </wp:positionH>
                <wp:positionV relativeFrom="paragraph">
                  <wp:posOffset>-433070</wp:posOffset>
                </wp:positionV>
                <wp:extent cx="511175" cy="16510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480" cy="16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rFonts w:ascii="Times New Roman" w:hAnsi="Times New Roman" w:eastAsia="Times New Roman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43.75pt;margin-top:-34.1pt;width:40.15pt;height:12.9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Cs w:val="20"/>
                          <w:rFonts w:ascii="Times New Roman" w:hAnsi="Times New Roman" w:eastAsia="Times New Roman"/>
                          <w:lang w:eastAsia="uk-UA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2783840</wp:posOffset>
                </wp:positionH>
                <wp:positionV relativeFrom="paragraph">
                  <wp:posOffset>-496570</wp:posOffset>
                </wp:positionV>
                <wp:extent cx="426085" cy="60642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425520" cy="605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219.2pt;margin-top:-39.1pt;width:33.45pt;height:47.65pt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22860</wp:posOffset>
                </wp:positionV>
                <wp:extent cx="4291965" cy="12700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6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</w:rPr>
        <w:t>26.02.2020                                           м.Покров                                                 № 101</w:t>
      </w:r>
    </w:p>
    <w:p>
      <w:pPr>
        <w:pStyle w:val="Normal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tabs>
          <w:tab w:val="clear" w:pos="708"/>
          <w:tab w:val="left" w:pos="9639" w:leader="none"/>
        </w:tabs>
        <w:spacing w:lineRule="auto" w:line="240" w:before="0" w:after="0"/>
        <w:ind w:right="-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дозвіл на розробку проєктно-кошторисної документації за об’єктом: «Будівництво водогону для підключення с. Шолохове Нікопольського району до мережі МКП "Покровводоканал" м. Покров Дніпропетровської області»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зв’язку з відсутністю централізованого водопостачання с. Шолохове Нікопольського району Дніпропетровської області, що входить до складу територіальної громади м. Покров, з метою покращення умов життєдіяльності та забезпечення питною водою мешканців селища Шолохове, керуючись статтею 31 Закону України «Про місцеве самоврядування в Україні», виконавчий комітет міської ради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Надати дозвіл УЖКГ та будівництва на розробку проєктно-кошторисної документації за об’єктом: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«Будівництво водогону для підключення с. Шолохове Нікопольського району до мережі МКП "Покровводоканал" м. Покров Дніпропетровської області».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2. Координацію роботи щодо виконання цього рішення покласти на УЖКГ та будівництва (Ребенок В.В.), контроль – на заступника міського голови Чистякова О.Г. </w:t>
      </w:r>
    </w:p>
    <w:p>
      <w:pPr>
        <w:pStyle w:val="NormalWeb"/>
        <w:spacing w:before="0" w:after="0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  <w:tab/>
        <w:tab/>
        <w:tab/>
        <w:tab/>
        <w:tab/>
        <w:tab/>
        <w:tab/>
        <w:tab/>
        <w:tab/>
        <w:t xml:space="preserve">О.М. Шаповал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/>
      </w:pPr>
      <w:r>
        <w:rPr>
          <w:b/>
          <w:bCs/>
          <w:spacing w:val="34"/>
          <w:sz w:val="28"/>
          <w:szCs w:val="28"/>
        </w:rPr>
        <w:t xml:space="preserve"> 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embedSystemFonts/>
  <w:defaultTabStop w:val="708"/>
  <w:autoHyphenation w:val="false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3db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7d3db8"/>
    <w:rPr/>
  </w:style>
  <w:style w:type="character" w:styleId="Style14" w:customStyle="1">
    <w:name w:val="Основной текст Знак"/>
    <w:qFormat/>
    <w:rsid w:val="007d3db8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5" w:customStyle="1">
    <w:name w:val="Заголовок"/>
    <w:basedOn w:val="Normal"/>
    <w:next w:val="Style16"/>
    <w:qFormat/>
    <w:rsid w:val="007d3db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7d3db8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7">
    <w:name w:val="List"/>
    <w:basedOn w:val="Style16"/>
    <w:rsid w:val="007d3db8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rsid w:val="007d3db8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7d3db8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4e567e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  <w:lang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79548c"/>
    <w:rPr>
      <w:lang w:val="ru-RU" w:eastAsia="ru-RU"/>
      <w:sz w:val="22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238</TotalTime>
  <Application>LibreOffice/6.1.4.2$Windows_x86 LibreOffice_project/9d0f32d1f0b509096fd65e0d4bec26ddd1938fd3</Application>
  <Pages>1</Pages>
  <Words>137</Words>
  <Characters>985</Characters>
  <CharactersWithSpaces>1215</CharactersWithSpaces>
  <Paragraphs>13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2019-02-06T07:47:00Z</dcterms:created>
  <dc:creator>Igor</dc:creator>
  <dc:description/>
  <dc:language>uk-UA</dc:language>
  <cp:lastModifiedBy/>
  <cp:lastPrinted>2019-05-24T05:34:00Z</cp:lastPrinted>
  <dcterms:modified xsi:type="dcterms:W3CDTF">2020-03-03T15:49:46Z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