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979EA">
      <w:pPr>
        <w:pStyle w:val="a5"/>
        <w:spacing w:after="0"/>
        <w:jc w:val="center"/>
        <w:rPr>
          <w:sz w:val="28"/>
          <w:szCs w:val="28"/>
        </w:rPr>
      </w:pPr>
      <w:r w:rsidRPr="004979EA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5E7186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дозвіл на </w:t>
      </w:r>
      <w:r w:rsidR="00CF291B" w:rsidRPr="007354F0">
        <w:rPr>
          <w:rFonts w:ascii="Times New Roman" w:hAnsi="Times New Roman"/>
          <w:sz w:val="28"/>
          <w:szCs w:val="28"/>
        </w:rPr>
        <w:t>розробку</w:t>
      </w:r>
      <w:r w:rsidR="007354F0" w:rsidRPr="00735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7354F0">
        <w:rPr>
          <w:rFonts w:ascii="Times New Roman" w:hAnsi="Times New Roman"/>
          <w:sz w:val="28"/>
          <w:szCs w:val="28"/>
        </w:rPr>
        <w:t>проє</w:t>
      </w:r>
      <w:r w:rsidRPr="007354F0">
        <w:rPr>
          <w:rFonts w:ascii="Times New Roman" w:hAnsi="Times New Roman"/>
          <w:sz w:val="28"/>
          <w:szCs w:val="28"/>
        </w:rPr>
        <w:t>ктно-</w:t>
      </w:r>
      <w:r w:rsidR="005E77F9" w:rsidRPr="007354F0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7354F0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7354F0">
        <w:rPr>
          <w:rFonts w:ascii="Times New Roman" w:hAnsi="Times New Roman"/>
          <w:sz w:val="28"/>
          <w:szCs w:val="28"/>
        </w:rPr>
        <w:t>за об’єктом: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7354F0">
        <w:rPr>
          <w:rFonts w:ascii="Times New Roman" w:hAnsi="Times New Roman"/>
          <w:sz w:val="28"/>
          <w:szCs w:val="28"/>
        </w:rPr>
        <w:t xml:space="preserve">«Капітальний ремонт вимощень та тротуарів житлового будинку № 28 по </w:t>
      </w:r>
      <w:r w:rsidR="002F6BC6">
        <w:rPr>
          <w:rFonts w:ascii="Times New Roman" w:hAnsi="Times New Roman"/>
          <w:sz w:val="28"/>
          <w:szCs w:val="28"/>
        </w:rPr>
        <w:t xml:space="preserve">     </w:t>
      </w:r>
      <w:r w:rsidR="007354F0" w:rsidRPr="007354F0">
        <w:rPr>
          <w:rFonts w:ascii="Times New Roman" w:hAnsi="Times New Roman"/>
          <w:sz w:val="28"/>
          <w:szCs w:val="28"/>
        </w:rPr>
        <w:t>вул. Горького в м. Покров Дніпропетровської області»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7354F0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5E7186">
        <w:rPr>
          <w:sz w:val="28"/>
          <w:szCs w:val="28"/>
        </w:rPr>
        <w:t>***</w:t>
      </w:r>
      <w:r w:rsidRPr="002B0ADB">
        <w:rPr>
          <w:sz w:val="28"/>
          <w:szCs w:val="28"/>
        </w:rPr>
        <w:t xml:space="preserve"> від </w:t>
      </w:r>
      <w:r w:rsidR="005E7186">
        <w:rPr>
          <w:sz w:val="28"/>
          <w:szCs w:val="28"/>
        </w:rPr>
        <w:t>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Pr="000E4196">
        <w:rPr>
          <w:sz w:val="28"/>
          <w:szCs w:val="28"/>
        </w:rPr>
        <w:t xml:space="preserve"> </w:t>
      </w:r>
      <w:r w:rsidRPr="00147E27">
        <w:rPr>
          <w:sz w:val="28"/>
          <w:szCs w:val="28"/>
        </w:rPr>
        <w:t>вимощень та тротуарів</w:t>
      </w:r>
      <w:r w:rsidRPr="00147E27">
        <w:t xml:space="preserve"> </w:t>
      </w:r>
      <w:r>
        <w:rPr>
          <w:sz w:val="28"/>
          <w:szCs w:val="28"/>
        </w:rPr>
        <w:t xml:space="preserve">житлового фонду в </w:t>
      </w:r>
      <w:r w:rsidRPr="00147E27">
        <w:rPr>
          <w:sz w:val="28"/>
          <w:szCs w:val="28"/>
        </w:rPr>
        <w:t>м. Покров Дніпропетровської області</w:t>
      </w:r>
      <w:r>
        <w:rPr>
          <w:sz w:val="28"/>
          <w:szCs w:val="28"/>
        </w:rPr>
        <w:t>, 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на </w:t>
      </w:r>
      <w:r w:rsidR="00F23B6E">
        <w:rPr>
          <w:sz w:val="28"/>
          <w:szCs w:val="28"/>
        </w:rPr>
        <w:t>розробку</w:t>
      </w:r>
      <w:r w:rsidR="007354F0">
        <w:rPr>
          <w:sz w:val="28"/>
          <w:szCs w:val="28"/>
        </w:rPr>
        <w:t xml:space="preserve">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 xml:space="preserve">«Капітальний ремонт вимощень та тротуарів житлового будинку № </w:t>
      </w:r>
      <w:r w:rsidR="00CF291B">
        <w:rPr>
          <w:sz w:val="28"/>
          <w:szCs w:val="28"/>
        </w:rPr>
        <w:t>2</w:t>
      </w:r>
      <w:r w:rsidR="007354F0">
        <w:rPr>
          <w:sz w:val="28"/>
          <w:szCs w:val="28"/>
        </w:rPr>
        <w:t>8</w:t>
      </w:r>
      <w:r w:rsidRPr="003720C5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Горького</w:t>
      </w:r>
      <w:r w:rsidRPr="003720C5">
        <w:rPr>
          <w:sz w:val="28"/>
          <w:szCs w:val="28"/>
        </w:rPr>
        <w:t xml:space="preserve"> в м. Покров Дніпропетровської області»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233765"/>
    <w:rsid w:val="00290E66"/>
    <w:rsid w:val="002F6BC6"/>
    <w:rsid w:val="00335B7F"/>
    <w:rsid w:val="0039352E"/>
    <w:rsid w:val="003D2643"/>
    <w:rsid w:val="0045652B"/>
    <w:rsid w:val="0049043A"/>
    <w:rsid w:val="004979EA"/>
    <w:rsid w:val="004E567E"/>
    <w:rsid w:val="005118C1"/>
    <w:rsid w:val="00524134"/>
    <w:rsid w:val="005B70DB"/>
    <w:rsid w:val="005C55A4"/>
    <w:rsid w:val="005C5D2E"/>
    <w:rsid w:val="005E7186"/>
    <w:rsid w:val="005E77F9"/>
    <w:rsid w:val="00612266"/>
    <w:rsid w:val="00666D71"/>
    <w:rsid w:val="007354F0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B0051D"/>
    <w:rsid w:val="00B66AE2"/>
    <w:rsid w:val="00BB35CA"/>
    <w:rsid w:val="00C20E18"/>
    <w:rsid w:val="00C817D4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223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36</cp:revision>
  <cp:lastPrinted>2019-05-24T05:34:00Z</cp:lastPrinted>
  <dcterms:created xsi:type="dcterms:W3CDTF">2019-02-06T07:47:00Z</dcterms:created>
  <dcterms:modified xsi:type="dcterms:W3CDTF">2020-02-19T12:31:00Z</dcterms:modified>
</cp:coreProperties>
</file>