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5549265</wp:posOffset>
                </wp:positionH>
                <wp:positionV relativeFrom="paragraph">
                  <wp:posOffset>-479425</wp:posOffset>
                </wp:positionV>
                <wp:extent cx="516890" cy="21463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2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6.95pt;margin-top:-37.75pt;width:40.6pt;height:16.8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26.02.2020                                          м.Покров                                                    № 95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об’єктом: «Реконструкція міжквартальної території з улаштуванням тротуарів та велодоріжок в 36 мікрорайоні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55/1 від 30.01.2020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пішохідної зони в житловій забудові                  36 мікрорайону в м. Покров Дніпропетровської області, з метою  благоустрою території міста Покров, керуючись статтею 31 Закону України «Про місцеве самоврядування в Україні»</w:t>
      </w:r>
      <w:bookmarkStart w:id="0" w:name="_GoBack"/>
      <w:bookmarkEnd w:id="0"/>
      <w:r>
        <w:rPr>
          <w:sz w:val="28"/>
          <w:szCs w:val="28"/>
        </w:rPr>
        <w:t>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проєктно-кошторисної документації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«Реконструкція міжквартальної території з улаштуванням тротуарів та велодоріжок в 36 мікрорайоні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811ad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811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350</TotalTime>
  <Application>LibreOffice/6.1.4.2$Windows_x86 LibreOffice_project/9d0f32d1f0b509096fd65e0d4bec26ddd1938fd3</Application>
  <Pages>1</Pages>
  <Words>149</Words>
  <Characters>1064</Characters>
  <CharactersWithSpaces>1326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2020-02-11T08:06:00Z</cp:lastPrinted>
  <dcterms:modified xsi:type="dcterms:W3CDTF">2020-03-03T15:36:02Z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