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5685790</wp:posOffset>
                </wp:positionH>
                <wp:positionV relativeFrom="paragraph">
                  <wp:posOffset>-386080</wp:posOffset>
                </wp:positionV>
                <wp:extent cx="505460" cy="2101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7.7pt;margin-top:-30.4pt;width:39.7pt;height:16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18.12.2019 р.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  №</w:t>
      </w:r>
      <w:r>
        <w:rPr>
          <w:sz w:val="28"/>
          <w:szCs w:val="28"/>
          <w:lang w:val="uk-UA"/>
        </w:rPr>
        <w:t>513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проєктно-кошторисної документації за об’єктом: «Капітальний ремонт тротуару по вул. Уральська в м. Покров Дніпропетровської області»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632 від 25.11.2019 в.о.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Глущенко В.Л. стосовно незадовільного стану тротуарів в м. Покров Дніпропетровської області, з метою забезпечення ремонту й утримання в належному експлуатаційному стані тротуарів міста Покров Дніпропетровської області,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УЖКГ та будівництва на розробку проєктно-кошторисної документації за об’єктом: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«Капітальний ремонт тротуару по вул. Уральська в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(Глущенко В.Л.),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CDDF-F9DE-422A-995F-8842185B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563</TotalTime>
  <Application>LibreOffice/6.1.4.2$Windows_x86 LibreOffice_project/9d0f32d1f0b509096fd65e0d4bec26ddd1938fd3</Application>
  <Pages>1</Pages>
  <Words>145</Words>
  <Characters>1022</Characters>
  <CharactersWithSpaces>1259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2019-11-08T07:45:00Z</cp:lastPrinted>
  <dcterms:modified xsi:type="dcterms:W3CDTF">2019-12-21T15:48:44Z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