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5323840</wp:posOffset>
                </wp:positionH>
                <wp:positionV relativeFrom="paragraph">
                  <wp:posOffset>-443230</wp:posOffset>
                </wp:positionV>
                <wp:extent cx="51562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9.2pt;margin-top:-34.9pt;width:40.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12700</wp:posOffset>
                </wp:positionV>
                <wp:extent cx="5936615" cy="2667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36040" cy="259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pt" to="468.6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18.12.2019 р.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№</w:t>
      </w:r>
      <w:r>
        <w:rPr>
          <w:sz w:val="28"/>
          <w:szCs w:val="28"/>
          <w:lang w:val="uk-UA"/>
        </w:rPr>
        <w:t>512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проєктно-кошторисної документації за об’єктом: «Капітальний ремонт тротуару по вул. Героїв Чорнобиля (ділянка від             вул. Медична до вул. Центральна) в м. Покров Дніпропетровської області»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653 від 12.12.2019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стосовно незадовільного стану тротуарів в м. Покров Дніпропетровської області, з метою забезпечення ремонту й утримання в належному експлуатаційному стані тротуарів міста Покров, керуючись </w:t>
      </w:r>
      <w:r>
        <w:rPr>
          <w:rFonts w:eastAsia="Droid Sans" w:cs="Lohit Hindi"/>
          <w:color w:val="000000"/>
          <w:sz w:val="28"/>
          <w:lang w:eastAsia="hi-IN" w:bidi="hi-IN"/>
        </w:rPr>
        <w:t>«</w:t>
      </w:r>
      <w:r>
        <w:rPr>
          <w:sz w:val="28"/>
          <w:szCs w:val="28"/>
        </w:rPr>
        <w:t>Правилами благоустрою на території міста Покров»,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УЖКГ та будівництва на розробку проєктно-кошторисної документації за об’єктом: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тротуару по вул. Героїв Чорнобиля (ділянка від вул. Медична до вул. Центральна)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  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755F-6973-4C35-8634-553B9C25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621</TotalTime>
  <Application>LibreOffice/6.1.4.2$Windows_x86 LibreOffice_project/9d0f32d1f0b509096fd65e0d4bec26ddd1938fd3</Application>
  <Pages>2</Pages>
  <Words>165</Words>
  <Characters>1132</Characters>
  <CharactersWithSpaces>1397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2019-12-12T06:56:00Z</cp:lastPrinted>
  <dcterms:modified xsi:type="dcterms:W3CDTF">2019-12-21T15:49:04Z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