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5357495</wp:posOffset>
                </wp:positionH>
                <wp:positionV relativeFrom="paragraph">
                  <wp:posOffset>-481330</wp:posOffset>
                </wp:positionV>
                <wp:extent cx="734695" cy="16002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421.85pt;margin-top:-37.9pt;width:57.7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eastAsia="uk-UA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17780</wp:posOffset>
                </wp:positionV>
                <wp:extent cx="6003290" cy="1714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02640" cy="165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0.75pt" to="473.9pt,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.01.2020р</w:t>
      </w:r>
      <w:r>
        <w:rPr>
          <w:sz w:val="28"/>
          <w:szCs w:val="28"/>
          <w:lang w:val="ru-RU"/>
        </w:rPr>
        <w:t>.                                      м.Покров                                                    №16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розробку проектно-кошторисної документації за об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єктом: «Капітальний ремонт дороги по вул. Центральна в с. Шолохове Нікопольського району Дніпропетровської області»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На підставі службової записки № 19 від 14.01.2020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Ребенка В.В. стосовно незадовільного стану дороги по вул. Центральна в с. Шолохове Нікопольського району Дніпропетровської області, з метою забезпечення ремонту й утримання в належному експлуатаційному стані вулиць та доріг територіальної громади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на розробку проектно-кошторисної документації за об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єктом: «Капітальний ремонт дороги по вул. Центральна в     с. Шолохове Нікопольського району Дніпропетровської області».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В.о. міського голови </w:t>
        <w:tab/>
        <w:tab/>
        <w:tab/>
        <w:tab/>
        <w:tab/>
        <w:tab/>
        <w:tab/>
        <w:t xml:space="preserve">              А.І. Пастух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Andale Sans UI"/>
          <w:kern w:val="2"/>
          <w:sz w:val="28"/>
          <w:szCs w:val="28"/>
          <w:lang w:eastAsia="uk-UA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uk-UA"/>
        </w:rPr>
      </w:r>
      <w:bookmarkStart w:id="0" w:name="_GoBack"/>
      <w:bookmarkStart w:id="1" w:name="_GoBack"/>
      <w:bookmarkEnd w:id="1"/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11" w:customStyle="1">
    <w:name w:val="Заголовок1"/>
    <w:basedOn w:val="Normal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3137C-BE99-4EBB-B305-4DDD64FC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576</TotalTime>
  <Application>LibreOffice/6.1.4.2$Windows_x86 LibreOffice_project/9d0f32d1f0b509096fd65e0d4bec26ddd1938fd3</Application>
  <Pages>2</Pages>
  <Words>155</Words>
  <Characters>1100</Characters>
  <CharactersWithSpaces>1362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ru-RU</dc:language>
  <cp:lastModifiedBy/>
  <cp:lastPrinted>2019-11-08T07:45:00Z</cp:lastPrinted>
  <dcterms:modified xsi:type="dcterms:W3CDTF">2020-02-05T11:49:28Z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