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5509895</wp:posOffset>
                </wp:positionH>
                <wp:positionV relativeFrom="paragraph">
                  <wp:posOffset>-386080</wp:posOffset>
                </wp:positionV>
                <wp:extent cx="65786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3.85pt;margin-top:-30.4pt;width:51.7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207645</wp:posOffset>
                </wp:positionV>
                <wp:extent cx="6027420" cy="4572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6760" cy="45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4.6pt" to="475.8pt,18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27.11.2019 р.                   </w:t>
      </w:r>
      <w:r>
        <w:rPr>
          <w:sz w:val="28"/>
          <w:szCs w:val="28"/>
          <w:lang w:val="ru-RU"/>
        </w:rPr>
        <w:t xml:space="preserve">                  м.Покров                                                   №</w:t>
      </w:r>
      <w:r>
        <w:rPr>
          <w:sz w:val="28"/>
          <w:szCs w:val="28"/>
          <w:lang w:val="uk-UA"/>
        </w:rPr>
        <w:t>470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проектно-кошторисної документації на капітальний ремонт внутрішньоквартальних доріг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620 від 12.11.2019 в.о.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Глущенко В.Л. стосовно незадовільного стану внутрішньоквартальних доріг житлового фонду в м. Покров Дніпропетровської області, 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капітальний ремонт внутрішньоквартальних доріг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(Глущенко В.Л.),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                                      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27.11.2019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470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внутрішньоквартальної дороги житлових будинків № 43, 45 по вул. Торгова в м. Покров Дніпропетровської області». 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внутрішньоквартальної дороги житлових будинків № 1, 3, 7 по вул. Затишна в м. Покров Дніпропетровської області». 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начальника УЖКГ та будівництва                                        В.Л. Глущенко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6673-2FE5-4E20-9047-2B704FA1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554</TotalTime>
  <Application>LibreOffice/6.1.4.2$Windows_x86 LibreOffice_project/9d0f32d1f0b509096fd65e0d4bec26ddd1938fd3</Application>
  <Pages>2</Pages>
  <Words>220</Words>
  <Characters>1576</Characters>
  <CharactersWithSpaces>2178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2019-11-08T07:45:00Z</cp:lastPrinted>
  <dcterms:modified xsi:type="dcterms:W3CDTF">2019-11-28T14:11:53Z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