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5396865</wp:posOffset>
                </wp:positionH>
                <wp:positionV relativeFrom="paragraph">
                  <wp:posOffset>-579755</wp:posOffset>
                </wp:positionV>
                <wp:extent cx="702310" cy="24257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4.95pt;margin-top:-45.65pt;width:55.2pt;height:19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24.04.2019 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№</w:t>
      </w:r>
      <w:r>
        <w:rPr>
          <w:sz w:val="28"/>
          <w:szCs w:val="28"/>
          <w:lang w:val="uk-UA"/>
        </w:rPr>
        <w:t>152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проектно-кошторисної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документації на «Капітальний ремонт покрівлі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житлового будинку № 15 по вул. Горького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Розглянувши клопотання директора ТОВ «Універсал-Сервіс ЛТД» Колпакчі О.В. № 164/1 від 30.10.2018, стосовно незадовільного стану покрівель на житлових будинках, 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розробку проектно-кошторисної документації на «Капітальний ремонт покрівлі житлового будинку № 15 по вул. Горького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43</TotalTime>
  <Application>LibreOffice/6.1.4.2$Windows_x86 LibreOffice_project/9d0f32d1f0b509096fd65e0d4bec26ddd1938fd3</Application>
  <Pages>1</Pages>
  <Words>131</Words>
  <Characters>932</Characters>
  <CharactersWithSpaces>1157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2019-05-06T11:31:58Z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