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FE7" w:rsidRDefault="00CE6FE7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Pr="00376A53" w:rsidRDefault="004E567E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D709CC" w:rsidRPr="00376A53" w:rsidRDefault="00D709CC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7D3DB8" w:rsidRPr="00376A53" w:rsidRDefault="00754B63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D709CC" w:rsidRDefault="00754B63" w:rsidP="00D709CC">
      <w:pPr>
        <w:pStyle w:val="22"/>
        <w:ind w:firstLine="0"/>
        <w:jc w:val="left"/>
      </w:pPr>
      <w:r>
        <w:rPr>
          <w:b/>
          <w:bCs/>
          <w:sz w:val="28"/>
          <w:szCs w:val="28"/>
        </w:rPr>
        <w:t>___________________</w:t>
      </w:r>
      <w:r w:rsidR="00D709CC">
        <w:rPr>
          <w:b/>
          <w:bCs/>
          <w:sz w:val="28"/>
          <w:szCs w:val="28"/>
        </w:rPr>
        <w:t xml:space="preserve">                     </w:t>
      </w:r>
      <w:proofErr w:type="spellStart"/>
      <w:r w:rsidR="00D709CC" w:rsidRPr="004F3C8E">
        <w:t>м.Покров</w:t>
      </w:r>
      <w:proofErr w:type="spellEnd"/>
      <w:r w:rsidR="00E20F80">
        <w:t xml:space="preserve">                              </w:t>
      </w:r>
      <w:r w:rsidR="00D709CC">
        <w:rPr>
          <w:b/>
          <w:bCs/>
          <w:sz w:val="28"/>
          <w:szCs w:val="28"/>
        </w:rPr>
        <w:t>___________</w:t>
      </w:r>
    </w:p>
    <w:p w:rsidR="00D709CC" w:rsidRPr="00376A53" w:rsidRDefault="00D709CC">
      <w:pPr>
        <w:pStyle w:val="a4"/>
        <w:spacing w:after="0"/>
        <w:jc w:val="center"/>
        <w:rPr>
          <w:b/>
          <w:sz w:val="28"/>
          <w:szCs w:val="28"/>
        </w:rPr>
      </w:pPr>
    </w:p>
    <w:p w:rsidR="008635B0" w:rsidRPr="00376A53" w:rsidRDefault="008635B0">
      <w:pPr>
        <w:pStyle w:val="a4"/>
        <w:spacing w:after="0"/>
        <w:jc w:val="center"/>
      </w:pPr>
    </w:p>
    <w:p w:rsidR="007D3DB8" w:rsidRPr="00376A53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142868">
        <w:rPr>
          <w:rFonts w:ascii="Times New Roman" w:hAnsi="Times New Roman"/>
          <w:sz w:val="28"/>
          <w:szCs w:val="28"/>
        </w:rPr>
        <w:t xml:space="preserve">розробку проектно-кошторисної </w:t>
      </w:r>
      <w:r w:rsidR="005E77F9" w:rsidRPr="00147E27">
        <w:rPr>
          <w:rFonts w:ascii="Times New Roman" w:hAnsi="Times New Roman"/>
          <w:sz w:val="28"/>
          <w:szCs w:val="28"/>
        </w:rPr>
        <w:t xml:space="preserve">документації </w:t>
      </w:r>
      <w:r w:rsidR="00147E27" w:rsidRPr="00147E27">
        <w:rPr>
          <w:rFonts w:ascii="Times New Roman" w:hAnsi="Times New Roman"/>
          <w:sz w:val="28"/>
          <w:szCs w:val="28"/>
        </w:rPr>
        <w:t xml:space="preserve">на </w:t>
      </w:r>
      <w:r w:rsidR="00C444C5">
        <w:rPr>
          <w:rFonts w:ascii="Times New Roman" w:hAnsi="Times New Roman"/>
          <w:sz w:val="28"/>
          <w:szCs w:val="28"/>
        </w:rPr>
        <w:t xml:space="preserve">««Капітальний ремонт аварійної резервної нитки водозабірної споруди </w:t>
      </w:r>
      <w:proofErr w:type="spellStart"/>
      <w:r w:rsidR="00C444C5">
        <w:rPr>
          <w:rFonts w:ascii="Times New Roman" w:hAnsi="Times New Roman"/>
          <w:sz w:val="28"/>
          <w:szCs w:val="28"/>
        </w:rPr>
        <w:t>МКП</w:t>
      </w:r>
      <w:proofErr w:type="spellEnd"/>
      <w:r w:rsidR="00C444C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44C5">
        <w:rPr>
          <w:rFonts w:ascii="Times New Roman" w:hAnsi="Times New Roman"/>
          <w:sz w:val="28"/>
          <w:szCs w:val="28"/>
        </w:rPr>
        <w:t>Покровводоканал</w:t>
      </w:r>
      <w:proofErr w:type="spellEnd"/>
      <w:r w:rsidR="00C444C5">
        <w:rPr>
          <w:rFonts w:ascii="Times New Roman" w:hAnsi="Times New Roman"/>
          <w:sz w:val="28"/>
          <w:szCs w:val="28"/>
        </w:rPr>
        <w:t>» м. Покров Дніпропетровської області»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AA0E5C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</w:t>
      </w:r>
      <w:r w:rsidR="00217128">
        <w:rPr>
          <w:sz w:val="28"/>
          <w:szCs w:val="28"/>
        </w:rPr>
        <w:t>запис</w:t>
      </w:r>
      <w:r>
        <w:rPr>
          <w:sz w:val="28"/>
          <w:szCs w:val="28"/>
        </w:rPr>
        <w:t>ки</w:t>
      </w:r>
      <w:r w:rsidR="00217128">
        <w:rPr>
          <w:sz w:val="28"/>
          <w:szCs w:val="28"/>
        </w:rPr>
        <w:t xml:space="preserve"> №ВХ </w:t>
      </w:r>
      <w:r w:rsidR="00376A53">
        <w:rPr>
          <w:sz w:val="28"/>
          <w:szCs w:val="28"/>
        </w:rPr>
        <w:t>190/34</w:t>
      </w:r>
      <w:r w:rsidR="004F3C8E" w:rsidRPr="00E30462">
        <w:rPr>
          <w:sz w:val="28"/>
          <w:szCs w:val="28"/>
        </w:rPr>
        <w:t xml:space="preserve"> від </w:t>
      </w:r>
      <w:r w:rsidR="00376A53">
        <w:rPr>
          <w:sz w:val="28"/>
          <w:szCs w:val="28"/>
        </w:rPr>
        <w:t>01.03.</w:t>
      </w:r>
      <w:r w:rsidR="004F3C8E" w:rsidRPr="00FF37F2">
        <w:rPr>
          <w:sz w:val="28"/>
          <w:szCs w:val="28"/>
        </w:rPr>
        <w:t>2023</w:t>
      </w:r>
      <w:r w:rsidR="005E3662">
        <w:rPr>
          <w:sz w:val="28"/>
          <w:szCs w:val="28"/>
        </w:rPr>
        <w:t xml:space="preserve"> </w:t>
      </w:r>
      <w:r w:rsidR="00C444C5">
        <w:rPr>
          <w:sz w:val="28"/>
          <w:szCs w:val="28"/>
        </w:rPr>
        <w:t xml:space="preserve">директора </w:t>
      </w:r>
      <w:proofErr w:type="spellStart"/>
      <w:r w:rsidR="00C444C5">
        <w:rPr>
          <w:sz w:val="28"/>
          <w:szCs w:val="28"/>
        </w:rPr>
        <w:t>МКП</w:t>
      </w:r>
      <w:proofErr w:type="spellEnd"/>
      <w:r w:rsidR="00C444C5">
        <w:rPr>
          <w:sz w:val="28"/>
          <w:szCs w:val="28"/>
        </w:rPr>
        <w:t xml:space="preserve"> «</w:t>
      </w:r>
      <w:proofErr w:type="spellStart"/>
      <w:r w:rsidR="00C444C5">
        <w:rPr>
          <w:sz w:val="28"/>
          <w:szCs w:val="28"/>
        </w:rPr>
        <w:t>Покровводоканал</w:t>
      </w:r>
      <w:proofErr w:type="spellEnd"/>
      <w:r w:rsidR="00C444C5">
        <w:rPr>
          <w:sz w:val="28"/>
          <w:szCs w:val="28"/>
        </w:rPr>
        <w:t>» Віталія ГЛУЩЕНКА,  стосовно</w:t>
      </w:r>
      <w:r w:rsidR="00C444C5" w:rsidRPr="00BA7BFB">
        <w:rPr>
          <w:sz w:val="28"/>
          <w:szCs w:val="28"/>
        </w:rPr>
        <w:t xml:space="preserve"> </w:t>
      </w:r>
      <w:r w:rsidR="0085719B">
        <w:rPr>
          <w:sz w:val="28"/>
          <w:szCs w:val="28"/>
        </w:rPr>
        <w:t>різкого падіння</w:t>
      </w:r>
      <w:r w:rsidR="00C444C5">
        <w:rPr>
          <w:sz w:val="28"/>
          <w:szCs w:val="28"/>
        </w:rPr>
        <w:t xml:space="preserve"> води у Каховському водосховищу,</w:t>
      </w:r>
      <w:r w:rsidR="00C444C5" w:rsidRPr="003269A2">
        <w:rPr>
          <w:sz w:val="28"/>
          <w:szCs w:val="28"/>
        </w:rPr>
        <w:t xml:space="preserve"> </w:t>
      </w:r>
      <w:r w:rsidR="00C444C5">
        <w:rPr>
          <w:sz w:val="28"/>
          <w:szCs w:val="28"/>
        </w:rPr>
        <w:t xml:space="preserve">виникла </w:t>
      </w:r>
      <w:r w:rsidR="00376A53">
        <w:rPr>
          <w:sz w:val="28"/>
          <w:szCs w:val="28"/>
        </w:rPr>
        <w:t xml:space="preserve">нагальна </w:t>
      </w:r>
      <w:r w:rsidR="00C444C5">
        <w:rPr>
          <w:sz w:val="28"/>
          <w:szCs w:val="28"/>
        </w:rPr>
        <w:t>необхідність розробити проектно-кошторисну</w:t>
      </w:r>
      <w:r w:rsidR="00C444C5" w:rsidRPr="00EF31ED">
        <w:rPr>
          <w:sz w:val="28"/>
          <w:szCs w:val="28"/>
        </w:rPr>
        <w:t xml:space="preserve"> документаці</w:t>
      </w:r>
      <w:r w:rsidR="00C444C5">
        <w:rPr>
          <w:sz w:val="28"/>
          <w:szCs w:val="28"/>
        </w:rPr>
        <w:t>ю</w:t>
      </w:r>
      <w:r w:rsidR="00C444C5" w:rsidRPr="00EF31ED">
        <w:rPr>
          <w:sz w:val="28"/>
          <w:szCs w:val="28"/>
        </w:rPr>
        <w:t xml:space="preserve"> на </w:t>
      </w:r>
      <w:r w:rsidR="00C444C5">
        <w:rPr>
          <w:sz w:val="28"/>
          <w:szCs w:val="28"/>
        </w:rPr>
        <w:t xml:space="preserve">«Капітальний ремонт аварійної резервної нитки водозабірної споруди </w:t>
      </w:r>
      <w:proofErr w:type="spellStart"/>
      <w:r w:rsidR="00C444C5">
        <w:rPr>
          <w:sz w:val="28"/>
          <w:szCs w:val="28"/>
        </w:rPr>
        <w:t>МКП</w:t>
      </w:r>
      <w:proofErr w:type="spellEnd"/>
      <w:r w:rsidR="00C444C5">
        <w:rPr>
          <w:sz w:val="28"/>
          <w:szCs w:val="28"/>
        </w:rPr>
        <w:t xml:space="preserve"> «</w:t>
      </w:r>
      <w:proofErr w:type="spellStart"/>
      <w:r w:rsidR="00C444C5">
        <w:rPr>
          <w:sz w:val="28"/>
          <w:szCs w:val="28"/>
        </w:rPr>
        <w:t>Покровводоканал</w:t>
      </w:r>
      <w:proofErr w:type="spellEnd"/>
      <w:r w:rsidR="00C444C5">
        <w:rPr>
          <w:sz w:val="28"/>
          <w:szCs w:val="28"/>
        </w:rPr>
        <w:t>» м. Покров Дніпропетровської області»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20F62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67C23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proofErr w:type="spellStart"/>
      <w:r w:rsidR="00C444C5">
        <w:rPr>
          <w:sz w:val="28"/>
          <w:szCs w:val="28"/>
        </w:rPr>
        <w:t>МКП</w:t>
      </w:r>
      <w:proofErr w:type="spellEnd"/>
      <w:r w:rsidR="00C444C5">
        <w:rPr>
          <w:sz w:val="28"/>
          <w:szCs w:val="28"/>
        </w:rPr>
        <w:t xml:space="preserve"> «</w:t>
      </w:r>
      <w:proofErr w:type="spellStart"/>
      <w:r w:rsidR="00C444C5">
        <w:rPr>
          <w:sz w:val="28"/>
          <w:szCs w:val="28"/>
        </w:rPr>
        <w:t>Покровводоканал</w:t>
      </w:r>
      <w:proofErr w:type="spellEnd"/>
      <w:r w:rsidR="00C444C5">
        <w:rPr>
          <w:sz w:val="28"/>
          <w:szCs w:val="28"/>
        </w:rPr>
        <w:t xml:space="preserve">» </w:t>
      </w:r>
      <w:r w:rsidR="004F3C8E" w:rsidRPr="00147E27">
        <w:rPr>
          <w:sz w:val="28"/>
          <w:szCs w:val="28"/>
        </w:rPr>
        <w:t xml:space="preserve">на </w:t>
      </w:r>
      <w:r w:rsidR="004F3C8E">
        <w:rPr>
          <w:sz w:val="28"/>
          <w:szCs w:val="28"/>
        </w:rPr>
        <w:t xml:space="preserve">розробку проектно-кошторисної </w:t>
      </w:r>
      <w:r w:rsidR="004F3C8E" w:rsidRPr="00147E27">
        <w:rPr>
          <w:sz w:val="28"/>
          <w:szCs w:val="28"/>
        </w:rPr>
        <w:t xml:space="preserve">документації на </w:t>
      </w:r>
      <w:r w:rsidR="00C444C5">
        <w:rPr>
          <w:sz w:val="28"/>
          <w:szCs w:val="28"/>
        </w:rPr>
        <w:t xml:space="preserve">«Капітальний ремонт аварійної резервної нитки водозабірної споруди </w:t>
      </w:r>
      <w:proofErr w:type="spellStart"/>
      <w:r w:rsidR="00C444C5">
        <w:rPr>
          <w:sz w:val="28"/>
          <w:szCs w:val="28"/>
        </w:rPr>
        <w:t>МКП</w:t>
      </w:r>
      <w:proofErr w:type="spellEnd"/>
      <w:r w:rsidR="00C444C5">
        <w:rPr>
          <w:sz w:val="28"/>
          <w:szCs w:val="28"/>
        </w:rPr>
        <w:t xml:space="preserve"> «</w:t>
      </w:r>
      <w:proofErr w:type="spellStart"/>
      <w:r w:rsidR="00C444C5">
        <w:rPr>
          <w:sz w:val="28"/>
          <w:szCs w:val="28"/>
        </w:rPr>
        <w:t>Покровводоканал</w:t>
      </w:r>
      <w:proofErr w:type="spellEnd"/>
      <w:r w:rsidR="00C444C5">
        <w:rPr>
          <w:sz w:val="28"/>
          <w:szCs w:val="28"/>
        </w:rPr>
        <w:t>» м. Покров Дніпропетровської області»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 w:rsidR="00BC7AD9">
        <w:rPr>
          <w:sz w:val="28"/>
          <w:szCs w:val="28"/>
        </w:rPr>
        <w:t xml:space="preserve"> (Віктор</w:t>
      </w:r>
      <w:r w:rsidR="00666587">
        <w:rPr>
          <w:sz w:val="28"/>
          <w:szCs w:val="28"/>
        </w:rPr>
        <w:t>а РЕБЕНКА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BC7AD9">
        <w:rPr>
          <w:sz w:val="28"/>
          <w:szCs w:val="28"/>
        </w:rPr>
        <w:t>Віталі</w:t>
      </w:r>
      <w:r w:rsidR="00666587">
        <w:rPr>
          <w:sz w:val="28"/>
          <w:szCs w:val="28"/>
        </w:rPr>
        <w:t>я</w:t>
      </w:r>
      <w:r w:rsidR="00BC7AD9">
        <w:rPr>
          <w:sz w:val="28"/>
          <w:szCs w:val="28"/>
        </w:rPr>
        <w:t xml:space="preserve"> СОЛЯНКО</w:t>
      </w:r>
      <w:r w:rsidR="00666587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jc w:val="both"/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D709CC" w:rsidRDefault="00D709CC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709CC" w:rsidRDefault="00D709CC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D709CC" w:rsidSect="00BC7AD9">
      <w:pgSz w:w="11906" w:h="16838"/>
      <w:pgMar w:top="851" w:right="567" w:bottom="426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47FF1"/>
    <w:rsid w:val="00066FD2"/>
    <w:rsid w:val="000E1C78"/>
    <w:rsid w:val="000E4196"/>
    <w:rsid w:val="00142868"/>
    <w:rsid w:val="0014634E"/>
    <w:rsid w:val="00146D2C"/>
    <w:rsid w:val="00147E27"/>
    <w:rsid w:val="00166FE8"/>
    <w:rsid w:val="00217128"/>
    <w:rsid w:val="00222CF1"/>
    <w:rsid w:val="00233765"/>
    <w:rsid w:val="002524DF"/>
    <w:rsid w:val="0027051F"/>
    <w:rsid w:val="00290E66"/>
    <w:rsid w:val="002A7E59"/>
    <w:rsid w:val="00335B7F"/>
    <w:rsid w:val="00376A53"/>
    <w:rsid w:val="0039352E"/>
    <w:rsid w:val="003D2643"/>
    <w:rsid w:val="0045652B"/>
    <w:rsid w:val="00467C23"/>
    <w:rsid w:val="004711C8"/>
    <w:rsid w:val="0049043A"/>
    <w:rsid w:val="004D59C8"/>
    <w:rsid w:val="004E4040"/>
    <w:rsid w:val="004E567E"/>
    <w:rsid w:val="004F3C8E"/>
    <w:rsid w:val="00504275"/>
    <w:rsid w:val="0050662B"/>
    <w:rsid w:val="005118C1"/>
    <w:rsid w:val="00520F62"/>
    <w:rsid w:val="005B70DB"/>
    <w:rsid w:val="005C55A4"/>
    <w:rsid w:val="005C5D2E"/>
    <w:rsid w:val="005E3662"/>
    <w:rsid w:val="005E5A35"/>
    <w:rsid w:val="005E77F9"/>
    <w:rsid w:val="00612266"/>
    <w:rsid w:val="00666587"/>
    <w:rsid w:val="00666D71"/>
    <w:rsid w:val="006C3D79"/>
    <w:rsid w:val="006E2E61"/>
    <w:rsid w:val="006F2A84"/>
    <w:rsid w:val="00754B63"/>
    <w:rsid w:val="00771C51"/>
    <w:rsid w:val="0079290A"/>
    <w:rsid w:val="0079548C"/>
    <w:rsid w:val="007C1A2C"/>
    <w:rsid w:val="007D3DB8"/>
    <w:rsid w:val="00823C11"/>
    <w:rsid w:val="0082427B"/>
    <w:rsid w:val="0085719B"/>
    <w:rsid w:val="008635B0"/>
    <w:rsid w:val="00892990"/>
    <w:rsid w:val="00896233"/>
    <w:rsid w:val="008C4F99"/>
    <w:rsid w:val="008F02AE"/>
    <w:rsid w:val="008F6F58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37AB9"/>
    <w:rsid w:val="00A6056F"/>
    <w:rsid w:val="00A9457D"/>
    <w:rsid w:val="00AA0E5C"/>
    <w:rsid w:val="00AA2AEC"/>
    <w:rsid w:val="00B0051D"/>
    <w:rsid w:val="00B07D2F"/>
    <w:rsid w:val="00B60E78"/>
    <w:rsid w:val="00B643D9"/>
    <w:rsid w:val="00B66AE2"/>
    <w:rsid w:val="00BA4C6C"/>
    <w:rsid w:val="00BB35CA"/>
    <w:rsid w:val="00BC7AD9"/>
    <w:rsid w:val="00C02C7E"/>
    <w:rsid w:val="00C20E18"/>
    <w:rsid w:val="00C444C5"/>
    <w:rsid w:val="00C63820"/>
    <w:rsid w:val="00C73B7E"/>
    <w:rsid w:val="00C817D4"/>
    <w:rsid w:val="00C94652"/>
    <w:rsid w:val="00CD41F7"/>
    <w:rsid w:val="00CE6FE7"/>
    <w:rsid w:val="00CF291B"/>
    <w:rsid w:val="00D16D57"/>
    <w:rsid w:val="00D25FDD"/>
    <w:rsid w:val="00D4384C"/>
    <w:rsid w:val="00D44F21"/>
    <w:rsid w:val="00D45DB1"/>
    <w:rsid w:val="00D54998"/>
    <w:rsid w:val="00D709CC"/>
    <w:rsid w:val="00D70D21"/>
    <w:rsid w:val="00D83A04"/>
    <w:rsid w:val="00DE1277"/>
    <w:rsid w:val="00E03BD8"/>
    <w:rsid w:val="00E06A6A"/>
    <w:rsid w:val="00E1263E"/>
    <w:rsid w:val="00E20F80"/>
    <w:rsid w:val="00E30462"/>
    <w:rsid w:val="00E377C2"/>
    <w:rsid w:val="00E4552F"/>
    <w:rsid w:val="00E4683A"/>
    <w:rsid w:val="00EA05C2"/>
    <w:rsid w:val="00EB30AA"/>
    <w:rsid w:val="00EB723B"/>
    <w:rsid w:val="00ED2017"/>
    <w:rsid w:val="00F23B6E"/>
    <w:rsid w:val="00F23FF8"/>
    <w:rsid w:val="00F85824"/>
    <w:rsid w:val="00F91748"/>
    <w:rsid w:val="00FB1BA2"/>
    <w:rsid w:val="00FC10AD"/>
    <w:rsid w:val="00FC443D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D709C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8E"/>
    <w:rPr>
      <w:rFonts w:ascii="Segoe UI" w:eastAsia="Calibr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F750-FBEB-42E7-9D57-7A67ACD3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302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ihnatiuk.es@outlook.com</cp:lastModifiedBy>
  <cp:revision>69</cp:revision>
  <cp:lastPrinted>2023-03-02T05:56:00Z</cp:lastPrinted>
  <dcterms:created xsi:type="dcterms:W3CDTF">2019-02-06T07:47:00Z</dcterms:created>
  <dcterms:modified xsi:type="dcterms:W3CDTF">2023-03-02T07:48:00Z</dcterms:modified>
</cp:coreProperties>
</file>