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5518150</wp:posOffset>
                </wp:positionH>
                <wp:positionV relativeFrom="paragraph">
                  <wp:posOffset>-450215</wp:posOffset>
                </wp:positionV>
                <wp:extent cx="47688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4.5pt;margin-top:-35.45pt;width:37.45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22.01.2020 р.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№</w:t>
      </w:r>
      <w:r>
        <w:rPr>
          <w:sz w:val="28"/>
          <w:szCs w:val="28"/>
          <w:lang w:val="uk-UA"/>
        </w:rPr>
        <w:t>17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проектно-кошторисної документації 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15 від 11.01.2020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стосовно незадовільного стану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області, 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проектно-кошторисної документації на капітальний ремонт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«Капітальний ремонт вимощень та тротуарів житлового будинку № 2 по вул. Курчатова в м. Покров Дніпропетровської області»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232</TotalTime>
  <Application>LibreOffice/6.1.4.2$Windows_x86 LibreOffice_project/9d0f32d1f0b509096fd65e0d4bec26ddd1938fd3</Application>
  <Pages>2</Pages>
  <Words>163</Words>
  <Characters>1111</Characters>
  <CharactersWithSpaces>1358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2019-05-24T05:34:00Z</cp:lastPrinted>
  <dcterms:modified xsi:type="dcterms:W3CDTF">2020-02-05T11:50:41Z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