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BC5EDA">
      <w:pPr>
        <w:pStyle w:val="a5"/>
        <w:spacing w:after="0"/>
        <w:jc w:val="center"/>
        <w:rPr>
          <w:sz w:val="28"/>
          <w:szCs w:val="28"/>
        </w:rPr>
      </w:pPr>
      <w:r w:rsidRPr="00BC5EDA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3753A1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Pr="00147E27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47E27">
        <w:rPr>
          <w:rFonts w:ascii="Times New Roman" w:hAnsi="Times New Roman"/>
          <w:sz w:val="28"/>
          <w:szCs w:val="28"/>
        </w:rPr>
        <w:t xml:space="preserve">Про дозвіл на </w:t>
      </w:r>
      <w:r w:rsidR="00CF291B">
        <w:rPr>
          <w:rFonts w:ascii="Times New Roman" w:hAnsi="Times New Roman"/>
          <w:sz w:val="28"/>
          <w:szCs w:val="28"/>
        </w:rPr>
        <w:t>розробку</w:t>
      </w:r>
      <w:r w:rsidRPr="00147E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E27">
        <w:rPr>
          <w:rFonts w:ascii="Times New Roman" w:hAnsi="Times New Roman"/>
          <w:sz w:val="28"/>
          <w:szCs w:val="28"/>
        </w:rPr>
        <w:t>про</w:t>
      </w:r>
      <w:r w:rsidR="00972A61">
        <w:rPr>
          <w:rFonts w:ascii="Times New Roman" w:hAnsi="Times New Roman"/>
          <w:sz w:val="28"/>
          <w:szCs w:val="28"/>
        </w:rPr>
        <w:t>є</w:t>
      </w:r>
      <w:r w:rsidRPr="00147E27">
        <w:rPr>
          <w:rFonts w:ascii="Times New Roman" w:hAnsi="Times New Roman"/>
          <w:sz w:val="28"/>
          <w:szCs w:val="28"/>
        </w:rPr>
        <w:t>ктно-</w:t>
      </w:r>
      <w:r w:rsidR="005E77F9" w:rsidRPr="00147E27">
        <w:rPr>
          <w:rFonts w:ascii="Times New Roman" w:hAnsi="Times New Roman"/>
          <w:sz w:val="28"/>
          <w:szCs w:val="28"/>
        </w:rPr>
        <w:t>кошторисної</w:t>
      </w:r>
      <w:proofErr w:type="spellEnd"/>
      <w:r w:rsidR="005E77F9" w:rsidRPr="00147E27">
        <w:rPr>
          <w:rFonts w:ascii="Times New Roman" w:hAnsi="Times New Roman"/>
          <w:sz w:val="28"/>
          <w:szCs w:val="28"/>
        </w:rPr>
        <w:t xml:space="preserve"> документації </w:t>
      </w:r>
      <w:r w:rsidR="00147E27" w:rsidRPr="00147E27">
        <w:rPr>
          <w:rFonts w:ascii="Times New Roman" w:hAnsi="Times New Roman"/>
          <w:sz w:val="28"/>
          <w:szCs w:val="28"/>
        </w:rPr>
        <w:t>на капітальний ремонт вимощень та тротуарів</w:t>
      </w:r>
      <w:r w:rsidR="00147E27" w:rsidRPr="00147E27">
        <w:rPr>
          <w:rFonts w:ascii="Times New Roman" w:hAnsi="Times New Roman"/>
        </w:rPr>
        <w:t xml:space="preserve"> </w:t>
      </w:r>
      <w:r w:rsidR="00147E27" w:rsidRPr="00147E27">
        <w:rPr>
          <w:rFonts w:ascii="Times New Roman" w:hAnsi="Times New Roman"/>
          <w:sz w:val="28"/>
          <w:szCs w:val="28"/>
        </w:rPr>
        <w:t>житлового фонду в м. Покров Дніпропетровської області</w:t>
      </w:r>
      <w:r w:rsidR="005C5D2E" w:rsidRPr="00147E27">
        <w:rPr>
          <w:rFonts w:ascii="Times New Roman" w:hAnsi="Times New Roman"/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9B76F3" w:rsidP="004E567E">
      <w:pPr>
        <w:pStyle w:val="a8"/>
        <w:spacing w:before="0" w:after="0"/>
        <w:ind w:firstLine="709"/>
        <w:jc w:val="both"/>
      </w:pPr>
      <w:r w:rsidRPr="003753A1">
        <w:rPr>
          <w:sz w:val="28"/>
          <w:szCs w:val="28"/>
        </w:rPr>
        <w:t xml:space="preserve">На підставі службової записки № </w:t>
      </w:r>
      <w:r w:rsidR="003753A1" w:rsidRPr="003753A1">
        <w:rPr>
          <w:sz w:val="28"/>
          <w:szCs w:val="28"/>
        </w:rPr>
        <w:t>***</w:t>
      </w:r>
      <w:r w:rsidRPr="003753A1">
        <w:rPr>
          <w:sz w:val="28"/>
          <w:szCs w:val="28"/>
        </w:rPr>
        <w:t xml:space="preserve"> від </w:t>
      </w:r>
      <w:r w:rsidR="003753A1" w:rsidRPr="003753A1">
        <w:rPr>
          <w:sz w:val="28"/>
          <w:szCs w:val="28"/>
        </w:rPr>
        <w:t>*******</w:t>
      </w:r>
      <w:r w:rsidRPr="003753A1">
        <w:rPr>
          <w:sz w:val="28"/>
          <w:szCs w:val="28"/>
        </w:rPr>
        <w:t xml:space="preserve"> начальника управління житлово-комунального господарства та будівництва</w:t>
      </w:r>
      <w:r>
        <w:rPr>
          <w:sz w:val="28"/>
          <w:szCs w:val="28"/>
        </w:rPr>
        <w:t xml:space="preserve">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В.В. стосовно незадовільного стану</w:t>
      </w:r>
      <w:r w:rsidR="006F2A84" w:rsidRPr="000E4196">
        <w:rPr>
          <w:sz w:val="28"/>
          <w:szCs w:val="28"/>
        </w:rPr>
        <w:t xml:space="preserve"> </w:t>
      </w:r>
      <w:r w:rsidR="006F2A84" w:rsidRPr="00147E27">
        <w:rPr>
          <w:sz w:val="28"/>
          <w:szCs w:val="28"/>
        </w:rPr>
        <w:t>вимощень та тротуарів</w:t>
      </w:r>
      <w:r w:rsidR="006F2A84" w:rsidRPr="00147E27">
        <w:t xml:space="preserve"> </w:t>
      </w:r>
      <w:r w:rsidR="00520F62">
        <w:rPr>
          <w:sz w:val="28"/>
          <w:szCs w:val="28"/>
        </w:rPr>
        <w:t xml:space="preserve">житлового фонду в </w:t>
      </w:r>
      <w:r w:rsidR="006F2A84" w:rsidRPr="00147E27">
        <w:rPr>
          <w:sz w:val="28"/>
          <w:szCs w:val="28"/>
        </w:rPr>
        <w:t>м. Покров Дніпропетровської області</w:t>
      </w:r>
      <w:r w:rsidR="006F2A84">
        <w:rPr>
          <w:sz w:val="28"/>
          <w:szCs w:val="28"/>
        </w:rPr>
        <w:t>, з</w:t>
      </w:r>
      <w:r w:rsidR="005B70DB">
        <w:rPr>
          <w:sz w:val="28"/>
          <w:szCs w:val="28"/>
        </w:rPr>
        <w:t xml:space="preserve"> метою</w:t>
      </w:r>
      <w:r w:rsidR="005B70DB" w:rsidRPr="003269A2">
        <w:rPr>
          <w:sz w:val="28"/>
          <w:szCs w:val="28"/>
        </w:rPr>
        <w:t xml:space="preserve"> покращення стану житлового фонду</w:t>
      </w:r>
      <w:r w:rsidR="005B70DB">
        <w:rPr>
          <w:sz w:val="28"/>
          <w:szCs w:val="28"/>
        </w:rPr>
        <w:t xml:space="preserve"> та прибудинкової території</w:t>
      </w:r>
      <w:r w:rsidR="005B70DB" w:rsidRPr="003269A2">
        <w:rPr>
          <w:sz w:val="28"/>
          <w:szCs w:val="28"/>
        </w:rPr>
        <w:t xml:space="preserve"> міста </w:t>
      </w:r>
      <w:r w:rsidR="005B70DB">
        <w:rPr>
          <w:sz w:val="28"/>
          <w:szCs w:val="28"/>
        </w:rPr>
        <w:t xml:space="preserve">Покров, </w:t>
      </w:r>
      <w:r w:rsidR="005B70DB" w:rsidRPr="00AF673B">
        <w:rPr>
          <w:sz w:val="28"/>
          <w:szCs w:val="28"/>
        </w:rPr>
        <w:t xml:space="preserve">керуючись </w:t>
      </w:r>
      <w:r w:rsidR="00520F62">
        <w:rPr>
          <w:sz w:val="28"/>
          <w:szCs w:val="28"/>
        </w:rPr>
        <w:t xml:space="preserve">статтею 31 </w:t>
      </w:r>
      <w:r w:rsidR="005B70DB" w:rsidRPr="00AF673B">
        <w:rPr>
          <w:sz w:val="28"/>
          <w:szCs w:val="28"/>
        </w:rPr>
        <w:t>Закон</w:t>
      </w:r>
      <w:r w:rsidR="005B70DB">
        <w:rPr>
          <w:sz w:val="28"/>
          <w:szCs w:val="28"/>
        </w:rPr>
        <w:t>у</w:t>
      </w:r>
      <w:r w:rsidR="005B70DB"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67C23" w:rsidRDefault="004E567E" w:rsidP="005C5D2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 xml:space="preserve">Надати дозвіл </w:t>
      </w:r>
      <w:r w:rsidR="00467C23">
        <w:rPr>
          <w:bCs/>
          <w:sz w:val="28"/>
          <w:szCs w:val="28"/>
        </w:rPr>
        <w:t>УЖКГ та будівництва</w:t>
      </w:r>
      <w:r w:rsidR="00FC10AD">
        <w:rPr>
          <w:sz w:val="28"/>
          <w:szCs w:val="28"/>
        </w:rPr>
        <w:t xml:space="preserve"> на </w:t>
      </w:r>
      <w:r w:rsidR="00F23B6E">
        <w:rPr>
          <w:sz w:val="28"/>
          <w:szCs w:val="28"/>
        </w:rPr>
        <w:t>розробку</w:t>
      </w:r>
      <w:r w:rsidR="00FC10AD" w:rsidRPr="003269A2">
        <w:rPr>
          <w:sz w:val="28"/>
          <w:szCs w:val="28"/>
        </w:rPr>
        <w:t xml:space="preserve"> </w:t>
      </w:r>
      <w:proofErr w:type="spellStart"/>
      <w:r w:rsidR="00FC10AD" w:rsidRPr="003269A2">
        <w:rPr>
          <w:sz w:val="28"/>
          <w:szCs w:val="28"/>
        </w:rPr>
        <w:t>про</w:t>
      </w:r>
      <w:r w:rsidR="00972A61">
        <w:rPr>
          <w:sz w:val="28"/>
          <w:szCs w:val="28"/>
        </w:rPr>
        <w:t>є</w:t>
      </w:r>
      <w:r w:rsidR="00FC10AD" w:rsidRPr="003269A2">
        <w:rPr>
          <w:sz w:val="28"/>
          <w:szCs w:val="28"/>
        </w:rPr>
        <w:t>ктно-кошторисної</w:t>
      </w:r>
      <w:proofErr w:type="spellEnd"/>
      <w:r w:rsidR="00FC10AD" w:rsidRPr="003269A2">
        <w:rPr>
          <w:sz w:val="28"/>
          <w:szCs w:val="28"/>
        </w:rPr>
        <w:t xml:space="preserve"> документації</w:t>
      </w:r>
      <w:r w:rsidR="005E77F9">
        <w:rPr>
          <w:sz w:val="28"/>
          <w:szCs w:val="28"/>
        </w:rPr>
        <w:t xml:space="preserve"> </w:t>
      </w:r>
      <w:r w:rsidR="00147E27" w:rsidRPr="00147E27">
        <w:rPr>
          <w:sz w:val="28"/>
          <w:szCs w:val="28"/>
        </w:rPr>
        <w:t>на капітальний ремонт вимощень та тротуарів</w:t>
      </w:r>
      <w:r w:rsidR="00147E27" w:rsidRPr="00147E27">
        <w:t xml:space="preserve"> </w:t>
      </w:r>
      <w:r w:rsidR="00147E27" w:rsidRPr="00147E27">
        <w:rPr>
          <w:sz w:val="28"/>
          <w:szCs w:val="28"/>
        </w:rPr>
        <w:t xml:space="preserve">житлового фонду в м. </w:t>
      </w:r>
      <w:r w:rsidR="006F2A84">
        <w:rPr>
          <w:sz w:val="28"/>
          <w:szCs w:val="28"/>
        </w:rPr>
        <w:t>П</w:t>
      </w:r>
      <w:r w:rsidR="00467C23">
        <w:rPr>
          <w:sz w:val="28"/>
          <w:szCs w:val="28"/>
        </w:rPr>
        <w:t>окров Дніпропетровської області</w:t>
      </w:r>
      <w:r w:rsidR="00972A61">
        <w:rPr>
          <w:sz w:val="28"/>
          <w:szCs w:val="28"/>
        </w:rPr>
        <w:t>, згідно додатку.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987353"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sectPr w:rsid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2291A"/>
    <w:rsid w:val="000E1C78"/>
    <w:rsid w:val="000E4196"/>
    <w:rsid w:val="0014634E"/>
    <w:rsid w:val="00146D2C"/>
    <w:rsid w:val="00147E27"/>
    <w:rsid w:val="00233765"/>
    <w:rsid w:val="002524DF"/>
    <w:rsid w:val="00290E66"/>
    <w:rsid w:val="00335B7F"/>
    <w:rsid w:val="003753A1"/>
    <w:rsid w:val="0039352E"/>
    <w:rsid w:val="003D2643"/>
    <w:rsid w:val="0045652B"/>
    <w:rsid w:val="00467C23"/>
    <w:rsid w:val="0049043A"/>
    <w:rsid w:val="004D59C8"/>
    <w:rsid w:val="004E4040"/>
    <w:rsid w:val="004E567E"/>
    <w:rsid w:val="00504275"/>
    <w:rsid w:val="005118C1"/>
    <w:rsid w:val="00520F62"/>
    <w:rsid w:val="005B70DB"/>
    <w:rsid w:val="005C55A4"/>
    <w:rsid w:val="005C5D2E"/>
    <w:rsid w:val="005E5A35"/>
    <w:rsid w:val="005E77F9"/>
    <w:rsid w:val="00612266"/>
    <w:rsid w:val="00666D71"/>
    <w:rsid w:val="006F2A84"/>
    <w:rsid w:val="0079290A"/>
    <w:rsid w:val="0079548C"/>
    <w:rsid w:val="007C1A2C"/>
    <w:rsid w:val="007D3DB8"/>
    <w:rsid w:val="00823C11"/>
    <w:rsid w:val="0082427B"/>
    <w:rsid w:val="00892990"/>
    <w:rsid w:val="008F6F58"/>
    <w:rsid w:val="009129EA"/>
    <w:rsid w:val="00940A13"/>
    <w:rsid w:val="00941CE7"/>
    <w:rsid w:val="0096122C"/>
    <w:rsid w:val="00972A61"/>
    <w:rsid w:val="00987353"/>
    <w:rsid w:val="009B76F3"/>
    <w:rsid w:val="009D3D2E"/>
    <w:rsid w:val="009D61B8"/>
    <w:rsid w:val="009E6887"/>
    <w:rsid w:val="00A226A4"/>
    <w:rsid w:val="00A6056F"/>
    <w:rsid w:val="00AA2AEC"/>
    <w:rsid w:val="00B0051D"/>
    <w:rsid w:val="00B643D9"/>
    <w:rsid w:val="00B66AE2"/>
    <w:rsid w:val="00BB35CA"/>
    <w:rsid w:val="00BC5EDA"/>
    <w:rsid w:val="00C02C7E"/>
    <w:rsid w:val="00C20E18"/>
    <w:rsid w:val="00C63820"/>
    <w:rsid w:val="00C817D4"/>
    <w:rsid w:val="00CF291B"/>
    <w:rsid w:val="00D16D57"/>
    <w:rsid w:val="00D25FDD"/>
    <w:rsid w:val="00D4384C"/>
    <w:rsid w:val="00D44F21"/>
    <w:rsid w:val="00D54998"/>
    <w:rsid w:val="00D83A04"/>
    <w:rsid w:val="00DE1277"/>
    <w:rsid w:val="00E03BD8"/>
    <w:rsid w:val="00E06A6A"/>
    <w:rsid w:val="00E1263E"/>
    <w:rsid w:val="00E377C2"/>
    <w:rsid w:val="00E4552F"/>
    <w:rsid w:val="00E4683A"/>
    <w:rsid w:val="00EA05C2"/>
    <w:rsid w:val="00EB30AA"/>
    <w:rsid w:val="00EB723B"/>
    <w:rsid w:val="00ED2017"/>
    <w:rsid w:val="00F23B6E"/>
    <w:rsid w:val="00F23FF8"/>
    <w:rsid w:val="00F85824"/>
    <w:rsid w:val="00FC10AD"/>
    <w:rsid w:val="00FC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237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48</cp:revision>
  <cp:lastPrinted>2019-05-24T05:34:00Z</cp:lastPrinted>
  <dcterms:created xsi:type="dcterms:W3CDTF">2019-02-06T07:47:00Z</dcterms:created>
  <dcterms:modified xsi:type="dcterms:W3CDTF">2020-09-16T08:11:00Z</dcterms:modified>
</cp:coreProperties>
</file>