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5431790</wp:posOffset>
                </wp:positionH>
                <wp:positionV relativeFrom="paragraph">
                  <wp:posOffset>-450215</wp:posOffset>
                </wp:positionV>
                <wp:extent cx="623570" cy="21717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" cy="21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7pt;margin-top:-35.45pt;width:49pt;height:1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10.01.2020 р.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  №</w:t>
      </w:r>
      <w:r>
        <w:rPr>
          <w:sz w:val="28"/>
          <w:szCs w:val="28"/>
          <w:lang w:val="uk-UA"/>
        </w:rPr>
        <w:t>6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проектно-кошторисної документації на капітальний   ремонт м’яких покрівель будинків 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директора ТОВ «Універсал-Сервіс ЛТД» Колпакчі О.В. № 138 від 27.12.2019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стосовно незадовільного стану м’яких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управлінню житлово-комунального господарства та будівництва на розробку проектно-кошторисної документації на капітальний ремонт м’яких покрівель будинків 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ab/>
        <w:tab/>
        <w:tab/>
        <w:tab/>
        <w:t xml:space="preserve">                                       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10.01.2020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м’яких покрівель будинків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4 по           вул. Г. Тикви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1 по           вул. Медична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35 (6-9 п.) по           вул. Соборна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2 по           вул. Чехова в м. Покров Дніпропетровської області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Капітальний ремонт м’якої покрівлі житлового будинку № 6а по           вул. Чіатурська в м. Покров Дніпропетровської області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0333-BB5D-402E-816B-6F97E67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257</TotalTime>
  <Application>LibreOffice/6.1.4.2$Windows_x86 LibreOffice_project/9d0f32d1f0b509096fd65e0d4bec26ddd1938fd3</Application>
  <Pages>2</Pages>
  <Words>249</Words>
  <Characters>1666</Characters>
  <CharactersWithSpaces>2357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2019-05-28T13:47:00Z</cp:lastPrinted>
  <dcterms:modified xsi:type="dcterms:W3CDTF">2020-01-21T14:17:58Z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