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5483225</wp:posOffset>
                </wp:positionH>
                <wp:positionV relativeFrom="paragraph">
                  <wp:posOffset>-562610</wp:posOffset>
                </wp:positionV>
                <wp:extent cx="520700" cy="28638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200" cy="28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31.75pt;margin-top:-44.3pt;width:40.9pt;height:22.4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-496570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39.1pt;width:33.45pt;height:47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22.05.2019 р.                 </w:t>
      </w:r>
      <w:r>
        <w:rPr>
          <w:sz w:val="28"/>
          <w:szCs w:val="28"/>
          <w:lang w:val="ru-RU"/>
        </w:rPr>
        <w:t xml:space="preserve">                    м.Покров                                                   №</w:t>
      </w:r>
      <w:r>
        <w:rPr>
          <w:sz w:val="28"/>
          <w:szCs w:val="28"/>
          <w:lang w:val="uk-UA"/>
        </w:rPr>
        <w:t>211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tabs>
          <w:tab w:val="clear" w:pos="708"/>
          <w:tab w:val="left" w:pos="5529" w:leader="none"/>
        </w:tabs>
        <w:spacing w:lineRule="auto" w:line="240" w:before="0" w:after="0"/>
        <w:ind w:right="410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дозвіл на розробку проектно- кошторисної документації на капітальний   ремонт м’яких покрівель будинків житлового </w:t>
      </w:r>
    </w:p>
    <w:p>
      <w:pPr>
        <w:pStyle w:val="Normal"/>
        <w:tabs>
          <w:tab w:val="clear" w:pos="708"/>
          <w:tab w:val="left" w:pos="5529" w:leader="none"/>
        </w:tabs>
        <w:spacing w:lineRule="auto" w:line="240" w:before="0" w:after="0"/>
        <w:ind w:right="410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фонду в м. Покров Дніпропетровської області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На підставі службової записки № 239 від 17.04.2019 начальника управління житлово-комунального господарства та будівництва виконавчого комітету Покровської міської ради Ребенка В.В.,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стосовно незадовільного стану м’яких покрівель на житлових будинках, з метою покращення стану житлового фонду міста Покров,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Надати дозвіл управлінню житлово-комунального господарства та будівництва на розробку проектно-кошторисної документації на капітальний ремонт м’яких покрівель будинків житлового фонду в м. Покров Дніпропетровської області, згідно додатку.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управління житлово-комунального господарства та будівництва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bCs/>
          <w:spacing w:val="34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Додаток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до рішення виконавчого комітету                                                             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22.05.2019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211</w:t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проектно-кошторисної документації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капітальний ремонт м’яких покрівель будинків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житлового фонду в м. Покров Дніпропетровської області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9005"/>
      </w:tblGrid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50б по         вул. Центральна в м. Покров Дніпропетровської області</w:t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УЖКГ та будівництва                                                    В.В. Ребенок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192</TotalTime>
  <Application>LibreOffice/6.1.4.2$Windows_x86 LibreOffice_project/9d0f32d1f0b509096fd65e0d4bec26ddd1938fd3</Application>
  <Pages>2</Pages>
  <Words>189</Words>
  <Characters>1354</Characters>
  <CharactersWithSpaces>1985</CharactersWithSpaces>
  <Paragraphs>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2019-05-17T08:40:00Z</cp:lastPrinted>
  <dcterms:modified xsi:type="dcterms:W3CDTF">2019-05-23T17:03:26Z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