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5288915</wp:posOffset>
                </wp:positionH>
                <wp:positionV relativeFrom="paragraph">
                  <wp:posOffset>-484505</wp:posOffset>
                </wp:positionV>
                <wp:extent cx="953770" cy="16002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28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16.45pt;margin-top:-38.15pt;width:7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24.07.2019р.                                      м.Покров                                                №313</w:t>
      </w:r>
    </w:p>
    <w:p>
      <w:pPr>
        <w:pStyle w:val="Normal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ind w:right="41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проектно- кошторисної документації на капітальний   ремонт м’яких покрівель будинків житлового </w:t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ind w:right="41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Розглянувши клопотання директора ТОВ «Універсал-Сервіс ЛТД» Колпакчі О.В. № 135, 136 від 11.07.2019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стосовно незадовільного стану м’яких покрівель на житлових будинках, 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управлінню житлово-комунального господарства та будівництва на розробку проектно-кошторисної документації на капітальний ремонт м’яких покрівель будинків житлового фонду в м. 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Style16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24.07.2019  № 31</w:t>
      </w:r>
      <w:r>
        <w:rPr>
          <w:rFonts w:ascii="Times New Roman" w:hAnsi="Times New Roman"/>
          <w:sz w:val="28"/>
          <w:szCs w:val="28"/>
        </w:rPr>
        <w:t>3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м’яких покрівель будинків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8834"/>
      </w:tblGrid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28 по         вул. Г. Тикви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 по           вул. Г. України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 по           вул. Г. України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8 по           вул. Г. України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7а по         вул. Затишна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 по           вул. Курчатова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40 по           вул. Л. Чайкіної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26 по           вул. Медична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 по           вул. Незалежності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31 по           вул. Соборна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45 по           вул. Торгова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50 по           вул. Торгова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51 по           вул. Торгова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40 по           вул. Центральна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45 по           вул. Центральна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46 по           вул. Центральна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47 по           вул. Центральна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 по           вул. Чехова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2 по           вул. Чіатурська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 по           вул. Чіатурська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 по           вул. Чіатурська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7 по           вул. Чіатурська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9 по           вул. Чіатурська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5 по           вул. Шатохіна в м. Покров Дніпропетровської області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997E-3BA8-4363-9199-EC8613B9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312</TotalTime>
  <Application>LibreOffice/6.1.4.2$Windows_x86 LibreOffice_project/9d0f32d1f0b509096fd65e0d4bec26ddd1938fd3</Application>
  <Pages>3</Pages>
  <Words>577</Words>
  <Characters>3581</Characters>
  <CharactersWithSpaces>4780</CharactersWithSpaces>
  <Paragraphs>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ru-RU</dc:language>
  <cp:lastModifiedBy/>
  <cp:lastPrinted>2019-05-28T13:47:00Z</cp:lastPrinted>
  <dcterms:modified xsi:type="dcterms:W3CDTF">2019-07-31T13:54:15Z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