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4847C0">
      <w:pPr>
        <w:pStyle w:val="a5"/>
        <w:spacing w:after="0"/>
        <w:jc w:val="center"/>
        <w:rPr>
          <w:sz w:val="28"/>
          <w:szCs w:val="28"/>
        </w:rPr>
      </w:pPr>
      <w:r w:rsidRPr="004847C0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514892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514892">
        <w:rPr>
          <w:sz w:val="28"/>
          <w:szCs w:val="28"/>
        </w:rPr>
        <w:t>***</w:t>
      </w:r>
      <w:r w:rsidRPr="002B0ADB">
        <w:rPr>
          <w:sz w:val="28"/>
          <w:szCs w:val="28"/>
        </w:rPr>
        <w:t xml:space="preserve"> від </w:t>
      </w:r>
      <w:r w:rsidR="00514892">
        <w:rPr>
          <w:sz w:val="28"/>
          <w:szCs w:val="28"/>
        </w:rPr>
        <w:t>**********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6F2A84" w:rsidRPr="000E4196">
        <w:rPr>
          <w:sz w:val="28"/>
          <w:szCs w:val="28"/>
        </w:rPr>
        <w:t xml:space="preserve"> </w:t>
      </w:r>
      <w:r w:rsidR="006F2A84" w:rsidRPr="00147E27">
        <w:rPr>
          <w:sz w:val="28"/>
          <w:szCs w:val="28"/>
        </w:rPr>
        <w:t>вимощень та тротуарів</w:t>
      </w:r>
      <w:r w:rsidR="006F2A84" w:rsidRPr="00147E27">
        <w:t xml:space="preserve"> </w:t>
      </w:r>
      <w:r w:rsidR="006F2A84" w:rsidRPr="00147E27">
        <w:rPr>
          <w:sz w:val="28"/>
          <w:szCs w:val="28"/>
        </w:rPr>
        <w:t xml:space="preserve">житлового фонду в </w:t>
      </w:r>
      <w:r>
        <w:rPr>
          <w:sz w:val="28"/>
          <w:szCs w:val="28"/>
        </w:rPr>
        <w:t xml:space="preserve">        </w:t>
      </w:r>
      <w:r w:rsidR="006F2A84" w:rsidRPr="00147E27">
        <w:rPr>
          <w:sz w:val="28"/>
          <w:szCs w:val="28"/>
        </w:rPr>
        <w:t>м. Покров 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987353">
        <w:rPr>
          <w:sz w:val="28"/>
          <w:szCs w:val="28"/>
        </w:rPr>
        <w:t xml:space="preserve">    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>Покров Дніпропетровської області,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514892" w:rsidRDefault="00514892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147E27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lastRenderedPageBreak/>
        <w:t xml:space="preserve"> </w:t>
      </w:r>
    </w:p>
    <w:p w:rsidR="008F6F58" w:rsidRDefault="008F6F58" w:rsidP="008F6F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8F6F58" w:rsidRPr="004E567E" w:rsidRDefault="008F6F58" w:rsidP="008F6F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F58" w:rsidRPr="004E567E" w:rsidRDefault="008F6F58" w:rsidP="00514892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F6F58" w:rsidRDefault="008F6F58" w:rsidP="008F6F58">
      <w:pPr>
        <w:spacing w:after="0" w:line="240" w:lineRule="auto"/>
        <w:rPr>
          <w:sz w:val="16"/>
          <w:szCs w:val="16"/>
          <w:lang w:val="ru-RU"/>
        </w:rPr>
      </w:pPr>
    </w:p>
    <w:p w:rsidR="008F6F58" w:rsidRDefault="008F6F58" w:rsidP="008F6F58">
      <w:pPr>
        <w:spacing w:after="0" w:line="240" w:lineRule="auto"/>
        <w:rPr>
          <w:sz w:val="16"/>
          <w:szCs w:val="16"/>
          <w:lang w:val="ru-RU"/>
        </w:rPr>
      </w:pPr>
    </w:p>
    <w:p w:rsidR="008F6F58" w:rsidRDefault="008F6F58" w:rsidP="008F6F58">
      <w:pPr>
        <w:spacing w:after="0" w:line="240" w:lineRule="auto"/>
        <w:rPr>
          <w:sz w:val="16"/>
          <w:szCs w:val="16"/>
          <w:lang w:val="ru-RU"/>
        </w:rPr>
      </w:pPr>
    </w:p>
    <w:p w:rsidR="008F6F58" w:rsidRPr="004E567E" w:rsidRDefault="008F6F58" w:rsidP="008F6F5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8F6F58" w:rsidRPr="00AB382E" w:rsidRDefault="008F6F58" w:rsidP="008F6F5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82E"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 w:rsidR="008F6F58" w:rsidRDefault="008F6F58" w:rsidP="008F6F5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82E">
        <w:rPr>
          <w:rFonts w:ascii="Times New Roman" w:hAnsi="Times New Roman"/>
          <w:sz w:val="28"/>
          <w:szCs w:val="28"/>
        </w:rPr>
        <w:t xml:space="preserve">на </w:t>
      </w:r>
      <w:r w:rsidRPr="00147E27">
        <w:rPr>
          <w:rFonts w:ascii="Times New Roman" w:hAnsi="Times New Roman"/>
          <w:sz w:val="28"/>
          <w:szCs w:val="28"/>
        </w:rPr>
        <w:t>капітальний ремонт вимощень та тротуарів</w:t>
      </w:r>
      <w:r w:rsidRPr="00147E27">
        <w:rPr>
          <w:rFonts w:ascii="Times New Roman" w:hAnsi="Times New Roman"/>
        </w:rPr>
        <w:t xml:space="preserve"> </w:t>
      </w:r>
      <w:r w:rsidRPr="00147E27">
        <w:rPr>
          <w:rFonts w:ascii="Times New Roman" w:hAnsi="Times New Roman"/>
          <w:sz w:val="28"/>
          <w:szCs w:val="28"/>
        </w:rPr>
        <w:t xml:space="preserve">житлового фонду </w:t>
      </w:r>
    </w:p>
    <w:p w:rsidR="008F6F58" w:rsidRPr="000728E1" w:rsidRDefault="008F6F58" w:rsidP="008F6F5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 w:rsidR="008F6F58" w:rsidRPr="004E567E" w:rsidRDefault="008F6F58" w:rsidP="008F6F5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8F6F58" w:rsidRPr="0079548C" w:rsidTr="00C54E04">
        <w:trPr>
          <w:trHeight w:val="569"/>
        </w:trPr>
        <w:tc>
          <w:tcPr>
            <w:tcW w:w="566" w:type="dxa"/>
            <w:vAlign w:val="center"/>
          </w:tcPr>
          <w:p w:rsidR="008F6F58" w:rsidRPr="0079548C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6F58" w:rsidRPr="0079548C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8F6F58" w:rsidRPr="0079548C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8F6F58" w:rsidRPr="0079548C" w:rsidTr="00C54E04">
        <w:trPr>
          <w:trHeight w:val="569"/>
        </w:trPr>
        <w:tc>
          <w:tcPr>
            <w:tcW w:w="566" w:type="dxa"/>
          </w:tcPr>
          <w:p w:rsidR="008F6F58" w:rsidRPr="0079548C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8F6F58" w:rsidRPr="008F6F58" w:rsidRDefault="0014634E" w:rsidP="008F6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Капітальний ремонт вимощень та тротуарів житлового будинку № 2 по вул. </w:t>
            </w:r>
            <w:r w:rsid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Уральська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м. Покров Дніпропетровської області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F6F58" w:rsidRPr="0079548C" w:rsidTr="00C54E04">
        <w:trPr>
          <w:trHeight w:val="569"/>
        </w:trPr>
        <w:tc>
          <w:tcPr>
            <w:tcW w:w="566" w:type="dxa"/>
          </w:tcPr>
          <w:p w:rsidR="008F6F58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</w:tcPr>
          <w:p w:rsidR="008F6F58" w:rsidRPr="00AB382E" w:rsidRDefault="0014634E" w:rsidP="00C54E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Капітальний ремонт вимощень та тротуарів житлового будинку № 2</w:t>
            </w:r>
            <w:r w:rsid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вул. </w:t>
            </w:r>
            <w:r w:rsid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Уральська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м. Покров Дніпропетровської області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F6F58" w:rsidRPr="0079548C" w:rsidTr="00C54E04">
        <w:trPr>
          <w:trHeight w:val="569"/>
        </w:trPr>
        <w:tc>
          <w:tcPr>
            <w:tcW w:w="566" w:type="dxa"/>
          </w:tcPr>
          <w:p w:rsidR="008F6F58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</w:tcPr>
          <w:p w:rsidR="008F6F58" w:rsidRPr="00AB382E" w:rsidRDefault="0014634E" w:rsidP="008F6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Капітальний ремонт вимощень та тротуарів житлового будинку № </w:t>
            </w:r>
            <w:r w:rsid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вул. </w:t>
            </w:r>
            <w:r w:rsid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Уральська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м. Покров Дніпропетровської області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F6F58" w:rsidRPr="0079548C" w:rsidTr="00C54E04">
        <w:trPr>
          <w:trHeight w:val="569"/>
        </w:trPr>
        <w:tc>
          <w:tcPr>
            <w:tcW w:w="566" w:type="dxa"/>
          </w:tcPr>
          <w:p w:rsidR="008F6F58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</w:tcPr>
          <w:p w:rsidR="008F6F58" w:rsidRPr="008F6F58" w:rsidRDefault="0014634E" w:rsidP="008F6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Капітальний ремонт вимощень та тротуарів житлового будинку № 8 по вул. </w:t>
            </w:r>
            <w:r w:rsidR="008F6F58" w:rsidRPr="008F6F58">
              <w:rPr>
                <w:rFonts w:ascii="Times New Roman" w:hAnsi="Times New Roman"/>
                <w:sz w:val="28"/>
                <w:szCs w:val="28"/>
              </w:rPr>
              <w:t xml:space="preserve"> Героїв Чорнобиля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 м. Покров Дніпропетровської області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F6F58" w:rsidRPr="0079548C" w:rsidTr="00C54E04">
        <w:trPr>
          <w:trHeight w:val="569"/>
        </w:trPr>
        <w:tc>
          <w:tcPr>
            <w:tcW w:w="566" w:type="dxa"/>
          </w:tcPr>
          <w:p w:rsidR="008F6F58" w:rsidRDefault="008F6F58" w:rsidP="00C54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</w:tcPr>
          <w:p w:rsidR="008F6F58" w:rsidRPr="00AB382E" w:rsidRDefault="0014634E" w:rsidP="008F6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Капітальний ремонт вимощень та тротуарів житлового будинку № 2</w:t>
            </w:r>
            <w:r w:rsid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вул. </w:t>
            </w:r>
            <w:r w:rsid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Медична</w:t>
            </w:r>
            <w:r w:rsidR="008F6F58" w:rsidRPr="008F6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м. Покров Дніпропетровської області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F6F58" w:rsidRPr="004E567E" w:rsidRDefault="008F6F58" w:rsidP="008F6F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8F6F58" w:rsidRDefault="008F6F58" w:rsidP="008F6F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F58" w:rsidRPr="004E567E" w:rsidRDefault="008F6F58" w:rsidP="008F6F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F58" w:rsidRDefault="008F6F58" w:rsidP="008F6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           В.В. </w:t>
      </w:r>
      <w:proofErr w:type="spellStart"/>
      <w:r w:rsidRPr="004E567E">
        <w:rPr>
          <w:rFonts w:ascii="Times New Roman" w:hAnsi="Times New Roman"/>
          <w:sz w:val="28"/>
          <w:szCs w:val="28"/>
        </w:rPr>
        <w:t>Ребенок</w:t>
      </w:r>
      <w:proofErr w:type="spellEnd"/>
    </w:p>
    <w:p w:rsidR="008F6F58" w:rsidRPr="004E567E" w:rsidRDefault="008F6F58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8F6F58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4634E"/>
    <w:rsid w:val="00146D2C"/>
    <w:rsid w:val="00147E27"/>
    <w:rsid w:val="00233765"/>
    <w:rsid w:val="002524DF"/>
    <w:rsid w:val="00290E66"/>
    <w:rsid w:val="00335B7F"/>
    <w:rsid w:val="0039352E"/>
    <w:rsid w:val="003D2643"/>
    <w:rsid w:val="0045652B"/>
    <w:rsid w:val="004847C0"/>
    <w:rsid w:val="0049043A"/>
    <w:rsid w:val="004E4040"/>
    <w:rsid w:val="004E567E"/>
    <w:rsid w:val="005118C1"/>
    <w:rsid w:val="00514892"/>
    <w:rsid w:val="005B70DB"/>
    <w:rsid w:val="005C55A4"/>
    <w:rsid w:val="005C5D2E"/>
    <w:rsid w:val="005E5A35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A2AEC"/>
    <w:rsid w:val="00B0051D"/>
    <w:rsid w:val="00B643D9"/>
    <w:rsid w:val="00B66AE2"/>
    <w:rsid w:val="00BB35CA"/>
    <w:rsid w:val="00C02C7E"/>
    <w:rsid w:val="00C20E18"/>
    <w:rsid w:val="00C817D4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229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43</cp:revision>
  <cp:lastPrinted>2019-05-24T05:34:00Z</cp:lastPrinted>
  <dcterms:created xsi:type="dcterms:W3CDTF">2019-02-06T07:47:00Z</dcterms:created>
  <dcterms:modified xsi:type="dcterms:W3CDTF">2019-12-24T09:50:00Z</dcterms:modified>
</cp:coreProperties>
</file>