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E44BBD">
      <w:pPr>
        <w:pStyle w:val="a5"/>
        <w:spacing w:after="0"/>
        <w:jc w:val="center"/>
        <w:rPr>
          <w:sz w:val="28"/>
          <w:szCs w:val="28"/>
        </w:rPr>
      </w:pPr>
      <w:r w:rsidRPr="00E44BBD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0905B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ED4DB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ED4DBE">
        <w:rPr>
          <w:rFonts w:ascii="Times New Roman" w:hAnsi="Times New Roman"/>
          <w:sz w:val="28"/>
          <w:szCs w:val="28"/>
        </w:rPr>
        <w:t xml:space="preserve">фонду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D20D99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0905B8">
        <w:rPr>
          <w:sz w:val="28"/>
          <w:szCs w:val="28"/>
        </w:rPr>
        <w:t>***</w:t>
      </w:r>
      <w:r w:rsidRPr="002B0ADB">
        <w:rPr>
          <w:sz w:val="28"/>
          <w:szCs w:val="28"/>
        </w:rPr>
        <w:t xml:space="preserve"> від </w:t>
      </w:r>
      <w:r w:rsidR="000905B8">
        <w:rPr>
          <w:sz w:val="28"/>
          <w:szCs w:val="28"/>
        </w:rPr>
        <w:t>*********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</w:t>
      </w:r>
      <w:r w:rsidR="00FC10AD" w:rsidRPr="00FC10A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стосовно незадовільного стану</w:t>
      </w:r>
      <w:r w:rsidR="00FC10AD" w:rsidRPr="000E4196">
        <w:rPr>
          <w:sz w:val="28"/>
          <w:szCs w:val="28"/>
        </w:rPr>
        <w:t xml:space="preserve"> покрівель на житлових будинках,</w:t>
      </w:r>
      <w:r w:rsidR="00FC10AD">
        <w:rPr>
          <w:sz w:val="28"/>
          <w:szCs w:val="28"/>
        </w:rPr>
        <w:t xml:space="preserve"> з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>ства та будівництва на 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3269A2">
        <w:rPr>
          <w:sz w:val="28"/>
          <w:szCs w:val="28"/>
        </w:rPr>
        <w:t xml:space="preserve">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41583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05B8" w:rsidRDefault="000905B8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384C" w:rsidRDefault="00D4384C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FC10AD">
        <w:rPr>
          <w:rFonts w:ascii="Times New Roman" w:hAnsi="Times New Roman"/>
          <w:sz w:val="28"/>
          <w:szCs w:val="28"/>
        </w:rPr>
        <w:t xml:space="preserve">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D4384C" w:rsidRPr="004E567E" w:rsidRDefault="00D4384C" w:rsidP="00D438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384C" w:rsidRPr="004E567E" w:rsidRDefault="00D4384C" w:rsidP="000905B8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4384C" w:rsidRDefault="00D4384C" w:rsidP="00D4384C">
      <w:pPr>
        <w:spacing w:after="0" w:line="240" w:lineRule="auto"/>
        <w:rPr>
          <w:sz w:val="16"/>
          <w:szCs w:val="16"/>
          <w:lang w:val="ru-RU"/>
        </w:rPr>
      </w:pPr>
    </w:p>
    <w:p w:rsidR="00D4384C" w:rsidRDefault="00D4384C" w:rsidP="00D4384C">
      <w:pPr>
        <w:spacing w:after="0" w:line="240" w:lineRule="auto"/>
        <w:rPr>
          <w:sz w:val="16"/>
          <w:szCs w:val="16"/>
          <w:lang w:val="ru-RU"/>
        </w:rPr>
      </w:pPr>
    </w:p>
    <w:p w:rsidR="00FC10AD" w:rsidRDefault="00FC10AD" w:rsidP="00D4384C">
      <w:pPr>
        <w:spacing w:after="0" w:line="240" w:lineRule="auto"/>
        <w:rPr>
          <w:sz w:val="16"/>
          <w:szCs w:val="16"/>
          <w:lang w:val="ru-RU"/>
        </w:rPr>
      </w:pPr>
    </w:p>
    <w:p w:rsidR="00D4384C" w:rsidRPr="004E567E" w:rsidRDefault="00D4384C" w:rsidP="00D438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FC10AD" w:rsidRPr="00AB382E" w:rsidRDefault="00FC10AD" w:rsidP="00FC10A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82E"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 w:rsidR="00FC10AD" w:rsidRPr="00AB382E" w:rsidRDefault="00FC10AD" w:rsidP="00FC10A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82E">
        <w:rPr>
          <w:rFonts w:ascii="Times New Roman" w:hAnsi="Times New Roman"/>
          <w:sz w:val="28"/>
          <w:szCs w:val="28"/>
        </w:rPr>
        <w:t>на капітальний ремонт покрівель будинків</w:t>
      </w:r>
    </w:p>
    <w:p w:rsidR="00D4384C" w:rsidRPr="000728E1" w:rsidRDefault="00FC10AD" w:rsidP="00FC10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382E">
        <w:rPr>
          <w:rFonts w:ascii="Times New Roman" w:hAnsi="Times New Roman"/>
          <w:sz w:val="28"/>
          <w:szCs w:val="28"/>
        </w:rPr>
        <w:t xml:space="preserve"> житлового фонду в м. Покров Дніпропетровської області</w:t>
      </w:r>
    </w:p>
    <w:p w:rsidR="00D4384C" w:rsidRPr="004E567E" w:rsidRDefault="00D4384C" w:rsidP="00D438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D4384C" w:rsidRPr="0079548C" w:rsidTr="00BD1866">
        <w:trPr>
          <w:trHeight w:val="569"/>
        </w:trPr>
        <w:tc>
          <w:tcPr>
            <w:tcW w:w="566" w:type="dxa"/>
            <w:vAlign w:val="center"/>
          </w:tcPr>
          <w:p w:rsidR="00D4384C" w:rsidRPr="0079548C" w:rsidRDefault="00D4384C" w:rsidP="00B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384C" w:rsidRPr="0079548C" w:rsidRDefault="00D4384C" w:rsidP="00B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D4384C" w:rsidRPr="0079548C" w:rsidRDefault="00D4384C" w:rsidP="00B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D4384C" w:rsidRPr="0079548C" w:rsidTr="00BD1866">
        <w:trPr>
          <w:trHeight w:val="569"/>
        </w:trPr>
        <w:tc>
          <w:tcPr>
            <w:tcW w:w="566" w:type="dxa"/>
          </w:tcPr>
          <w:p w:rsidR="00D4384C" w:rsidRPr="0079548C" w:rsidRDefault="00D4384C" w:rsidP="00BD1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:rsidR="00D4384C" w:rsidRPr="00D4384C" w:rsidRDefault="00D20D99" w:rsidP="00D20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10AD" w:rsidRPr="00AB382E">
              <w:rPr>
                <w:rFonts w:ascii="Times New Roman" w:hAnsi="Times New Roman"/>
                <w:sz w:val="28"/>
                <w:szCs w:val="28"/>
              </w:rPr>
              <w:t xml:space="preserve">Капітальний ремонт покрівлі житлового будинку № </w:t>
            </w:r>
            <w:r w:rsidR="00832444">
              <w:rPr>
                <w:rFonts w:ascii="Times New Roman" w:hAnsi="Times New Roman"/>
                <w:sz w:val="28"/>
                <w:szCs w:val="28"/>
              </w:rPr>
              <w:t>28</w:t>
            </w:r>
            <w:r w:rsidR="00FC10AD" w:rsidRPr="00AB382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C560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C10AD" w:rsidRPr="00AB382E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</w:t>
            </w:r>
            <w:r w:rsidR="00FC10AD" w:rsidRPr="00AB382E">
              <w:rPr>
                <w:rFonts w:ascii="Times New Roman" w:hAnsi="Times New Roman"/>
                <w:sz w:val="28"/>
                <w:szCs w:val="28"/>
              </w:rPr>
              <w:t xml:space="preserve"> в м.</w:t>
            </w:r>
            <w:r w:rsidR="00FC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0AD" w:rsidRPr="00AB382E">
              <w:rPr>
                <w:rFonts w:ascii="Times New Roman" w:hAnsi="Times New Roman"/>
                <w:sz w:val="28"/>
                <w:szCs w:val="28"/>
              </w:rPr>
              <w:t>Покров Дніпропетровської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4384C" w:rsidRPr="004E567E" w:rsidRDefault="00BD1866" w:rsidP="00D438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D4384C" w:rsidRDefault="00D4384C" w:rsidP="00D438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84C" w:rsidRPr="004E567E" w:rsidRDefault="00D4384C" w:rsidP="00D438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84C" w:rsidRDefault="00D4384C" w:rsidP="00D438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           В.В. </w:t>
      </w:r>
      <w:proofErr w:type="spellStart"/>
      <w:r w:rsidRPr="004E567E">
        <w:rPr>
          <w:rFonts w:ascii="Times New Roman" w:hAnsi="Times New Roman"/>
          <w:sz w:val="28"/>
          <w:szCs w:val="28"/>
        </w:rPr>
        <w:t>Ребенок</w:t>
      </w:r>
      <w:proofErr w:type="spellEnd"/>
    </w:p>
    <w:p w:rsidR="00D4384C" w:rsidRDefault="00D4384C" w:rsidP="00D438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384C" w:rsidRPr="004E567E" w:rsidRDefault="00D4384C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D4384C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77BE"/>
    <w:rsid w:val="000905B8"/>
    <w:rsid w:val="000E1C78"/>
    <w:rsid w:val="000E4196"/>
    <w:rsid w:val="00146AE2"/>
    <w:rsid w:val="00146D2C"/>
    <w:rsid w:val="001C5600"/>
    <w:rsid w:val="00233765"/>
    <w:rsid w:val="0039352E"/>
    <w:rsid w:val="00415833"/>
    <w:rsid w:val="00461554"/>
    <w:rsid w:val="004E567E"/>
    <w:rsid w:val="005C5D2E"/>
    <w:rsid w:val="00666D71"/>
    <w:rsid w:val="006741CC"/>
    <w:rsid w:val="00683B05"/>
    <w:rsid w:val="007453ED"/>
    <w:rsid w:val="0079290A"/>
    <w:rsid w:val="0079548C"/>
    <w:rsid w:val="007D3DB8"/>
    <w:rsid w:val="007F585E"/>
    <w:rsid w:val="0082427B"/>
    <w:rsid w:val="00832444"/>
    <w:rsid w:val="00892990"/>
    <w:rsid w:val="008A299E"/>
    <w:rsid w:val="008D4DAC"/>
    <w:rsid w:val="008F7402"/>
    <w:rsid w:val="00941CE7"/>
    <w:rsid w:val="009D61B8"/>
    <w:rsid w:val="00A226A4"/>
    <w:rsid w:val="00A41CAB"/>
    <w:rsid w:val="00AA2AEC"/>
    <w:rsid w:val="00AF0451"/>
    <w:rsid w:val="00BD1866"/>
    <w:rsid w:val="00C20E18"/>
    <w:rsid w:val="00C45618"/>
    <w:rsid w:val="00C817D4"/>
    <w:rsid w:val="00C85DB2"/>
    <w:rsid w:val="00CA3EE4"/>
    <w:rsid w:val="00D16D57"/>
    <w:rsid w:val="00D20D99"/>
    <w:rsid w:val="00D25FDD"/>
    <w:rsid w:val="00D4384C"/>
    <w:rsid w:val="00D44F21"/>
    <w:rsid w:val="00D83A04"/>
    <w:rsid w:val="00DA2DB2"/>
    <w:rsid w:val="00E43190"/>
    <w:rsid w:val="00E44BBD"/>
    <w:rsid w:val="00E4552F"/>
    <w:rsid w:val="00E4683A"/>
    <w:rsid w:val="00EA05C2"/>
    <w:rsid w:val="00ED2017"/>
    <w:rsid w:val="00ED4DBE"/>
    <w:rsid w:val="00F320D3"/>
    <w:rsid w:val="00F85824"/>
    <w:rsid w:val="00FA228B"/>
    <w:rsid w:val="00FA6D3C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164D6-8929-4279-81F2-F38BDFC8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262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31</cp:revision>
  <cp:lastPrinted>2019-12-24T09:34:00Z</cp:lastPrinted>
  <dcterms:created xsi:type="dcterms:W3CDTF">2019-02-06T07:47:00Z</dcterms:created>
  <dcterms:modified xsi:type="dcterms:W3CDTF">2019-12-24T09:52:00Z</dcterms:modified>
</cp:coreProperties>
</file>