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5258435</wp:posOffset>
                </wp:positionH>
                <wp:positionV relativeFrom="paragraph">
                  <wp:posOffset>-467360</wp:posOffset>
                </wp:positionV>
                <wp:extent cx="736600" cy="2254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22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4.05pt;margin-top:-36.8pt;width:57.9pt;height:17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012815" cy="1016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3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4.65pt,2.7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22.05.2019 р</w:t>
      </w:r>
      <w:r>
        <w:rPr>
          <w:sz w:val="28"/>
          <w:szCs w:val="28"/>
          <w:lang w:val="ru-RU"/>
        </w:rPr>
        <w:t xml:space="preserve">                                       м.Покров                                                 </w:t>
      </w:r>
      <w:r>
        <w:rPr>
          <w:sz w:val="28"/>
          <w:szCs w:val="28"/>
          <w:lang w:val="uk-UA"/>
        </w:rPr>
        <w:t>№214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коригування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«Реконструкція покриття проїзної частини ділянки вул. Івана Франка                  с. Шолохове Нікопольського району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службової записки № 305 від 21.05.2019 начальника управління житлово-комунального господарства та будівництва виконавчого комітету Покровської міської ради Ребенка В.В.,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стосовно незадовільного стану покриття проїзної частини ділянки вул. Івана Франка с. Шолохове Нікопольського району Дніпропетровської області, з метою належного утримання вулиць і доріг загального користування територіальної громади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коригування проектно-кошторисної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 «Реконструкція покриття проїзної частини ділянки вул. Івана Франка                  с. Шолохове Нікопольського району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147</TotalTime>
  <Application>LibreOffice/6.1.4.2$Windows_x86 LibreOffice_project/9d0f32d1f0b509096fd65e0d4bec26ddd1938fd3</Application>
  <Pages>1</Pages>
  <Words>154</Words>
  <Characters>1188</Characters>
  <CharactersWithSpaces>1466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2019-05-17T08:18:00Z</cp:lastPrinted>
  <dcterms:modified xsi:type="dcterms:W3CDTF">2019-05-23T17:10:40Z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