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0771B7" w14:textId="3FE80148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BA26DC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159F4D0" w14:textId="77777777" w:rsidR="007D3DB8" w:rsidRDefault="003E533E">
      <w:pPr>
        <w:pStyle w:val="a4"/>
        <w:spacing w:after="0"/>
        <w:jc w:val="center"/>
        <w:rPr>
          <w:sz w:val="28"/>
          <w:szCs w:val="28"/>
        </w:rPr>
      </w:pPr>
      <w:r>
        <w:pict w14:anchorId="61656A9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731185A8" w14:textId="757F539E" w:rsidR="007D3DB8" w:rsidRDefault="003E533E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26695784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324F1DDA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2038F5D6" w14:textId="6986D704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9014F2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B515F0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 xml:space="preserve">на </w:t>
      </w:r>
      <w:r w:rsidR="00D94931">
        <w:rPr>
          <w:rFonts w:ascii="Times New Roman" w:hAnsi="Times New Roman"/>
          <w:sz w:val="28"/>
          <w:szCs w:val="28"/>
        </w:rPr>
        <w:t>реконструкцію скверів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47E27" w:rsidRPr="00147E27">
        <w:rPr>
          <w:rFonts w:ascii="Times New Roman" w:hAnsi="Times New Roman"/>
          <w:sz w:val="28"/>
          <w:szCs w:val="28"/>
        </w:rPr>
        <w:t>м.Покров</w:t>
      </w:r>
      <w:proofErr w:type="spellEnd"/>
      <w:r w:rsidR="00147E27" w:rsidRPr="00147E27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14:paraId="443BCAB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DC9C42" w14:textId="74F39ABA"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>№</w:t>
      </w:r>
      <w:r w:rsidR="00BE594A">
        <w:rPr>
          <w:sz w:val="28"/>
          <w:szCs w:val="28"/>
        </w:rPr>
        <w:t xml:space="preserve"> 109 </w:t>
      </w:r>
      <w:r w:rsidRPr="002B0ADB">
        <w:rPr>
          <w:sz w:val="28"/>
          <w:szCs w:val="28"/>
        </w:rPr>
        <w:t xml:space="preserve">від </w:t>
      </w:r>
      <w:r w:rsidR="009014F2">
        <w:rPr>
          <w:sz w:val="28"/>
          <w:szCs w:val="28"/>
        </w:rPr>
        <w:t>10</w:t>
      </w:r>
      <w:r w:rsidRPr="005B5F67">
        <w:rPr>
          <w:sz w:val="28"/>
          <w:szCs w:val="28"/>
        </w:rPr>
        <w:t>.</w:t>
      </w:r>
      <w:r w:rsidR="009014F2">
        <w:rPr>
          <w:sz w:val="28"/>
          <w:szCs w:val="28"/>
        </w:rPr>
        <w:t>03</w:t>
      </w:r>
      <w:r w:rsidRPr="005B5F67">
        <w:rPr>
          <w:sz w:val="28"/>
          <w:szCs w:val="28"/>
        </w:rPr>
        <w:t>.20</w:t>
      </w:r>
      <w:r w:rsidR="00467C23" w:rsidRPr="005B5F67">
        <w:rPr>
          <w:sz w:val="28"/>
          <w:szCs w:val="28"/>
        </w:rPr>
        <w:t>2</w:t>
      </w:r>
      <w:r w:rsidR="009014F2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="00D94931">
        <w:rPr>
          <w:sz w:val="28"/>
          <w:szCs w:val="28"/>
        </w:rPr>
        <w:t xml:space="preserve">стосовно незадовільного стану скверів міста, з метою проведення благоустрою скверів в </w:t>
      </w:r>
      <w:proofErr w:type="spellStart"/>
      <w:r w:rsidR="00D94931">
        <w:rPr>
          <w:sz w:val="28"/>
          <w:szCs w:val="28"/>
        </w:rPr>
        <w:t>м.Покров</w:t>
      </w:r>
      <w:proofErr w:type="spellEnd"/>
      <w:r w:rsidR="00D94931">
        <w:rPr>
          <w:sz w:val="28"/>
          <w:szCs w:val="28"/>
        </w:rPr>
        <w:t xml:space="preserve"> Дніпропетровської області та осучаснення зони відпочинку населення, </w:t>
      </w:r>
      <w:r w:rsidR="00D94931" w:rsidRPr="003269A2">
        <w:rPr>
          <w:sz w:val="28"/>
          <w:szCs w:val="28"/>
        </w:rPr>
        <w:t xml:space="preserve">керуючись </w:t>
      </w:r>
      <w:r w:rsidR="00D94931">
        <w:rPr>
          <w:sz w:val="28"/>
          <w:szCs w:val="28"/>
        </w:rPr>
        <w:t>статтею 31 Закону</w:t>
      </w:r>
      <w:r w:rsidR="00D94931" w:rsidRPr="003269A2">
        <w:rPr>
          <w:sz w:val="28"/>
          <w:szCs w:val="28"/>
        </w:rPr>
        <w:t xml:space="preserve"> України «Про місц</w:t>
      </w:r>
      <w:r w:rsidR="00D94931">
        <w:rPr>
          <w:sz w:val="28"/>
          <w:szCs w:val="28"/>
        </w:rPr>
        <w:t>еве самоврядування в Україні»</w:t>
      </w:r>
      <w:r w:rsidR="003B0834">
        <w:rPr>
          <w:sz w:val="28"/>
          <w:szCs w:val="28"/>
        </w:rPr>
        <w:t xml:space="preserve">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14:paraId="5E635848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43EA6DD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294248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84B453C" w14:textId="55669CB9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9014F2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B515F0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</w:t>
      </w:r>
      <w:r w:rsidR="00D94931">
        <w:rPr>
          <w:sz w:val="28"/>
          <w:szCs w:val="28"/>
        </w:rPr>
        <w:t>реконструкцію скверів</w:t>
      </w:r>
      <w:r w:rsidR="00D94931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в </w:t>
      </w:r>
      <w:proofErr w:type="spellStart"/>
      <w:r w:rsidR="00147E27" w:rsidRPr="00147E27">
        <w:rPr>
          <w:sz w:val="28"/>
          <w:szCs w:val="28"/>
        </w:rPr>
        <w:t>м.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</w:t>
      </w:r>
      <w:proofErr w:type="spellEnd"/>
      <w:r w:rsidR="00467C23">
        <w:rPr>
          <w:sz w:val="28"/>
          <w:szCs w:val="28"/>
        </w:rPr>
        <w:t xml:space="preserve"> Дніпропетровської області</w:t>
      </w:r>
      <w:r w:rsidR="00972A61">
        <w:rPr>
          <w:sz w:val="28"/>
          <w:szCs w:val="28"/>
        </w:rPr>
        <w:t>, згідно додатку.</w:t>
      </w:r>
    </w:p>
    <w:p w14:paraId="5AABECF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0AF3F64" w14:textId="7D3104E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D94931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2E1F8984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0AEB4A8C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F979C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B8B15" w14:textId="30B7C218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49DE990" w14:textId="091600CC" w:rsidR="003E533E" w:rsidRDefault="003E533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C295087" w14:textId="48030A48" w:rsidR="003E533E" w:rsidRDefault="003E533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7AE51AF" w14:textId="35808522" w:rsidR="003E533E" w:rsidRDefault="003E533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E804C09" w14:textId="77777777" w:rsidR="003E533E" w:rsidRDefault="003E533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88371B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5AEE940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2371FA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7C73178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FC1D1F0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99FBC14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FFF2794" w14:textId="0DF3547F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AFD4DC6" w14:textId="77777777" w:rsidR="00D94931" w:rsidRDefault="00D94931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A9E2A3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0C6447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13D63D2" w14:textId="77777777" w:rsidR="00C63820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14:paraId="1B2B39EC" w14:textId="77777777" w:rsidR="00C63820" w:rsidRPr="004E567E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3D6D815" w14:textId="77777777" w:rsidR="00C63820" w:rsidRDefault="00C63820" w:rsidP="00C63820">
      <w:pPr>
        <w:spacing w:after="0" w:line="240" w:lineRule="auto"/>
        <w:rPr>
          <w:sz w:val="16"/>
          <w:szCs w:val="16"/>
          <w:lang w:val="ru-RU"/>
        </w:rPr>
      </w:pPr>
    </w:p>
    <w:p w14:paraId="442C81BC" w14:textId="77777777"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79D68B" w14:textId="77777777" w:rsidR="00C63820" w:rsidRPr="004E567E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14:paraId="2F289D1D" w14:textId="339F26E9" w:rsidR="00C63820" w:rsidRDefault="00F362A2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коригування</w:t>
      </w:r>
      <w:r w:rsidRPr="004E567E">
        <w:rPr>
          <w:rFonts w:ascii="Times New Roman" w:hAnsi="Times New Roman"/>
          <w:sz w:val="28"/>
          <w:szCs w:val="28"/>
        </w:rPr>
        <w:t xml:space="preserve"> </w:t>
      </w:r>
      <w:r w:rsidR="00C63820" w:rsidRPr="004E567E">
        <w:rPr>
          <w:rFonts w:ascii="Times New Roman" w:hAnsi="Times New Roman"/>
          <w:sz w:val="28"/>
          <w:szCs w:val="28"/>
        </w:rPr>
        <w:t>про</w:t>
      </w:r>
      <w:r w:rsidR="00B515F0">
        <w:rPr>
          <w:rFonts w:ascii="Times New Roman" w:hAnsi="Times New Roman"/>
          <w:sz w:val="28"/>
          <w:szCs w:val="28"/>
        </w:rPr>
        <w:t>е</w:t>
      </w:r>
      <w:r w:rsidR="00C63820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44203CDF" w14:textId="7BA47735" w:rsidR="00C63820" w:rsidRPr="00C63820" w:rsidRDefault="00C63820" w:rsidP="00D27F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 xml:space="preserve">на </w:t>
      </w:r>
      <w:r w:rsidR="00D94931">
        <w:rPr>
          <w:rFonts w:ascii="Times New Roman" w:hAnsi="Times New Roman"/>
          <w:sz w:val="28"/>
          <w:szCs w:val="28"/>
        </w:rPr>
        <w:t>реконструкцію скверів</w:t>
      </w:r>
      <w:r w:rsidR="00D94931" w:rsidRPr="00147E27">
        <w:rPr>
          <w:sz w:val="28"/>
          <w:szCs w:val="28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63820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C63820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14:paraId="23CC20F6" w14:textId="77777777" w:rsidR="00C63820" w:rsidRPr="004E567E" w:rsidRDefault="00C63820" w:rsidP="00C63820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C63820" w:rsidRPr="0079548C" w14:paraId="7E0AA701" w14:textId="77777777" w:rsidTr="009014F2">
        <w:trPr>
          <w:trHeight w:val="968"/>
        </w:trPr>
        <w:tc>
          <w:tcPr>
            <w:tcW w:w="566" w:type="dxa"/>
          </w:tcPr>
          <w:p w14:paraId="6919510F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47A889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57193B74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C63820" w:rsidRPr="0079548C" w14:paraId="240DEFB4" w14:textId="77777777" w:rsidTr="009014F2">
        <w:trPr>
          <w:trHeight w:val="397"/>
        </w:trPr>
        <w:tc>
          <w:tcPr>
            <w:tcW w:w="566" w:type="dxa"/>
          </w:tcPr>
          <w:p w14:paraId="79B5D7B5" w14:textId="77777777" w:rsidR="00C63820" w:rsidRPr="005B5F67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F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14:paraId="50212ED1" w14:textId="6F7E1FCA" w:rsidR="00C63820" w:rsidRPr="00D94931" w:rsidRDefault="00D27F48" w:rsidP="005B5F67">
            <w:pPr>
              <w:rPr>
                <w:rFonts w:ascii="Times New Roman" w:hAnsi="Times New Roman"/>
                <w:sz w:val="27"/>
                <w:szCs w:val="27"/>
              </w:rPr>
            </w:pPr>
            <w:r w:rsidRPr="00D94931">
              <w:rPr>
                <w:rFonts w:ascii="Times New Roman" w:hAnsi="Times New Roman"/>
                <w:sz w:val="27"/>
                <w:szCs w:val="27"/>
              </w:rPr>
              <w:t>«</w:t>
            </w:r>
            <w:r w:rsidR="00D94931" w:rsidRPr="00D94931">
              <w:rPr>
                <w:rFonts w:ascii="Times New Roman" w:hAnsi="Times New Roman"/>
                <w:sz w:val="28"/>
                <w:szCs w:val="28"/>
              </w:rPr>
              <w:t xml:space="preserve">Реконструкція скверу біля ДК в районі будівлі № 39 по вул. Центральна в </w:t>
            </w:r>
            <w:proofErr w:type="spellStart"/>
            <w:r w:rsidR="00D94931" w:rsidRPr="00D94931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="00D94931" w:rsidRPr="00D94931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</w:t>
            </w:r>
            <w:r w:rsidRPr="00D94931">
              <w:rPr>
                <w:rFonts w:ascii="Times New Roman" w:hAnsi="Times New Roman"/>
                <w:sz w:val="27"/>
                <w:szCs w:val="27"/>
              </w:rPr>
              <w:t>»</w:t>
            </w:r>
            <w:r w:rsidR="00C63820" w:rsidRPr="00D94931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C63820" w:rsidRPr="0079548C" w14:paraId="0CD20A25" w14:textId="77777777" w:rsidTr="009014F2">
        <w:trPr>
          <w:trHeight w:val="397"/>
        </w:trPr>
        <w:tc>
          <w:tcPr>
            <w:tcW w:w="566" w:type="dxa"/>
          </w:tcPr>
          <w:p w14:paraId="45B195D2" w14:textId="77777777" w:rsidR="00C63820" w:rsidRPr="009014F2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4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</w:tcPr>
          <w:p w14:paraId="48CD736D" w14:textId="54968C2E" w:rsidR="00C63820" w:rsidRPr="00D94931" w:rsidRDefault="00C63820" w:rsidP="005B5F67">
            <w:pPr>
              <w:rPr>
                <w:rFonts w:ascii="Times New Roman" w:hAnsi="Times New Roman"/>
                <w:sz w:val="27"/>
                <w:szCs w:val="27"/>
              </w:rPr>
            </w:pPr>
            <w:r w:rsidRPr="00D94931">
              <w:rPr>
                <w:rFonts w:ascii="Times New Roman" w:hAnsi="Times New Roman"/>
                <w:sz w:val="27"/>
                <w:szCs w:val="27"/>
              </w:rPr>
              <w:t>«</w:t>
            </w:r>
            <w:r w:rsidR="00D94931" w:rsidRPr="00D94931">
              <w:rPr>
                <w:rFonts w:ascii="Times New Roman" w:hAnsi="Times New Roman"/>
                <w:sz w:val="28"/>
                <w:szCs w:val="28"/>
              </w:rPr>
              <w:t xml:space="preserve">Реконструкція скверу «Ювілейний» в районі будівлі № 3а по                   вул. </w:t>
            </w:r>
            <w:proofErr w:type="spellStart"/>
            <w:r w:rsidR="00D94931" w:rsidRPr="00D94931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="00D94931" w:rsidRPr="00D9493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D94931" w:rsidRPr="00D94931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="00D94931" w:rsidRPr="00D94931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</w:t>
            </w:r>
            <w:r w:rsidRPr="00D94931">
              <w:rPr>
                <w:rFonts w:ascii="Times New Roman" w:hAnsi="Times New Roman"/>
                <w:sz w:val="27"/>
                <w:szCs w:val="27"/>
              </w:rPr>
              <w:t xml:space="preserve">». </w:t>
            </w:r>
          </w:p>
        </w:tc>
      </w:tr>
    </w:tbl>
    <w:p w14:paraId="6722D22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E61716" w14:textId="77777777" w:rsidR="00C63820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1081C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2E7381" w14:textId="3AF1B136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E1C78"/>
    <w:rsid w:val="000E4196"/>
    <w:rsid w:val="0014634E"/>
    <w:rsid w:val="00146D2C"/>
    <w:rsid w:val="00147E27"/>
    <w:rsid w:val="00233765"/>
    <w:rsid w:val="002524DF"/>
    <w:rsid w:val="00290E66"/>
    <w:rsid w:val="00335B7F"/>
    <w:rsid w:val="0039352E"/>
    <w:rsid w:val="003B0834"/>
    <w:rsid w:val="003D2643"/>
    <w:rsid w:val="003E533E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43A99"/>
    <w:rsid w:val="005B5F67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014F2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B0051D"/>
    <w:rsid w:val="00B515F0"/>
    <w:rsid w:val="00B643D9"/>
    <w:rsid w:val="00B66AE2"/>
    <w:rsid w:val="00BB35CA"/>
    <w:rsid w:val="00BE594A"/>
    <w:rsid w:val="00C02C7E"/>
    <w:rsid w:val="00C20E18"/>
    <w:rsid w:val="00C63820"/>
    <w:rsid w:val="00C758F7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94931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6866"/>
    <w:rsid w:val="00ED2017"/>
    <w:rsid w:val="00F23B6E"/>
    <w:rsid w:val="00F23FF8"/>
    <w:rsid w:val="00F362A2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F837802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57</cp:revision>
  <cp:lastPrinted>2019-05-24T05:34:00Z</cp:lastPrinted>
  <dcterms:created xsi:type="dcterms:W3CDTF">2019-02-06T07:47:00Z</dcterms:created>
  <dcterms:modified xsi:type="dcterms:W3CDTF">2021-03-11T12:42:00Z</dcterms:modified>
</cp:coreProperties>
</file>