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0771B7" w14:textId="6BACF115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5BA26DC5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0159F4D0" w14:textId="77777777" w:rsidR="007D3DB8" w:rsidRDefault="008E0948">
      <w:pPr>
        <w:pStyle w:val="a4"/>
        <w:spacing w:after="0"/>
        <w:jc w:val="center"/>
        <w:rPr>
          <w:sz w:val="28"/>
          <w:szCs w:val="28"/>
        </w:rPr>
      </w:pPr>
      <w:r>
        <w:pict w14:anchorId="61656A95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731185A8" w14:textId="6291AFC4" w:rsidR="007D3DB8" w:rsidRDefault="00733BCE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14:paraId="26695784" w14:textId="77777777"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14:paraId="324F1DDA" w14:textId="77777777"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2038F5D6" w14:textId="7F1C2A37"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9014F2">
        <w:rPr>
          <w:rFonts w:ascii="Times New Roman" w:hAnsi="Times New Roman"/>
          <w:sz w:val="28"/>
          <w:szCs w:val="28"/>
        </w:rPr>
        <w:t>коригування</w:t>
      </w:r>
      <w:r w:rsidRPr="00147E27">
        <w:rPr>
          <w:rFonts w:ascii="Times New Roman" w:hAnsi="Times New Roman"/>
          <w:sz w:val="28"/>
          <w:szCs w:val="28"/>
        </w:rPr>
        <w:t xml:space="preserve"> про</w:t>
      </w:r>
      <w:r w:rsidR="00AB64D1">
        <w:rPr>
          <w:rFonts w:ascii="Times New Roman" w:hAnsi="Times New Roman"/>
          <w:sz w:val="28"/>
          <w:szCs w:val="28"/>
        </w:rPr>
        <w:t>е</w:t>
      </w:r>
      <w:r w:rsidRPr="00147E27">
        <w:rPr>
          <w:rFonts w:ascii="Times New Roman" w:hAnsi="Times New Roman"/>
          <w:sz w:val="28"/>
          <w:szCs w:val="28"/>
        </w:rPr>
        <w:t>ктно-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47E27" w:rsidRPr="00147E27">
        <w:rPr>
          <w:rFonts w:ascii="Times New Roman" w:hAnsi="Times New Roman"/>
          <w:sz w:val="28"/>
          <w:szCs w:val="28"/>
        </w:rPr>
        <w:t>м.Покров</w:t>
      </w:r>
      <w:proofErr w:type="spellEnd"/>
      <w:r w:rsidR="00147E27" w:rsidRPr="00147E27">
        <w:rPr>
          <w:rFonts w:ascii="Times New Roman" w:hAnsi="Times New Roman"/>
          <w:sz w:val="28"/>
          <w:szCs w:val="28"/>
        </w:rPr>
        <w:t xml:space="preserve">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14:paraId="443BCAB7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4DC9C42" w14:textId="768C76E3" w:rsidR="004E567E" w:rsidRDefault="009B76F3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2B0ADB">
        <w:rPr>
          <w:sz w:val="28"/>
          <w:szCs w:val="28"/>
        </w:rPr>
        <w:t>№</w:t>
      </w:r>
      <w:r w:rsidR="0001260F">
        <w:rPr>
          <w:sz w:val="28"/>
          <w:szCs w:val="28"/>
        </w:rPr>
        <w:t xml:space="preserve"> 115 </w:t>
      </w:r>
      <w:r w:rsidRPr="002B0ADB">
        <w:rPr>
          <w:sz w:val="28"/>
          <w:szCs w:val="28"/>
        </w:rPr>
        <w:t xml:space="preserve">від </w:t>
      </w:r>
      <w:r w:rsidR="009014F2">
        <w:rPr>
          <w:sz w:val="28"/>
          <w:szCs w:val="28"/>
        </w:rPr>
        <w:t>10</w:t>
      </w:r>
      <w:r w:rsidRPr="005B5F67">
        <w:rPr>
          <w:sz w:val="28"/>
          <w:szCs w:val="28"/>
        </w:rPr>
        <w:t>.</w:t>
      </w:r>
      <w:r w:rsidR="009014F2">
        <w:rPr>
          <w:sz w:val="28"/>
          <w:szCs w:val="28"/>
        </w:rPr>
        <w:t>03</w:t>
      </w:r>
      <w:r w:rsidRPr="005B5F67">
        <w:rPr>
          <w:sz w:val="28"/>
          <w:szCs w:val="28"/>
        </w:rPr>
        <w:t>.20</w:t>
      </w:r>
      <w:r w:rsidR="00467C23" w:rsidRPr="005B5F67">
        <w:rPr>
          <w:sz w:val="28"/>
          <w:szCs w:val="28"/>
        </w:rPr>
        <w:t>2</w:t>
      </w:r>
      <w:r w:rsidR="009014F2">
        <w:rPr>
          <w:sz w:val="28"/>
          <w:szCs w:val="28"/>
        </w:rPr>
        <w:t>1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</w:t>
      </w:r>
      <w:r w:rsidR="003B0834" w:rsidRPr="000E4196">
        <w:rPr>
          <w:sz w:val="28"/>
          <w:szCs w:val="28"/>
        </w:rPr>
        <w:t xml:space="preserve">стосовно незадовільного стану </w:t>
      </w:r>
      <w:r w:rsidR="003B0834">
        <w:rPr>
          <w:sz w:val="28"/>
          <w:szCs w:val="28"/>
        </w:rPr>
        <w:t>тротуарів</w:t>
      </w:r>
      <w:r w:rsidR="003B0834" w:rsidRPr="00D64BD9">
        <w:rPr>
          <w:sz w:val="28"/>
          <w:szCs w:val="28"/>
        </w:rPr>
        <w:t xml:space="preserve"> в </w:t>
      </w:r>
      <w:proofErr w:type="spellStart"/>
      <w:r w:rsidR="003B0834" w:rsidRPr="00D64BD9">
        <w:rPr>
          <w:sz w:val="28"/>
          <w:szCs w:val="28"/>
        </w:rPr>
        <w:t>м.Покров</w:t>
      </w:r>
      <w:proofErr w:type="spellEnd"/>
      <w:r w:rsidR="003B0834" w:rsidRPr="00D64BD9">
        <w:rPr>
          <w:sz w:val="28"/>
          <w:szCs w:val="28"/>
        </w:rPr>
        <w:t xml:space="preserve"> Дніпропетровської області</w:t>
      </w:r>
      <w:r w:rsidR="003B0834">
        <w:rPr>
          <w:sz w:val="28"/>
          <w:szCs w:val="28"/>
        </w:rPr>
        <w:t>, з метою</w:t>
      </w:r>
      <w:r w:rsidR="003B0834" w:rsidRPr="003269A2">
        <w:rPr>
          <w:sz w:val="28"/>
          <w:szCs w:val="28"/>
        </w:rPr>
        <w:t xml:space="preserve"> </w:t>
      </w:r>
      <w:r w:rsidR="003B0834">
        <w:rPr>
          <w:sz w:val="28"/>
          <w:szCs w:val="28"/>
        </w:rPr>
        <w:t>забезпечення ремонту й утримання в належному експлуатаційному стані</w:t>
      </w:r>
      <w:r w:rsidR="003B0834" w:rsidRPr="00FD46CA">
        <w:rPr>
          <w:sz w:val="28"/>
          <w:szCs w:val="28"/>
        </w:rPr>
        <w:t xml:space="preserve"> </w:t>
      </w:r>
      <w:r w:rsidR="003B0834">
        <w:rPr>
          <w:sz w:val="28"/>
          <w:szCs w:val="28"/>
        </w:rPr>
        <w:t xml:space="preserve">тротуарів </w:t>
      </w:r>
      <w:r w:rsidR="003B0834" w:rsidRPr="00FD46CA">
        <w:rPr>
          <w:sz w:val="28"/>
          <w:szCs w:val="28"/>
        </w:rPr>
        <w:t xml:space="preserve">міста </w:t>
      </w:r>
      <w:r w:rsidR="003B0834">
        <w:rPr>
          <w:sz w:val="28"/>
          <w:szCs w:val="28"/>
        </w:rPr>
        <w:t xml:space="preserve">Покров, </w:t>
      </w:r>
      <w:r w:rsidR="003B0834" w:rsidRPr="00AF673B">
        <w:rPr>
          <w:sz w:val="28"/>
          <w:szCs w:val="28"/>
        </w:rPr>
        <w:t xml:space="preserve">керуючись </w:t>
      </w:r>
      <w:r w:rsidR="003B0834">
        <w:rPr>
          <w:rFonts w:eastAsia="Droid Sans" w:cs="Lohit Hindi"/>
          <w:color w:val="000000"/>
          <w:sz w:val="28"/>
          <w:lang w:eastAsia="hi-IN" w:bidi="hi-IN"/>
        </w:rPr>
        <w:t>«</w:t>
      </w:r>
      <w:r w:rsidR="003B0834" w:rsidRPr="00577CC2">
        <w:rPr>
          <w:sz w:val="28"/>
          <w:szCs w:val="28"/>
        </w:rPr>
        <w:t>Правил</w:t>
      </w:r>
      <w:r w:rsidR="003B0834">
        <w:rPr>
          <w:sz w:val="28"/>
          <w:szCs w:val="28"/>
        </w:rPr>
        <w:t>ами</w:t>
      </w:r>
      <w:r w:rsidR="003B0834" w:rsidRPr="00577CC2">
        <w:rPr>
          <w:sz w:val="28"/>
          <w:szCs w:val="28"/>
        </w:rPr>
        <w:t xml:space="preserve"> благоустрою на території міста Покров</w:t>
      </w:r>
      <w:r w:rsidR="003B0834">
        <w:rPr>
          <w:sz w:val="28"/>
          <w:szCs w:val="28"/>
        </w:rPr>
        <w:t xml:space="preserve">», статтею 31 </w:t>
      </w:r>
      <w:r w:rsidR="003B0834" w:rsidRPr="00AF673B">
        <w:rPr>
          <w:sz w:val="28"/>
          <w:szCs w:val="28"/>
        </w:rPr>
        <w:t>Закон</w:t>
      </w:r>
      <w:r w:rsidR="003B0834">
        <w:rPr>
          <w:sz w:val="28"/>
          <w:szCs w:val="28"/>
        </w:rPr>
        <w:t>у</w:t>
      </w:r>
      <w:r w:rsidR="003B0834" w:rsidRPr="00AF673B">
        <w:rPr>
          <w:sz w:val="28"/>
          <w:szCs w:val="28"/>
        </w:rPr>
        <w:t xml:space="preserve"> України «Про міс</w:t>
      </w:r>
      <w:r w:rsidR="003B0834">
        <w:rPr>
          <w:sz w:val="28"/>
          <w:szCs w:val="28"/>
        </w:rPr>
        <w:t xml:space="preserve">цеве самоврядування в Україні», </w:t>
      </w:r>
      <w:r w:rsidR="003B0834" w:rsidRPr="00AF673B">
        <w:rPr>
          <w:sz w:val="28"/>
          <w:szCs w:val="28"/>
        </w:rPr>
        <w:t>викон</w:t>
      </w:r>
      <w:r w:rsidR="003B0834">
        <w:rPr>
          <w:sz w:val="28"/>
          <w:szCs w:val="28"/>
        </w:rPr>
        <w:t xml:space="preserve">авчий </w:t>
      </w:r>
      <w:r w:rsidR="003B0834" w:rsidRPr="00AF673B">
        <w:rPr>
          <w:sz w:val="28"/>
          <w:szCs w:val="28"/>
        </w:rPr>
        <w:t>ком</w:t>
      </w:r>
      <w:r w:rsidR="003B0834">
        <w:rPr>
          <w:sz w:val="28"/>
          <w:szCs w:val="28"/>
        </w:rPr>
        <w:t>ітет</w:t>
      </w:r>
      <w:r w:rsidR="003B0834" w:rsidRPr="00AF673B">
        <w:rPr>
          <w:sz w:val="28"/>
          <w:szCs w:val="28"/>
        </w:rPr>
        <w:t xml:space="preserve"> міської ради</w:t>
      </w:r>
    </w:p>
    <w:p w14:paraId="5E635848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243EA6DD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1294248F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584B453C" w14:textId="1B1FE524" w:rsidR="00467C23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9014F2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про</w:t>
      </w:r>
      <w:r w:rsidR="00AB64D1">
        <w:rPr>
          <w:sz w:val="28"/>
          <w:szCs w:val="28"/>
        </w:rPr>
        <w:t>е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 xml:space="preserve">в </w:t>
      </w:r>
      <w:proofErr w:type="spellStart"/>
      <w:r w:rsidR="00147E27" w:rsidRPr="00147E27">
        <w:rPr>
          <w:sz w:val="28"/>
          <w:szCs w:val="28"/>
        </w:rPr>
        <w:t>м.</w:t>
      </w:r>
      <w:r w:rsidR="006F2A84">
        <w:rPr>
          <w:sz w:val="28"/>
          <w:szCs w:val="28"/>
        </w:rPr>
        <w:t>П</w:t>
      </w:r>
      <w:r w:rsidR="00467C23">
        <w:rPr>
          <w:sz w:val="28"/>
          <w:szCs w:val="28"/>
        </w:rPr>
        <w:t>окров</w:t>
      </w:r>
      <w:proofErr w:type="spellEnd"/>
      <w:r w:rsidR="00467C23">
        <w:rPr>
          <w:sz w:val="28"/>
          <w:szCs w:val="28"/>
        </w:rPr>
        <w:t xml:space="preserve"> Дніпропетровської області</w:t>
      </w:r>
      <w:r w:rsidR="00972A61">
        <w:rPr>
          <w:sz w:val="28"/>
          <w:szCs w:val="28"/>
        </w:rPr>
        <w:t>, згідно додатку.</w:t>
      </w:r>
    </w:p>
    <w:p w14:paraId="5AABECFB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10AF3F64" w14:textId="3B386C43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1A4DC0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2E1F8984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0AEB4A8C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7F979C2C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32B8B15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88371BB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5AEE940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2371FAE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77C73178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FC1D1F0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99FBC14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FFF2794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A9E2A37" w14:textId="4444F314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42E1CF6" w14:textId="1819C2EA" w:rsidR="00733BCE" w:rsidRDefault="00733BC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F5751AB" w14:textId="43E4CB9D" w:rsidR="00733BCE" w:rsidRDefault="00733BC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B640C3E" w14:textId="77777777" w:rsidR="00733BCE" w:rsidRDefault="00733BC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0C64477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3D6D815" w14:textId="77777777" w:rsidR="00C63820" w:rsidRDefault="00C63820" w:rsidP="00C63820">
      <w:pPr>
        <w:spacing w:after="0" w:line="240" w:lineRule="auto"/>
        <w:rPr>
          <w:sz w:val="16"/>
          <w:szCs w:val="16"/>
          <w:lang w:val="ru-RU"/>
        </w:rPr>
      </w:pPr>
    </w:p>
    <w:p w14:paraId="442C81BC" w14:textId="77777777" w:rsidR="00C63820" w:rsidRDefault="00C63820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A79D68B" w14:textId="77777777" w:rsidR="00C63820" w:rsidRPr="004E567E" w:rsidRDefault="00C63820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lastRenderedPageBreak/>
        <w:t>ПЕРЕЛІК</w:t>
      </w:r>
    </w:p>
    <w:p w14:paraId="2F289D1D" w14:textId="52E7E3B0" w:rsidR="00C63820" w:rsidRDefault="00F362A2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коригування</w:t>
      </w:r>
      <w:r w:rsidRPr="004E567E">
        <w:rPr>
          <w:rFonts w:ascii="Times New Roman" w:hAnsi="Times New Roman"/>
          <w:sz w:val="28"/>
          <w:szCs w:val="28"/>
        </w:rPr>
        <w:t xml:space="preserve"> </w:t>
      </w:r>
      <w:r w:rsidR="00C63820" w:rsidRPr="004E567E">
        <w:rPr>
          <w:rFonts w:ascii="Times New Roman" w:hAnsi="Times New Roman"/>
          <w:sz w:val="28"/>
          <w:szCs w:val="28"/>
        </w:rPr>
        <w:t>про</w:t>
      </w:r>
      <w:r w:rsidR="00AB64D1">
        <w:rPr>
          <w:rFonts w:ascii="Times New Roman" w:hAnsi="Times New Roman"/>
          <w:sz w:val="28"/>
          <w:szCs w:val="28"/>
        </w:rPr>
        <w:t>е</w:t>
      </w:r>
      <w:r w:rsidR="00C63820" w:rsidRPr="004E567E">
        <w:rPr>
          <w:rFonts w:ascii="Times New Roman" w:hAnsi="Times New Roman"/>
          <w:sz w:val="28"/>
          <w:szCs w:val="28"/>
        </w:rPr>
        <w:t xml:space="preserve">ктно-кошторисної документації </w:t>
      </w:r>
    </w:p>
    <w:p w14:paraId="44203CDF" w14:textId="2516C3F6" w:rsidR="00C63820" w:rsidRPr="00C63820" w:rsidRDefault="00C63820" w:rsidP="00D27F4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3820">
        <w:rPr>
          <w:rFonts w:ascii="Times New Roman" w:hAnsi="Times New Roman"/>
          <w:sz w:val="28"/>
          <w:szCs w:val="28"/>
        </w:rPr>
        <w:t>на капітальний ремонт тротуарів</w:t>
      </w:r>
      <w:r w:rsidRPr="00C63820">
        <w:rPr>
          <w:rFonts w:ascii="Times New Roman" w:hAnsi="Times New Roman"/>
        </w:rPr>
        <w:t xml:space="preserve"> </w:t>
      </w:r>
      <w:r w:rsidRPr="00C6382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63820">
        <w:rPr>
          <w:rFonts w:ascii="Times New Roman" w:hAnsi="Times New Roman"/>
          <w:sz w:val="28"/>
          <w:szCs w:val="28"/>
        </w:rPr>
        <w:t>м.Покров</w:t>
      </w:r>
      <w:proofErr w:type="spellEnd"/>
      <w:r w:rsidRPr="00C63820">
        <w:rPr>
          <w:rFonts w:ascii="Times New Roman" w:hAnsi="Times New Roman"/>
          <w:sz w:val="28"/>
          <w:szCs w:val="28"/>
        </w:rPr>
        <w:t xml:space="preserve"> Дніпропетровської області</w:t>
      </w:r>
    </w:p>
    <w:p w14:paraId="23CC20F6" w14:textId="77777777" w:rsidR="00C63820" w:rsidRPr="004E567E" w:rsidRDefault="00C63820" w:rsidP="00C63820">
      <w:pPr>
        <w:spacing w:line="12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005"/>
      </w:tblGrid>
      <w:tr w:rsidR="00C63820" w:rsidRPr="0079548C" w14:paraId="7E0AA701" w14:textId="77777777" w:rsidTr="009014F2">
        <w:trPr>
          <w:trHeight w:val="968"/>
        </w:trPr>
        <w:tc>
          <w:tcPr>
            <w:tcW w:w="566" w:type="dxa"/>
          </w:tcPr>
          <w:p w14:paraId="6919510F" w14:textId="77777777" w:rsidR="00C63820" w:rsidRPr="0079548C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B47A889" w14:textId="77777777" w:rsidR="00C63820" w:rsidRPr="0079548C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14:paraId="57193B74" w14:textId="77777777" w:rsidR="00C63820" w:rsidRPr="0079548C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C63820" w:rsidRPr="0079548C" w14:paraId="240DEFB4" w14:textId="77777777" w:rsidTr="009014F2">
        <w:trPr>
          <w:trHeight w:val="397"/>
        </w:trPr>
        <w:tc>
          <w:tcPr>
            <w:tcW w:w="566" w:type="dxa"/>
          </w:tcPr>
          <w:p w14:paraId="79B5D7B5" w14:textId="77777777" w:rsidR="00C63820" w:rsidRPr="005B5F67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F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</w:tcPr>
          <w:p w14:paraId="50212ED1" w14:textId="756872DB" w:rsidR="00C63820" w:rsidRPr="001A4DC0" w:rsidRDefault="00D27F48" w:rsidP="000126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4DC0">
              <w:rPr>
                <w:rFonts w:ascii="Times New Roman" w:hAnsi="Times New Roman"/>
                <w:sz w:val="27"/>
                <w:szCs w:val="27"/>
              </w:rPr>
              <w:t>«</w:t>
            </w:r>
            <w:r w:rsidR="009014F2" w:rsidRPr="001A4DC0">
              <w:rPr>
                <w:rFonts w:ascii="Times New Roman" w:hAnsi="Times New Roman"/>
                <w:sz w:val="27"/>
                <w:szCs w:val="27"/>
              </w:rPr>
              <w:t xml:space="preserve">Капітальний ремонт тротуару від вул. Соборна, 1 до вул. Зонова, 12 в </w:t>
            </w:r>
            <w:r w:rsidR="001A4DC0"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proofErr w:type="spellStart"/>
            <w:r w:rsidR="009014F2" w:rsidRPr="001A4DC0">
              <w:rPr>
                <w:rFonts w:ascii="Times New Roman" w:hAnsi="Times New Roman"/>
                <w:sz w:val="27"/>
                <w:szCs w:val="27"/>
              </w:rPr>
              <w:t>м.Покров</w:t>
            </w:r>
            <w:proofErr w:type="spellEnd"/>
            <w:r w:rsidR="009014F2" w:rsidRPr="001A4DC0">
              <w:rPr>
                <w:rFonts w:ascii="Times New Roman" w:hAnsi="Times New Roman"/>
                <w:sz w:val="27"/>
                <w:szCs w:val="27"/>
              </w:rPr>
              <w:t xml:space="preserve"> Дніпропетровської області</w:t>
            </w:r>
            <w:r w:rsidRPr="001A4DC0">
              <w:rPr>
                <w:rFonts w:ascii="Times New Roman" w:hAnsi="Times New Roman"/>
                <w:sz w:val="27"/>
                <w:szCs w:val="27"/>
              </w:rPr>
              <w:t>»</w:t>
            </w:r>
            <w:r w:rsidR="00C63820" w:rsidRPr="001A4DC0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</w:tr>
      <w:tr w:rsidR="009014F2" w:rsidRPr="0079548C" w14:paraId="005C5799" w14:textId="77777777" w:rsidTr="009014F2">
        <w:trPr>
          <w:trHeight w:val="397"/>
        </w:trPr>
        <w:tc>
          <w:tcPr>
            <w:tcW w:w="566" w:type="dxa"/>
          </w:tcPr>
          <w:p w14:paraId="1ADC01AE" w14:textId="1D220C21" w:rsidR="009014F2" w:rsidRPr="005B5F67" w:rsidRDefault="00192C79" w:rsidP="00901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14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14:paraId="05394017" w14:textId="4E34F07F" w:rsidR="009014F2" w:rsidRPr="001A4DC0" w:rsidRDefault="009014F2" w:rsidP="000126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4DC0">
              <w:rPr>
                <w:rFonts w:ascii="Times New Roman" w:hAnsi="Times New Roman"/>
                <w:sz w:val="27"/>
                <w:szCs w:val="27"/>
              </w:rPr>
              <w:t xml:space="preserve">«Капітальний ремонт тротуару по вул. Шляхова в </w:t>
            </w:r>
            <w:proofErr w:type="spellStart"/>
            <w:r w:rsidRPr="001A4DC0">
              <w:rPr>
                <w:rFonts w:ascii="Times New Roman" w:hAnsi="Times New Roman"/>
                <w:sz w:val="27"/>
                <w:szCs w:val="27"/>
              </w:rPr>
              <w:t>м.Покров</w:t>
            </w:r>
            <w:proofErr w:type="spellEnd"/>
            <w:r w:rsidRPr="001A4DC0">
              <w:rPr>
                <w:rFonts w:ascii="Times New Roman" w:hAnsi="Times New Roman"/>
                <w:sz w:val="27"/>
                <w:szCs w:val="27"/>
              </w:rPr>
              <w:t xml:space="preserve"> Дніпропетровської області». </w:t>
            </w:r>
          </w:p>
        </w:tc>
      </w:tr>
    </w:tbl>
    <w:p w14:paraId="6722D22E" w14:textId="77777777" w:rsidR="00C63820" w:rsidRPr="004E567E" w:rsidRDefault="00C63820" w:rsidP="00C638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E61716" w14:textId="77777777" w:rsidR="00C63820" w:rsidRDefault="00C63820" w:rsidP="00C638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1081CE" w14:textId="77777777" w:rsidR="00C63820" w:rsidRPr="004E567E" w:rsidRDefault="00C63820" w:rsidP="00C638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953A8C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13F3DF22" w14:textId="77777777" w:rsidR="009D61B8" w:rsidRDefault="009D61B8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DC3DFC4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E6C0F76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299F09F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6B0B390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3E5972C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9E54721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BE69628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81B35DA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6EDC44F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7A90FBEA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71D2B75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518ED44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853014D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365B845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05B0BFA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1FE758A7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940C88D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155A8073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BFE6A3C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7A3E4AF2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2CE2D3C" w14:textId="77777777" w:rsidR="007D3DB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AAA326E" w14:textId="77777777"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E5DABC8" w14:textId="77777777"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A940162" w14:textId="77777777"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05CB78" w14:textId="77777777"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85B7D47" w14:textId="77777777"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8E1FFF6" w14:textId="77777777"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1253AD0" w14:textId="77777777"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C4E0B1C" w14:textId="77777777"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90D314C" w14:textId="77777777"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32E7381" w14:textId="0A10DEED" w:rsidR="008F6F58" w:rsidRPr="00467C23" w:rsidRDefault="004E567E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1260F"/>
    <w:rsid w:val="0002291A"/>
    <w:rsid w:val="000E1C78"/>
    <w:rsid w:val="000E4196"/>
    <w:rsid w:val="0014634E"/>
    <w:rsid w:val="00146D2C"/>
    <w:rsid w:val="00147E27"/>
    <w:rsid w:val="00192C79"/>
    <w:rsid w:val="001A4DC0"/>
    <w:rsid w:val="00233765"/>
    <w:rsid w:val="002524DF"/>
    <w:rsid w:val="00290E66"/>
    <w:rsid w:val="00335B7F"/>
    <w:rsid w:val="0039352E"/>
    <w:rsid w:val="003B0834"/>
    <w:rsid w:val="003D2643"/>
    <w:rsid w:val="0045652B"/>
    <w:rsid w:val="00467C23"/>
    <w:rsid w:val="0049043A"/>
    <w:rsid w:val="004D59C8"/>
    <w:rsid w:val="004E4040"/>
    <w:rsid w:val="004E567E"/>
    <w:rsid w:val="00504275"/>
    <w:rsid w:val="005118C1"/>
    <w:rsid w:val="00520F62"/>
    <w:rsid w:val="00543A99"/>
    <w:rsid w:val="005B5F67"/>
    <w:rsid w:val="005B70DB"/>
    <w:rsid w:val="005C55A4"/>
    <w:rsid w:val="005C5D2E"/>
    <w:rsid w:val="005E5A35"/>
    <w:rsid w:val="005E77F9"/>
    <w:rsid w:val="00612266"/>
    <w:rsid w:val="00666D71"/>
    <w:rsid w:val="006F2A84"/>
    <w:rsid w:val="00733BCE"/>
    <w:rsid w:val="0079290A"/>
    <w:rsid w:val="0079548C"/>
    <w:rsid w:val="007C1A2C"/>
    <w:rsid w:val="007D3DB8"/>
    <w:rsid w:val="00823C11"/>
    <w:rsid w:val="0082427B"/>
    <w:rsid w:val="00892990"/>
    <w:rsid w:val="008E0948"/>
    <w:rsid w:val="008F6F58"/>
    <w:rsid w:val="009014F2"/>
    <w:rsid w:val="009129EA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6056F"/>
    <w:rsid w:val="00AA2AEC"/>
    <w:rsid w:val="00AB64D1"/>
    <w:rsid w:val="00B0051D"/>
    <w:rsid w:val="00B643D9"/>
    <w:rsid w:val="00B66AE2"/>
    <w:rsid w:val="00BB35CA"/>
    <w:rsid w:val="00C02C7E"/>
    <w:rsid w:val="00C20E18"/>
    <w:rsid w:val="00C63820"/>
    <w:rsid w:val="00C758F7"/>
    <w:rsid w:val="00C817D4"/>
    <w:rsid w:val="00C913A7"/>
    <w:rsid w:val="00CF291B"/>
    <w:rsid w:val="00D16D57"/>
    <w:rsid w:val="00D25FDD"/>
    <w:rsid w:val="00D27F48"/>
    <w:rsid w:val="00D4384C"/>
    <w:rsid w:val="00D44F21"/>
    <w:rsid w:val="00D54998"/>
    <w:rsid w:val="00D83A04"/>
    <w:rsid w:val="00DE1277"/>
    <w:rsid w:val="00E03BD8"/>
    <w:rsid w:val="00E06A6A"/>
    <w:rsid w:val="00E1263E"/>
    <w:rsid w:val="00E377C2"/>
    <w:rsid w:val="00E4552F"/>
    <w:rsid w:val="00E4683A"/>
    <w:rsid w:val="00EA05C2"/>
    <w:rsid w:val="00EB30AA"/>
    <w:rsid w:val="00EB723B"/>
    <w:rsid w:val="00EC6866"/>
    <w:rsid w:val="00ED2017"/>
    <w:rsid w:val="00F23B6E"/>
    <w:rsid w:val="00F23FF8"/>
    <w:rsid w:val="00F362A2"/>
    <w:rsid w:val="00F85824"/>
    <w:rsid w:val="00FC10AD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1F837802"/>
  <w15:docId w15:val="{1A09A37A-58AD-4236-B73A-38ED7BA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59</cp:revision>
  <cp:lastPrinted>2019-05-24T05:34:00Z</cp:lastPrinted>
  <dcterms:created xsi:type="dcterms:W3CDTF">2019-02-06T07:47:00Z</dcterms:created>
  <dcterms:modified xsi:type="dcterms:W3CDTF">2021-03-12T09:53:00Z</dcterms:modified>
</cp:coreProperties>
</file>