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44B607" w14:textId="388EA71F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E08004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3FEDC63" w14:textId="77777777" w:rsidR="007D3DB8" w:rsidRDefault="008E7F99">
      <w:pPr>
        <w:pStyle w:val="a4"/>
        <w:spacing w:after="0"/>
        <w:jc w:val="center"/>
        <w:rPr>
          <w:sz w:val="28"/>
          <w:szCs w:val="28"/>
        </w:rPr>
      </w:pPr>
      <w:r>
        <w:pict w14:anchorId="6640B6D4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235997E9" w14:textId="4A4DCA09" w:rsidR="007D3DB8" w:rsidRDefault="008E7F9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1D9B754E" w14:textId="77777777" w:rsidR="007D3DB8" w:rsidRPr="008750FF" w:rsidRDefault="007D3DB8">
      <w:pPr>
        <w:jc w:val="center"/>
        <w:rPr>
          <w:sz w:val="28"/>
          <w:szCs w:val="28"/>
          <w:u w:val="single"/>
        </w:rPr>
      </w:pPr>
    </w:p>
    <w:p w14:paraId="6FEFEC14" w14:textId="77777777" w:rsidR="007D3DB8" w:rsidRPr="008750FF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40A4B0" w14:textId="3118C61E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C6793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B16197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r w:rsidR="00D64BD9" w:rsidRPr="00D64BD9">
        <w:rPr>
          <w:rFonts w:ascii="Times New Roman" w:hAnsi="Times New Roman"/>
          <w:sz w:val="28"/>
          <w:szCs w:val="28"/>
        </w:rPr>
        <w:t xml:space="preserve">доріг </w:t>
      </w:r>
      <w:r w:rsidR="008750FF" w:rsidRPr="00AF4186">
        <w:rPr>
          <w:rFonts w:ascii="Times New Roman" w:hAnsi="Times New Roman"/>
          <w:sz w:val="28"/>
          <w:szCs w:val="28"/>
        </w:rPr>
        <w:t>на території Покровської міської територіально</w:t>
      </w:r>
      <w:r w:rsidR="008750FF">
        <w:rPr>
          <w:rFonts w:ascii="Times New Roman" w:hAnsi="Times New Roman"/>
          <w:sz w:val="28"/>
          <w:szCs w:val="28"/>
        </w:rPr>
        <w:t>ї громади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64FAE3A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7FC7735" w14:textId="37E14F3A"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72C07">
        <w:rPr>
          <w:sz w:val="28"/>
          <w:szCs w:val="28"/>
        </w:rPr>
        <w:t>№</w:t>
      </w:r>
      <w:r w:rsidR="005527C7">
        <w:rPr>
          <w:sz w:val="28"/>
          <w:szCs w:val="28"/>
        </w:rPr>
        <w:t xml:space="preserve"> 113 </w:t>
      </w:r>
      <w:r w:rsidRPr="00027296">
        <w:rPr>
          <w:sz w:val="28"/>
          <w:szCs w:val="28"/>
        </w:rPr>
        <w:t xml:space="preserve">від </w:t>
      </w:r>
      <w:r w:rsidR="00CC6793">
        <w:rPr>
          <w:sz w:val="28"/>
          <w:szCs w:val="28"/>
        </w:rPr>
        <w:t>10</w:t>
      </w:r>
      <w:r w:rsidR="00414ED2" w:rsidRPr="00231F7F">
        <w:rPr>
          <w:sz w:val="28"/>
          <w:szCs w:val="28"/>
        </w:rPr>
        <w:t>.</w:t>
      </w:r>
      <w:r w:rsidR="00CC6793">
        <w:rPr>
          <w:sz w:val="28"/>
          <w:szCs w:val="28"/>
        </w:rPr>
        <w:t>03</w:t>
      </w:r>
      <w:r w:rsidRPr="00231F7F">
        <w:rPr>
          <w:sz w:val="28"/>
          <w:szCs w:val="28"/>
        </w:rPr>
        <w:t>.20</w:t>
      </w:r>
      <w:r w:rsidR="00414ED2" w:rsidRPr="00231F7F">
        <w:rPr>
          <w:sz w:val="28"/>
          <w:szCs w:val="28"/>
        </w:rPr>
        <w:t>2</w:t>
      </w:r>
      <w:r w:rsidR="00CC6793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B42DD9">
        <w:rPr>
          <w:sz w:val="28"/>
          <w:szCs w:val="28"/>
        </w:rPr>
        <w:t xml:space="preserve">доріг </w:t>
      </w:r>
      <w:r w:rsidR="008750FF" w:rsidRPr="00AF4186">
        <w:rPr>
          <w:sz w:val="28"/>
          <w:szCs w:val="28"/>
        </w:rPr>
        <w:t>на території Покровської міської територіально</w:t>
      </w:r>
      <w:r w:rsidR="008750FF">
        <w:rPr>
          <w:sz w:val="28"/>
          <w:szCs w:val="28"/>
        </w:rPr>
        <w:t>ї громади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</w:t>
      </w:r>
      <w:r w:rsidR="008750FF" w:rsidRPr="00AF4186">
        <w:rPr>
          <w:sz w:val="28"/>
          <w:szCs w:val="28"/>
        </w:rPr>
        <w:t>Покровської міської територіально</w:t>
      </w:r>
      <w:r w:rsidR="008750FF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B75D131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1E733B1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4DB706E9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0190EAFF" w14:textId="1250278B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C6793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B16197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r w:rsidR="00D64BD9" w:rsidRPr="00D64BD9">
        <w:rPr>
          <w:sz w:val="28"/>
          <w:szCs w:val="28"/>
        </w:rPr>
        <w:t>доріг</w:t>
      </w:r>
      <w:r w:rsidR="00D64BD9" w:rsidRPr="00147E27">
        <w:rPr>
          <w:sz w:val="28"/>
          <w:szCs w:val="28"/>
        </w:rPr>
        <w:t xml:space="preserve"> </w:t>
      </w:r>
      <w:r w:rsidR="008750FF" w:rsidRPr="00AF4186">
        <w:rPr>
          <w:sz w:val="28"/>
          <w:szCs w:val="28"/>
        </w:rPr>
        <w:t>на території Покровської міської територіально</w:t>
      </w:r>
      <w:r w:rsidR="008750FF">
        <w:rPr>
          <w:sz w:val="28"/>
          <w:szCs w:val="28"/>
        </w:rPr>
        <w:t>ї громади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14:paraId="2F93DDA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6AB1F2B" w14:textId="0782320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7F54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7DD78F3E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519F4525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62C6D96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037737C" w14:textId="254C9EED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779B3E8" w14:textId="62F77B89" w:rsidR="008E7F99" w:rsidRDefault="008E7F99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B4B0FB6" w14:textId="77777777" w:rsidR="008E7F99" w:rsidRDefault="008E7F99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A5640A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9FC0496" w14:textId="77777777"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448E33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B422847" w14:textId="37D6BB8F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3E62208" w14:textId="6EB478E0" w:rsidR="003B039A" w:rsidRDefault="003B039A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C8E1FC4" w14:textId="77777777" w:rsidR="003B039A" w:rsidRDefault="003B039A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40FD71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EBBD9D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7A0B4F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B4B59D9" w14:textId="77777777"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4C2A5D0" w14:textId="77777777"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14:paraId="3A5FD715" w14:textId="77777777" w:rsidR="00147E27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7C1A2C">
        <w:rPr>
          <w:rFonts w:ascii="Times New Roman" w:hAnsi="Times New Roman"/>
          <w:sz w:val="28"/>
          <w:szCs w:val="28"/>
        </w:rPr>
        <w:t xml:space="preserve">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14:paraId="09CB1527" w14:textId="77777777" w:rsidR="00147E27" w:rsidRPr="004E567E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A90418C" w14:textId="77777777" w:rsidR="00147E27" w:rsidRPr="005527C7" w:rsidRDefault="00147E27" w:rsidP="0096122C">
      <w:pPr>
        <w:spacing w:after="0" w:line="240" w:lineRule="auto"/>
        <w:rPr>
          <w:sz w:val="16"/>
          <w:szCs w:val="16"/>
        </w:rPr>
      </w:pPr>
    </w:p>
    <w:p w14:paraId="4B2F778B" w14:textId="77777777" w:rsidR="004049C3" w:rsidRDefault="004049C3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09E79C" w14:textId="77777777" w:rsidR="00147E27" w:rsidRPr="004E567E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14:paraId="52073CE3" w14:textId="1A9EE40A" w:rsidR="009E6887" w:rsidRDefault="001A7F54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</w:t>
      </w:r>
      <w:r w:rsidR="00147E27" w:rsidRPr="004E567E">
        <w:rPr>
          <w:rFonts w:ascii="Times New Roman" w:hAnsi="Times New Roman"/>
          <w:sz w:val="28"/>
          <w:szCs w:val="28"/>
        </w:rPr>
        <w:t>про</w:t>
      </w:r>
      <w:r w:rsidR="00B16197">
        <w:rPr>
          <w:rFonts w:ascii="Times New Roman" w:hAnsi="Times New Roman"/>
          <w:sz w:val="28"/>
          <w:szCs w:val="28"/>
        </w:rPr>
        <w:t>е</w:t>
      </w:r>
      <w:r w:rsidR="00147E27" w:rsidRPr="004E567E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14:paraId="75B3A57C" w14:textId="750FCAAD" w:rsidR="00A6056F" w:rsidRPr="007959C1" w:rsidRDefault="00147E27" w:rsidP="0094658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>на капітальний ремонт</w:t>
      </w:r>
      <w:r w:rsidR="00C009C5" w:rsidRPr="00D64BD9">
        <w:rPr>
          <w:rFonts w:ascii="Times New Roman" w:hAnsi="Times New Roman"/>
          <w:sz w:val="28"/>
          <w:szCs w:val="28"/>
        </w:rPr>
        <w:t xml:space="preserve"> доріг</w:t>
      </w:r>
      <w:r w:rsidR="00C009C5" w:rsidRPr="008F36A2">
        <w:rPr>
          <w:rFonts w:ascii="Times New Roman" w:hAnsi="Times New Roman"/>
          <w:sz w:val="28"/>
          <w:szCs w:val="28"/>
        </w:rPr>
        <w:t xml:space="preserve"> </w:t>
      </w:r>
      <w:r w:rsidR="008750FF" w:rsidRPr="00AF4186">
        <w:rPr>
          <w:rFonts w:ascii="Times New Roman" w:hAnsi="Times New Roman"/>
          <w:sz w:val="28"/>
          <w:szCs w:val="28"/>
        </w:rPr>
        <w:t>на території Покровської міської територіально</w:t>
      </w:r>
      <w:r w:rsidR="008750FF">
        <w:rPr>
          <w:rFonts w:ascii="Times New Roman" w:hAnsi="Times New Roman"/>
          <w:sz w:val="28"/>
          <w:szCs w:val="28"/>
        </w:rPr>
        <w:t>ї громади</w:t>
      </w:r>
    </w:p>
    <w:p w14:paraId="07E07877" w14:textId="77777777" w:rsidR="00147E27" w:rsidRPr="004E567E" w:rsidRDefault="00147E27" w:rsidP="00147E27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C009C5" w:rsidRPr="0079548C" w14:paraId="0C572D55" w14:textId="77777777" w:rsidTr="001A7F54">
        <w:trPr>
          <w:trHeight w:val="968"/>
        </w:trPr>
        <w:tc>
          <w:tcPr>
            <w:tcW w:w="566" w:type="dxa"/>
          </w:tcPr>
          <w:p w14:paraId="497A2ECB" w14:textId="77777777"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F61F91C" w14:textId="77777777"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14:paraId="1C9E9F6F" w14:textId="77777777"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9F7FA3" w:rsidRPr="0079548C" w14:paraId="7A0B43A4" w14:textId="77777777" w:rsidTr="001A7F54">
        <w:trPr>
          <w:trHeight w:val="397"/>
        </w:trPr>
        <w:tc>
          <w:tcPr>
            <w:tcW w:w="566" w:type="dxa"/>
          </w:tcPr>
          <w:p w14:paraId="7BDBE26C" w14:textId="32A50A42"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3D8A3475" w14:textId="5C9F217B" w:rsidR="009F7FA3" w:rsidRPr="009F7FA3" w:rsidRDefault="009F7FA3" w:rsidP="00875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>«</w:t>
            </w:r>
            <w:r w:rsidR="003B039A" w:rsidRPr="00646CA2">
              <w:rPr>
                <w:rFonts w:ascii="Times New Roman" w:hAnsi="Times New Roman"/>
                <w:sz w:val="28"/>
                <w:szCs w:val="28"/>
              </w:rPr>
              <w:t xml:space="preserve">Капітальний ремонт </w:t>
            </w:r>
            <w:r w:rsidR="003B039A">
              <w:rPr>
                <w:rFonts w:ascii="Times New Roman" w:hAnsi="Times New Roman"/>
                <w:sz w:val="28"/>
                <w:szCs w:val="28"/>
              </w:rPr>
              <w:t>дороги</w:t>
            </w:r>
            <w:r w:rsidR="003B039A" w:rsidRPr="00646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39A">
              <w:rPr>
                <w:rFonts w:ascii="Times New Roman" w:hAnsi="Times New Roman"/>
                <w:sz w:val="28"/>
                <w:szCs w:val="28"/>
              </w:rPr>
              <w:t>по вул.</w:t>
            </w:r>
            <w:r w:rsidR="003B039A" w:rsidRPr="00646CA2">
              <w:rPr>
                <w:rFonts w:ascii="Times New Roman" w:hAnsi="Times New Roman"/>
                <w:sz w:val="28"/>
                <w:szCs w:val="28"/>
              </w:rPr>
              <w:t xml:space="preserve"> Центральна в</w:t>
            </w:r>
            <w:r w:rsidR="003B0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039A" w:rsidRPr="00646CA2">
              <w:rPr>
                <w:rFonts w:ascii="Times New Roman" w:hAnsi="Times New Roman"/>
                <w:sz w:val="28"/>
                <w:szCs w:val="28"/>
              </w:rPr>
              <w:t>с.Шолохове</w:t>
            </w:r>
            <w:proofErr w:type="spellEnd"/>
            <w:r w:rsidR="003B039A" w:rsidRPr="00646CA2">
              <w:rPr>
                <w:rFonts w:ascii="Times New Roman" w:hAnsi="Times New Roman"/>
                <w:sz w:val="28"/>
                <w:szCs w:val="28"/>
              </w:rPr>
              <w:t xml:space="preserve"> Нікопольського району Дніпропетровської області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F7FA3" w:rsidRPr="0079548C" w14:paraId="2B2CD3C3" w14:textId="77777777" w:rsidTr="001A7F54">
        <w:trPr>
          <w:trHeight w:val="397"/>
        </w:trPr>
        <w:tc>
          <w:tcPr>
            <w:tcW w:w="566" w:type="dxa"/>
          </w:tcPr>
          <w:p w14:paraId="1D2EF44C" w14:textId="5FED3AB7"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2D5EDC0E" w14:textId="5FD46152" w:rsidR="009F7FA3" w:rsidRPr="009F7FA3" w:rsidRDefault="009F7FA3" w:rsidP="00875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дороги по вул. </w:t>
            </w:r>
            <w:r w:rsidR="003B039A">
              <w:rPr>
                <w:rFonts w:ascii="Times New Roman" w:hAnsi="Times New Roman"/>
                <w:sz w:val="28"/>
                <w:szCs w:val="28"/>
              </w:rPr>
              <w:t>Калинова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  <w:tr w:rsidR="009F7FA3" w:rsidRPr="0079548C" w14:paraId="2A231005" w14:textId="77777777" w:rsidTr="001A7F54">
        <w:trPr>
          <w:trHeight w:val="397"/>
        </w:trPr>
        <w:tc>
          <w:tcPr>
            <w:tcW w:w="566" w:type="dxa"/>
          </w:tcPr>
          <w:p w14:paraId="71C4AF09" w14:textId="2FCE2C6F"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217BEC40" w14:textId="71A6675E" w:rsidR="009F7FA3" w:rsidRPr="009F7FA3" w:rsidRDefault="003B039A" w:rsidP="008750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дороги по вул. </w:t>
            </w:r>
            <w:r>
              <w:rPr>
                <w:rFonts w:ascii="Times New Roman" w:hAnsi="Times New Roman"/>
                <w:sz w:val="28"/>
                <w:szCs w:val="28"/>
              </w:rPr>
              <w:t>Соборна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</w:tbl>
    <w:p w14:paraId="1E2A4F35" w14:textId="77777777" w:rsidR="00147E27" w:rsidRPr="004E567E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2D715B" w14:textId="77777777" w:rsidR="00147E27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628660" w14:textId="77777777" w:rsidR="003C2DB7" w:rsidRPr="004E567E" w:rsidRDefault="003C2DB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E219D5" w14:textId="77777777" w:rsidR="005527C7" w:rsidRPr="004E567E" w:rsidRDefault="005527C7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5527C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A7F54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B039A"/>
    <w:rsid w:val="003C2DB7"/>
    <w:rsid w:val="003D2643"/>
    <w:rsid w:val="004049C3"/>
    <w:rsid w:val="00414ED2"/>
    <w:rsid w:val="004357E1"/>
    <w:rsid w:val="0045652B"/>
    <w:rsid w:val="004E567E"/>
    <w:rsid w:val="005118C1"/>
    <w:rsid w:val="005527C7"/>
    <w:rsid w:val="005A0996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975CE"/>
    <w:rsid w:val="007C1A2C"/>
    <w:rsid w:val="007D3DB8"/>
    <w:rsid w:val="00823C11"/>
    <w:rsid w:val="0082427B"/>
    <w:rsid w:val="008750FF"/>
    <w:rsid w:val="00892990"/>
    <w:rsid w:val="008B3D18"/>
    <w:rsid w:val="008D2977"/>
    <w:rsid w:val="008E7F99"/>
    <w:rsid w:val="008F6307"/>
    <w:rsid w:val="009129EA"/>
    <w:rsid w:val="00940A13"/>
    <w:rsid w:val="00941CE7"/>
    <w:rsid w:val="00946586"/>
    <w:rsid w:val="0096122C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16197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C6793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625EB2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61</cp:revision>
  <cp:lastPrinted>2019-11-08T07:45:00Z</cp:lastPrinted>
  <dcterms:created xsi:type="dcterms:W3CDTF">2019-02-06T07:47:00Z</dcterms:created>
  <dcterms:modified xsi:type="dcterms:W3CDTF">2021-03-11T12:41:00Z</dcterms:modified>
</cp:coreProperties>
</file>