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F4F80" w:rsidRDefault="00EC3F63">
      <w:pPr>
        <w:pStyle w:val="a4"/>
        <w:spacing w:after="0"/>
        <w:jc w:val="center"/>
      </w:pPr>
      <w:r>
        <w:rPr>
          <w:b/>
          <w:bCs/>
          <w:sz w:val="28"/>
          <w:szCs w:val="28"/>
        </w:rPr>
        <w:t>ПОКРОВСЬКА МІСЬКА РАДА</w:t>
      </w:r>
    </w:p>
    <w:p w:rsidR="004F4F80" w:rsidRDefault="00EC3F63">
      <w:pPr>
        <w:pStyle w:val="a4"/>
        <w:spacing w:after="0"/>
        <w:jc w:val="center"/>
      </w:pPr>
      <w:r>
        <w:rPr>
          <w:b/>
          <w:bCs/>
          <w:sz w:val="28"/>
          <w:szCs w:val="28"/>
        </w:rPr>
        <w:t>ДНІПРОПЕТРОВСЬКОЇ ОБЛАСТІ</w:t>
      </w:r>
    </w:p>
    <w:p w:rsidR="004F4F80" w:rsidRDefault="00F95CE2">
      <w:pPr>
        <w:pStyle w:val="a4"/>
        <w:spacing w:after="0"/>
        <w:jc w:val="center"/>
      </w:pPr>
      <w:r>
        <w:pict>
          <v:line id="Прямая соединительная линия 1" o:spid="_x0000_s1027" style="position:absolute;left:0;text-align:left;flip:y;z-index:-1" from="1.3pt,1.6pt" to="482.8pt,2.3pt" strokeweight=".49mm">
            <v:stroke joinstyle="miter" endcap="square"/>
          </v:line>
        </w:pict>
      </w:r>
    </w:p>
    <w:p w:rsidR="004F4F80" w:rsidRDefault="00A50BC0">
      <w:pPr>
        <w:pStyle w:val="a4"/>
        <w:spacing w:after="0"/>
        <w:jc w:val="center"/>
      </w:pPr>
      <w:r>
        <w:rPr>
          <w:b/>
          <w:sz w:val="28"/>
          <w:szCs w:val="28"/>
        </w:rPr>
        <w:t>ПРО</w:t>
      </w:r>
      <w:r w:rsidR="00243454">
        <w:rPr>
          <w:b/>
          <w:sz w:val="28"/>
          <w:szCs w:val="28"/>
        </w:rPr>
        <w:t>Є</w:t>
      </w:r>
      <w:r>
        <w:rPr>
          <w:b/>
          <w:sz w:val="28"/>
          <w:szCs w:val="28"/>
        </w:rPr>
        <w:t xml:space="preserve">КТ </w:t>
      </w:r>
      <w:r w:rsidR="00EC3F63">
        <w:rPr>
          <w:b/>
          <w:sz w:val="28"/>
          <w:szCs w:val="28"/>
        </w:rPr>
        <w:t>РІШЕННЯ</w:t>
      </w:r>
    </w:p>
    <w:p w:rsidR="00885B75" w:rsidRDefault="00885B75" w:rsidP="00885B75">
      <w:pPr>
        <w:pStyle w:val="a7"/>
        <w:spacing w:before="0" w:after="0"/>
        <w:jc w:val="both"/>
        <w:rPr>
          <w:sz w:val="28"/>
          <w:szCs w:val="28"/>
        </w:rPr>
      </w:pPr>
    </w:p>
    <w:p w:rsidR="00885B75" w:rsidRDefault="00885B75" w:rsidP="003206FF">
      <w:pPr>
        <w:pStyle w:val="a7"/>
        <w:spacing w:before="0" w:after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 </w:t>
      </w:r>
      <w:r w:rsidR="004E5739">
        <w:rPr>
          <w:sz w:val="28"/>
          <w:szCs w:val="28"/>
        </w:rPr>
        <w:t>надання дозволу управлінню житлово-комунального господарства та будівництва виконавчого комітету Покровської міської ради на списання основних засобів</w:t>
      </w:r>
      <w:r>
        <w:rPr>
          <w:sz w:val="28"/>
          <w:szCs w:val="28"/>
        </w:rPr>
        <w:t xml:space="preserve"> </w:t>
      </w:r>
    </w:p>
    <w:p w:rsidR="00885B75" w:rsidRPr="00885B75" w:rsidRDefault="00885B75" w:rsidP="00885B75">
      <w:pPr>
        <w:pStyle w:val="a7"/>
        <w:spacing w:before="0" w:after="0"/>
        <w:jc w:val="both"/>
        <w:rPr>
          <w:sz w:val="28"/>
          <w:szCs w:val="28"/>
        </w:rPr>
      </w:pPr>
    </w:p>
    <w:p w:rsidR="004E5739" w:rsidRPr="0037703F" w:rsidRDefault="004E5739" w:rsidP="0037703F">
      <w:pPr>
        <w:pStyle w:val="a7"/>
        <w:spacing w:before="0" w:after="0"/>
        <w:ind w:firstLine="709"/>
        <w:jc w:val="both"/>
        <w:rPr>
          <w:w w:val="101"/>
          <w:sz w:val="28"/>
          <w:szCs w:val="28"/>
        </w:rPr>
      </w:pPr>
      <w:r>
        <w:rPr>
          <w:sz w:val="28"/>
          <w:szCs w:val="28"/>
        </w:rPr>
        <w:t xml:space="preserve">На підставі службової записки </w:t>
      </w:r>
      <w:r w:rsidR="00462338">
        <w:rPr>
          <w:sz w:val="28"/>
          <w:szCs w:val="28"/>
        </w:rPr>
        <w:t>№387</w:t>
      </w:r>
      <w:r w:rsidRPr="00027296">
        <w:rPr>
          <w:sz w:val="28"/>
          <w:szCs w:val="28"/>
        </w:rPr>
        <w:t xml:space="preserve"> від </w:t>
      </w:r>
      <w:r w:rsidR="00462338">
        <w:rPr>
          <w:sz w:val="28"/>
          <w:szCs w:val="28"/>
        </w:rPr>
        <w:t>19.11.2020року</w:t>
      </w:r>
      <w:r>
        <w:rPr>
          <w:sz w:val="28"/>
          <w:szCs w:val="28"/>
        </w:rPr>
        <w:t xml:space="preserve"> начальника управління житлово-комунального господарства та будівництва виконавчого комітету Покровської міської ради </w:t>
      </w:r>
      <w:r>
        <w:rPr>
          <w:bCs/>
          <w:sz w:val="28"/>
          <w:szCs w:val="28"/>
        </w:rPr>
        <w:t xml:space="preserve">(далі </w:t>
      </w:r>
      <w:r>
        <w:rPr>
          <w:sz w:val="28"/>
          <w:szCs w:val="28"/>
        </w:rPr>
        <w:t>–</w:t>
      </w:r>
      <w:r>
        <w:rPr>
          <w:bCs/>
          <w:sz w:val="28"/>
          <w:szCs w:val="28"/>
        </w:rPr>
        <w:t xml:space="preserve"> УЖКГ та будівництва)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Ребенка</w:t>
      </w:r>
      <w:proofErr w:type="spellEnd"/>
      <w:r>
        <w:rPr>
          <w:sz w:val="28"/>
          <w:szCs w:val="28"/>
        </w:rPr>
        <w:t xml:space="preserve"> В.В. </w:t>
      </w:r>
      <w:r w:rsidRPr="00213696">
        <w:rPr>
          <w:bCs/>
          <w:sz w:val="28"/>
          <w:szCs w:val="28"/>
        </w:rPr>
        <w:t xml:space="preserve">про </w:t>
      </w:r>
      <w:r w:rsidRPr="00213696">
        <w:rPr>
          <w:sz w:val="28"/>
          <w:szCs w:val="28"/>
        </w:rPr>
        <w:t>надання дозволу на списання основних засобів,</w:t>
      </w:r>
      <w:r>
        <w:rPr>
          <w:sz w:val="28"/>
          <w:szCs w:val="28"/>
        </w:rPr>
        <w:t xml:space="preserve"> керуючись постановою Кабінету Міністрів України </w:t>
      </w:r>
      <w:r w:rsidR="004371F3">
        <w:rPr>
          <w:sz w:val="28"/>
          <w:szCs w:val="28"/>
        </w:rPr>
        <w:t xml:space="preserve">від 08.11.2007 № 1314 </w:t>
      </w:r>
      <w:r>
        <w:rPr>
          <w:sz w:val="28"/>
          <w:szCs w:val="28"/>
        </w:rPr>
        <w:t>«Про затвердження Порядку списання об'єктів держ</w:t>
      </w:r>
      <w:r w:rsidR="00DB49C7">
        <w:rPr>
          <w:sz w:val="28"/>
          <w:szCs w:val="28"/>
        </w:rPr>
        <w:t>авної власності»</w:t>
      </w:r>
      <w:r>
        <w:rPr>
          <w:sz w:val="28"/>
          <w:szCs w:val="28"/>
        </w:rPr>
        <w:t>, статтею 60 Закону України «Про місцеве самоврядування в Україні», міська рада</w:t>
      </w:r>
    </w:p>
    <w:p w:rsidR="00885B75" w:rsidRDefault="00885B75" w:rsidP="00885B75">
      <w:pPr>
        <w:pStyle w:val="a7"/>
        <w:spacing w:before="0" w:after="0"/>
        <w:ind w:firstLine="709"/>
        <w:jc w:val="both"/>
        <w:rPr>
          <w:sz w:val="28"/>
          <w:szCs w:val="28"/>
        </w:rPr>
      </w:pPr>
    </w:p>
    <w:p w:rsidR="00885B75" w:rsidRDefault="00885B75" w:rsidP="00885B75">
      <w:pPr>
        <w:pStyle w:val="a7"/>
        <w:spacing w:before="0" w:after="0"/>
        <w:jc w:val="both"/>
      </w:pPr>
      <w:r>
        <w:rPr>
          <w:b/>
          <w:bCs/>
          <w:sz w:val="28"/>
          <w:szCs w:val="28"/>
        </w:rPr>
        <w:t>ВИРІШИЛА:</w:t>
      </w:r>
    </w:p>
    <w:p w:rsidR="00885B75" w:rsidRDefault="00885B75" w:rsidP="00885B75">
      <w:pPr>
        <w:pStyle w:val="a7"/>
        <w:spacing w:before="0" w:after="0"/>
        <w:ind w:firstLine="709"/>
        <w:jc w:val="both"/>
        <w:rPr>
          <w:sz w:val="28"/>
          <w:szCs w:val="28"/>
        </w:rPr>
      </w:pPr>
    </w:p>
    <w:p w:rsidR="002B404B" w:rsidRDefault="00885B75" w:rsidP="00885B75">
      <w:pPr>
        <w:pStyle w:val="a7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7315D">
        <w:rPr>
          <w:bCs/>
          <w:sz w:val="28"/>
          <w:szCs w:val="28"/>
        </w:rPr>
        <w:t>Затвердити</w:t>
      </w:r>
      <w:r w:rsidR="00303151">
        <w:rPr>
          <w:bCs/>
          <w:sz w:val="28"/>
          <w:szCs w:val="28"/>
        </w:rPr>
        <w:t xml:space="preserve"> склад</w:t>
      </w:r>
      <w:r w:rsidR="000D1DAD" w:rsidRPr="000D1DAD">
        <w:rPr>
          <w:bCs/>
          <w:sz w:val="28"/>
          <w:szCs w:val="28"/>
        </w:rPr>
        <w:t xml:space="preserve"> комісі</w:t>
      </w:r>
      <w:r w:rsidR="00303151">
        <w:rPr>
          <w:bCs/>
          <w:sz w:val="28"/>
          <w:szCs w:val="28"/>
        </w:rPr>
        <w:t>ї</w:t>
      </w:r>
      <w:r w:rsidR="000D1DAD" w:rsidRPr="000D1DAD">
        <w:rPr>
          <w:bCs/>
          <w:sz w:val="28"/>
          <w:szCs w:val="28"/>
        </w:rPr>
        <w:t xml:space="preserve"> </w:t>
      </w:r>
      <w:r w:rsidR="005216A0">
        <w:rPr>
          <w:bCs/>
          <w:sz w:val="28"/>
          <w:szCs w:val="28"/>
        </w:rPr>
        <w:t>з обстеження основних засобів, які перебувають на балансі</w:t>
      </w:r>
      <w:r w:rsidR="000D1DAD" w:rsidRPr="000D1DAD">
        <w:rPr>
          <w:bCs/>
          <w:sz w:val="28"/>
          <w:szCs w:val="28"/>
        </w:rPr>
        <w:t xml:space="preserve"> </w:t>
      </w:r>
      <w:r w:rsidR="005216A0">
        <w:rPr>
          <w:bCs/>
          <w:sz w:val="28"/>
          <w:szCs w:val="28"/>
        </w:rPr>
        <w:t>УЖКГ та будівництва</w:t>
      </w:r>
      <w:r w:rsidR="0077315D">
        <w:rPr>
          <w:bCs/>
          <w:sz w:val="28"/>
          <w:szCs w:val="28"/>
        </w:rPr>
        <w:t xml:space="preserve"> (далі – Комісія)</w:t>
      </w:r>
      <w:r w:rsidR="000D1DAD" w:rsidRPr="000D1DAD">
        <w:rPr>
          <w:bCs/>
          <w:sz w:val="28"/>
          <w:szCs w:val="28"/>
        </w:rPr>
        <w:t xml:space="preserve">,  </w:t>
      </w:r>
      <w:r w:rsidR="0077315D">
        <w:rPr>
          <w:bCs/>
          <w:sz w:val="28"/>
          <w:szCs w:val="28"/>
        </w:rPr>
        <w:t>що додається</w:t>
      </w:r>
      <w:r w:rsidR="002B404B" w:rsidRPr="000D1DAD">
        <w:rPr>
          <w:sz w:val="28"/>
          <w:szCs w:val="28"/>
        </w:rPr>
        <w:t>.</w:t>
      </w:r>
    </w:p>
    <w:p w:rsidR="005216A0" w:rsidRDefault="005216A0" w:rsidP="00885B75">
      <w:pPr>
        <w:pStyle w:val="a7"/>
        <w:spacing w:before="0" w:after="0"/>
        <w:ind w:firstLine="709"/>
        <w:jc w:val="both"/>
        <w:rPr>
          <w:bCs/>
          <w:sz w:val="28"/>
          <w:szCs w:val="28"/>
        </w:rPr>
      </w:pPr>
    </w:p>
    <w:p w:rsidR="00235065" w:rsidRDefault="005216A0" w:rsidP="00885B75">
      <w:pPr>
        <w:pStyle w:val="a7"/>
        <w:spacing w:before="0" w:after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Pr="0077315D">
        <w:rPr>
          <w:bCs/>
          <w:sz w:val="28"/>
          <w:szCs w:val="28"/>
        </w:rPr>
        <w:t xml:space="preserve">Комісії провести обстеження </w:t>
      </w:r>
      <w:r w:rsidR="00235065">
        <w:rPr>
          <w:bCs/>
          <w:sz w:val="28"/>
          <w:szCs w:val="28"/>
        </w:rPr>
        <w:t>основних засобів, які перебувають на балансі</w:t>
      </w:r>
      <w:r w:rsidR="00235065" w:rsidRPr="000D1DAD">
        <w:rPr>
          <w:bCs/>
          <w:sz w:val="28"/>
          <w:szCs w:val="28"/>
        </w:rPr>
        <w:t xml:space="preserve"> </w:t>
      </w:r>
      <w:r w:rsidR="00235065">
        <w:rPr>
          <w:bCs/>
          <w:sz w:val="28"/>
          <w:szCs w:val="28"/>
        </w:rPr>
        <w:t>УЖКГ та будівництва,</w:t>
      </w:r>
      <w:r w:rsidRPr="0077315D">
        <w:rPr>
          <w:bCs/>
          <w:sz w:val="28"/>
          <w:szCs w:val="28"/>
        </w:rPr>
        <w:t xml:space="preserve"> </w:t>
      </w:r>
      <w:r w:rsidR="0077315D">
        <w:rPr>
          <w:bCs/>
          <w:sz w:val="28"/>
          <w:szCs w:val="28"/>
        </w:rPr>
        <w:t>згідно додатку</w:t>
      </w:r>
      <w:r w:rsidR="00235065">
        <w:rPr>
          <w:bCs/>
          <w:sz w:val="28"/>
          <w:szCs w:val="28"/>
        </w:rPr>
        <w:t>.</w:t>
      </w:r>
    </w:p>
    <w:p w:rsidR="00235065" w:rsidRDefault="00235065" w:rsidP="00885B75">
      <w:pPr>
        <w:pStyle w:val="a7"/>
        <w:spacing w:before="0" w:after="0"/>
        <w:ind w:firstLine="709"/>
        <w:jc w:val="both"/>
        <w:rPr>
          <w:bCs/>
          <w:sz w:val="28"/>
          <w:szCs w:val="28"/>
        </w:rPr>
      </w:pPr>
    </w:p>
    <w:p w:rsidR="005216A0" w:rsidRDefault="00235065" w:rsidP="00885B75">
      <w:pPr>
        <w:pStyle w:val="a7"/>
        <w:spacing w:before="0" w:after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Комісії </w:t>
      </w:r>
      <w:r w:rsidRPr="0077315D">
        <w:rPr>
          <w:bCs/>
          <w:sz w:val="28"/>
          <w:szCs w:val="28"/>
        </w:rPr>
        <w:t xml:space="preserve">скласти акти </w:t>
      </w:r>
      <w:r>
        <w:rPr>
          <w:bCs/>
          <w:sz w:val="28"/>
          <w:szCs w:val="28"/>
        </w:rPr>
        <w:t xml:space="preserve">обстеження основних засобів, </w:t>
      </w:r>
      <w:r w:rsidR="005B57DA">
        <w:rPr>
          <w:sz w:val="28"/>
          <w:szCs w:val="28"/>
        </w:rPr>
        <w:t>зазначених у    пункті 2 цього рішення</w:t>
      </w:r>
      <w:r>
        <w:rPr>
          <w:bCs/>
          <w:sz w:val="28"/>
          <w:szCs w:val="28"/>
        </w:rPr>
        <w:t>,</w:t>
      </w:r>
      <w:r w:rsidRPr="0077315D">
        <w:rPr>
          <w:bCs/>
          <w:sz w:val="28"/>
          <w:szCs w:val="28"/>
        </w:rPr>
        <w:t xml:space="preserve"> </w:t>
      </w:r>
      <w:r w:rsidR="005216A0" w:rsidRPr="0077315D">
        <w:rPr>
          <w:bCs/>
          <w:sz w:val="28"/>
          <w:szCs w:val="28"/>
        </w:rPr>
        <w:t xml:space="preserve">з описом </w:t>
      </w:r>
      <w:r>
        <w:rPr>
          <w:bCs/>
          <w:sz w:val="28"/>
          <w:szCs w:val="28"/>
        </w:rPr>
        <w:t>їх</w:t>
      </w:r>
      <w:r w:rsidR="005216A0" w:rsidRPr="0077315D">
        <w:rPr>
          <w:bCs/>
          <w:sz w:val="28"/>
          <w:szCs w:val="28"/>
        </w:rPr>
        <w:t xml:space="preserve"> технічного стану, </w:t>
      </w:r>
      <w:r>
        <w:rPr>
          <w:bCs/>
          <w:sz w:val="28"/>
          <w:szCs w:val="28"/>
        </w:rPr>
        <w:t xml:space="preserve">та </w:t>
      </w:r>
      <w:r w:rsidR="005216A0" w:rsidRPr="0077315D">
        <w:rPr>
          <w:bCs/>
          <w:sz w:val="28"/>
          <w:szCs w:val="28"/>
        </w:rPr>
        <w:t xml:space="preserve">надати </w:t>
      </w:r>
      <w:r w:rsidR="005B57DA">
        <w:rPr>
          <w:bCs/>
          <w:sz w:val="28"/>
          <w:szCs w:val="28"/>
        </w:rPr>
        <w:t>акти</w:t>
      </w:r>
      <w:r w:rsidR="00C224E2">
        <w:rPr>
          <w:bCs/>
          <w:sz w:val="28"/>
          <w:szCs w:val="28"/>
        </w:rPr>
        <w:t xml:space="preserve"> на списання</w:t>
      </w:r>
      <w:r w:rsidR="005B57DA" w:rsidRPr="005B57DA">
        <w:rPr>
          <w:bCs/>
          <w:sz w:val="28"/>
          <w:szCs w:val="28"/>
        </w:rPr>
        <w:t xml:space="preserve"> </w:t>
      </w:r>
      <w:r w:rsidR="005B57DA">
        <w:rPr>
          <w:bCs/>
          <w:sz w:val="28"/>
          <w:szCs w:val="28"/>
        </w:rPr>
        <w:t>основних засобів, які перебувають на балансі</w:t>
      </w:r>
      <w:r w:rsidR="005B57DA" w:rsidRPr="000D1DAD">
        <w:rPr>
          <w:bCs/>
          <w:sz w:val="28"/>
          <w:szCs w:val="28"/>
        </w:rPr>
        <w:t xml:space="preserve"> </w:t>
      </w:r>
      <w:r w:rsidR="005B57DA">
        <w:rPr>
          <w:bCs/>
          <w:sz w:val="28"/>
          <w:szCs w:val="28"/>
        </w:rPr>
        <w:t>УЖКГ та будівництва,</w:t>
      </w:r>
      <w:r w:rsidR="00C224E2">
        <w:rPr>
          <w:bCs/>
          <w:sz w:val="28"/>
          <w:szCs w:val="28"/>
        </w:rPr>
        <w:t xml:space="preserve"> </w:t>
      </w:r>
      <w:r w:rsidR="005216A0" w:rsidRPr="0077315D">
        <w:rPr>
          <w:bCs/>
          <w:sz w:val="28"/>
          <w:szCs w:val="28"/>
        </w:rPr>
        <w:t>на затвердження місько</w:t>
      </w:r>
      <w:r w:rsidR="0077315D">
        <w:rPr>
          <w:bCs/>
          <w:sz w:val="28"/>
          <w:szCs w:val="28"/>
        </w:rPr>
        <w:t>ї</w:t>
      </w:r>
      <w:r w:rsidR="005216A0" w:rsidRPr="0077315D">
        <w:rPr>
          <w:bCs/>
          <w:sz w:val="28"/>
          <w:szCs w:val="28"/>
        </w:rPr>
        <w:t xml:space="preserve"> </w:t>
      </w:r>
      <w:r w:rsidR="0077315D">
        <w:rPr>
          <w:bCs/>
          <w:sz w:val="28"/>
          <w:szCs w:val="28"/>
        </w:rPr>
        <w:t>ради.</w:t>
      </w:r>
    </w:p>
    <w:p w:rsidR="00885B75" w:rsidRDefault="00885B75" w:rsidP="000F0D25">
      <w:pPr>
        <w:pStyle w:val="a7"/>
        <w:spacing w:before="0" w:after="0"/>
        <w:jc w:val="both"/>
        <w:rPr>
          <w:sz w:val="28"/>
          <w:szCs w:val="28"/>
        </w:rPr>
      </w:pPr>
    </w:p>
    <w:p w:rsidR="00885B75" w:rsidRDefault="00AE32DC" w:rsidP="00885B75">
      <w:pPr>
        <w:pStyle w:val="a7"/>
        <w:spacing w:before="0" w:after="0"/>
        <w:ind w:firstLine="709"/>
        <w:jc w:val="both"/>
      </w:pPr>
      <w:r>
        <w:rPr>
          <w:sz w:val="28"/>
          <w:szCs w:val="28"/>
        </w:rPr>
        <w:t>4</w:t>
      </w:r>
      <w:r w:rsidR="00885B75">
        <w:rPr>
          <w:sz w:val="28"/>
          <w:szCs w:val="28"/>
        </w:rPr>
        <w:t xml:space="preserve">. </w:t>
      </w:r>
      <w:r w:rsidR="00885B75" w:rsidRPr="00885B75">
        <w:rPr>
          <w:sz w:val="28"/>
          <w:szCs w:val="28"/>
        </w:rPr>
        <w:t>Контроль за виконанням цього рішення покласти на заступника міського голови Чистякова О.Г. та на постійну депутатськ</w:t>
      </w:r>
      <w:r w:rsidR="00885B75">
        <w:rPr>
          <w:sz w:val="28"/>
          <w:szCs w:val="28"/>
        </w:rPr>
        <w:t xml:space="preserve">у комісію з питань благоустрою, </w:t>
      </w:r>
      <w:r w:rsidR="00885B75" w:rsidRPr="00885B75">
        <w:rPr>
          <w:sz w:val="28"/>
          <w:szCs w:val="28"/>
        </w:rPr>
        <w:t>жи</w:t>
      </w:r>
      <w:r w:rsidR="00F95CE2">
        <w:rPr>
          <w:sz w:val="28"/>
          <w:szCs w:val="28"/>
        </w:rPr>
        <w:t>тлово-комунального господарства та енергозбереження, транспорту та зв’язку, розвитку промисловості та підприємництва</w:t>
      </w:r>
      <w:bookmarkStart w:id="0" w:name="_GoBack"/>
      <w:bookmarkEnd w:id="0"/>
      <w:r w:rsidR="00885B75">
        <w:rPr>
          <w:sz w:val="28"/>
          <w:szCs w:val="28"/>
        </w:rPr>
        <w:t xml:space="preserve">. </w:t>
      </w:r>
    </w:p>
    <w:p w:rsidR="00885B75" w:rsidRDefault="00885B75" w:rsidP="00885B75">
      <w:pPr>
        <w:pStyle w:val="a7"/>
        <w:spacing w:before="0" w:after="0"/>
        <w:ind w:firstLine="709"/>
        <w:jc w:val="both"/>
        <w:rPr>
          <w:sz w:val="28"/>
          <w:szCs w:val="28"/>
        </w:rPr>
      </w:pPr>
    </w:p>
    <w:p w:rsidR="00885B75" w:rsidRDefault="00885B75" w:rsidP="00885B75">
      <w:pPr>
        <w:pStyle w:val="a7"/>
        <w:spacing w:before="0" w:after="0"/>
        <w:ind w:firstLine="709"/>
        <w:jc w:val="both"/>
      </w:pPr>
      <w:r>
        <w:rPr>
          <w:sz w:val="28"/>
          <w:szCs w:val="28"/>
        </w:rPr>
        <w:t xml:space="preserve"> </w:t>
      </w:r>
    </w:p>
    <w:p w:rsidR="00885B75" w:rsidRPr="00885B75" w:rsidRDefault="00885B75" w:rsidP="00885B75">
      <w:pPr>
        <w:pStyle w:val="a7"/>
        <w:spacing w:before="0" w:after="0"/>
        <w:jc w:val="both"/>
        <w:rPr>
          <w:sz w:val="28"/>
          <w:szCs w:val="28"/>
        </w:rPr>
      </w:pPr>
    </w:p>
    <w:p w:rsidR="0077315D" w:rsidRDefault="0077315D" w:rsidP="000762FD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AF26AE" w:rsidRDefault="00AF26AE" w:rsidP="000762FD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AF26AE" w:rsidRDefault="00AF26AE" w:rsidP="000762FD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AF26AE" w:rsidRDefault="00AF26AE" w:rsidP="000762FD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AF26AE" w:rsidRPr="00575AF2" w:rsidRDefault="00AF26AE" w:rsidP="00AF26AE">
      <w:pPr>
        <w:spacing w:after="0" w:line="240" w:lineRule="auto"/>
        <w:rPr>
          <w:rFonts w:ascii="Times New Roman" w:hAnsi="Times New Roman"/>
          <w:sz w:val="16"/>
          <w:szCs w:val="16"/>
        </w:rPr>
      </w:pPr>
      <w:proofErr w:type="spellStart"/>
      <w:r w:rsidRPr="00575AF2">
        <w:rPr>
          <w:rFonts w:ascii="Times New Roman" w:hAnsi="Times New Roman"/>
          <w:sz w:val="16"/>
          <w:szCs w:val="16"/>
        </w:rPr>
        <w:t>Ребенок</w:t>
      </w:r>
      <w:proofErr w:type="spellEnd"/>
      <w:r w:rsidRPr="00575AF2">
        <w:rPr>
          <w:rFonts w:ascii="Times New Roman" w:hAnsi="Times New Roman"/>
          <w:sz w:val="16"/>
          <w:szCs w:val="16"/>
        </w:rPr>
        <w:t xml:space="preserve"> 4 48 43</w:t>
      </w:r>
    </w:p>
    <w:p w:rsidR="00AF26AE" w:rsidRPr="000762FD" w:rsidRDefault="00AF26AE" w:rsidP="000762FD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sectPr w:rsidR="00AF26AE" w:rsidRPr="000762FD" w:rsidSect="004F4F80">
      <w:pgSz w:w="11906" w:h="16838"/>
      <w:pgMar w:top="1134" w:right="567" w:bottom="1134" w:left="1701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85B75"/>
    <w:rsid w:val="00027296"/>
    <w:rsid w:val="000762FD"/>
    <w:rsid w:val="000964AB"/>
    <w:rsid w:val="000D1DAD"/>
    <w:rsid w:val="000F0D25"/>
    <w:rsid w:val="0016293E"/>
    <w:rsid w:val="001701BE"/>
    <w:rsid w:val="001B20B6"/>
    <w:rsid w:val="00212BD6"/>
    <w:rsid w:val="00213696"/>
    <w:rsid w:val="00222B83"/>
    <w:rsid w:val="00235065"/>
    <w:rsid w:val="00243454"/>
    <w:rsid w:val="0024581D"/>
    <w:rsid w:val="00251DF1"/>
    <w:rsid w:val="00252424"/>
    <w:rsid w:val="002B404B"/>
    <w:rsid w:val="00303151"/>
    <w:rsid w:val="00315064"/>
    <w:rsid w:val="003168D1"/>
    <w:rsid w:val="003206FF"/>
    <w:rsid w:val="00366B5F"/>
    <w:rsid w:val="0037703F"/>
    <w:rsid w:val="003C6147"/>
    <w:rsid w:val="003E74C5"/>
    <w:rsid w:val="004371F3"/>
    <w:rsid w:val="00462338"/>
    <w:rsid w:val="004E5739"/>
    <w:rsid w:val="004F4F80"/>
    <w:rsid w:val="005216A0"/>
    <w:rsid w:val="00524D2F"/>
    <w:rsid w:val="005A69CA"/>
    <w:rsid w:val="005B57DA"/>
    <w:rsid w:val="005C42CA"/>
    <w:rsid w:val="00615EB2"/>
    <w:rsid w:val="006434FE"/>
    <w:rsid w:val="006520DA"/>
    <w:rsid w:val="00656812"/>
    <w:rsid w:val="0066505F"/>
    <w:rsid w:val="00697652"/>
    <w:rsid w:val="00706E14"/>
    <w:rsid w:val="0077315D"/>
    <w:rsid w:val="007875F8"/>
    <w:rsid w:val="00885B75"/>
    <w:rsid w:val="008C006C"/>
    <w:rsid w:val="00966F1D"/>
    <w:rsid w:val="009A4E9A"/>
    <w:rsid w:val="009C6AEB"/>
    <w:rsid w:val="00A11E40"/>
    <w:rsid w:val="00A2595C"/>
    <w:rsid w:val="00A47A91"/>
    <w:rsid w:val="00A50BC0"/>
    <w:rsid w:val="00A631AB"/>
    <w:rsid w:val="00A852B3"/>
    <w:rsid w:val="00A85A19"/>
    <w:rsid w:val="00A87091"/>
    <w:rsid w:val="00AA728C"/>
    <w:rsid w:val="00AA751F"/>
    <w:rsid w:val="00AA7CD5"/>
    <w:rsid w:val="00AB2EFC"/>
    <w:rsid w:val="00AE32DC"/>
    <w:rsid w:val="00AE561F"/>
    <w:rsid w:val="00AE7052"/>
    <w:rsid w:val="00AF26AE"/>
    <w:rsid w:val="00B0725F"/>
    <w:rsid w:val="00B10D3B"/>
    <w:rsid w:val="00B84744"/>
    <w:rsid w:val="00BB682C"/>
    <w:rsid w:val="00C224E2"/>
    <w:rsid w:val="00C833DD"/>
    <w:rsid w:val="00D0707C"/>
    <w:rsid w:val="00D569C5"/>
    <w:rsid w:val="00DB49C7"/>
    <w:rsid w:val="00DF50A5"/>
    <w:rsid w:val="00E65F6E"/>
    <w:rsid w:val="00E76A1B"/>
    <w:rsid w:val="00E76B4B"/>
    <w:rsid w:val="00E808BA"/>
    <w:rsid w:val="00E81EE1"/>
    <w:rsid w:val="00E87DD6"/>
    <w:rsid w:val="00E925AC"/>
    <w:rsid w:val="00EB5123"/>
    <w:rsid w:val="00EC3F63"/>
    <w:rsid w:val="00EE7590"/>
    <w:rsid w:val="00F52AA8"/>
    <w:rsid w:val="00F95CE2"/>
    <w:rsid w:val="00FC5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oNotEmbedSmartTags/>
  <w:decimalSymbol w:val=","/>
  <w:listSeparator w:val=";"/>
  <w14:docId w14:val="151AA1E2"/>
  <w15:docId w15:val="{2086420B-A83F-4E76-BA53-7E7A37038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4F80"/>
    <w:pPr>
      <w:suppressAutoHyphens/>
      <w:spacing w:after="200" w:line="276" w:lineRule="auto"/>
    </w:pPr>
    <w:rPr>
      <w:rFonts w:ascii="Calibri" w:eastAsia="Calibri" w:hAnsi="Calibri"/>
      <w:sz w:val="22"/>
      <w:szCs w:val="22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4F4F80"/>
  </w:style>
  <w:style w:type="character" w:customStyle="1" w:styleId="a3">
    <w:name w:val="Основной текст Знак"/>
    <w:rsid w:val="004F4F80"/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10">
    <w:name w:val="Заголовок1"/>
    <w:basedOn w:val="a"/>
    <w:next w:val="a4"/>
    <w:rsid w:val="004F4F8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4F4F80"/>
    <w:pPr>
      <w:widowControl w:val="0"/>
      <w:spacing w:after="120" w:line="240" w:lineRule="auto"/>
    </w:pPr>
    <w:rPr>
      <w:rFonts w:ascii="Times New Roman" w:eastAsia="Andale Sans UI" w:hAnsi="Times New Roman"/>
      <w:kern w:val="2"/>
      <w:sz w:val="24"/>
      <w:szCs w:val="24"/>
    </w:rPr>
  </w:style>
  <w:style w:type="paragraph" w:styleId="a5">
    <w:name w:val="List"/>
    <w:basedOn w:val="a4"/>
    <w:rsid w:val="004F4F80"/>
    <w:rPr>
      <w:rFonts w:cs="Arial"/>
    </w:rPr>
  </w:style>
  <w:style w:type="paragraph" w:styleId="a6">
    <w:name w:val="caption"/>
    <w:basedOn w:val="a"/>
    <w:qFormat/>
    <w:rsid w:val="004F4F8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Указатель1"/>
    <w:basedOn w:val="a"/>
    <w:rsid w:val="004F4F80"/>
    <w:pPr>
      <w:suppressLineNumbers/>
    </w:pPr>
    <w:rPr>
      <w:rFonts w:cs="Arial"/>
    </w:rPr>
  </w:style>
  <w:style w:type="paragraph" w:customStyle="1" w:styleId="21">
    <w:name w:val="Основной текст 21"/>
    <w:basedOn w:val="a"/>
    <w:rsid w:val="004F4F80"/>
    <w:pPr>
      <w:spacing w:after="0" w:line="240" w:lineRule="auto"/>
      <w:ind w:firstLine="720"/>
      <w:jc w:val="center"/>
    </w:pPr>
    <w:rPr>
      <w:rFonts w:ascii="Times New Roman" w:eastAsia="Times New Roman" w:hAnsi="Times New Roman"/>
      <w:sz w:val="24"/>
      <w:szCs w:val="20"/>
    </w:rPr>
  </w:style>
  <w:style w:type="paragraph" w:styleId="a7">
    <w:name w:val="Normal (Web)"/>
    <w:basedOn w:val="a"/>
    <w:rsid w:val="00885B75"/>
    <w:pPr>
      <w:widowControl w:val="0"/>
      <w:spacing w:before="280" w:after="280" w:line="240" w:lineRule="auto"/>
    </w:pPr>
    <w:rPr>
      <w:rFonts w:ascii="Times New Roman" w:eastAsia="Andale Sans UI" w:hAnsi="Times New Roman"/>
      <w:kern w:val="2"/>
      <w:sz w:val="24"/>
      <w:szCs w:val="24"/>
    </w:rPr>
  </w:style>
  <w:style w:type="table" w:styleId="a8">
    <w:name w:val="Table Grid"/>
    <w:basedOn w:val="a1"/>
    <w:uiPriority w:val="59"/>
    <w:rsid w:val="00E76A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86;&#1073;&#1097;&#1072;&#1103;\&#1041;&#1088;&#1110;&#1090;&#1077;&#1085;&#1082;&#1086;&#1074;%20&#1030;.&#1042;\&#1057;&#1077;&#1089;&#1080;&#1103;\42%20&#1089;&#1077;&#1089;&#1110;&#1103;%207%20&#1089;&#1082;&#1083;&#1080;&#1082;&#1072;&#1085;&#1085;&#1103;\&#1041;&#1083;&#1072;&#1085;&#1082;%20&#1088;&#1110;&#1096;&#1077;&#1085;&#1085;&#1103;%20&#1052;&#1056;%20-%20&#1082;&#1086;&#1087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рішення МР - копия</Template>
  <TotalTime>336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User</cp:lastModifiedBy>
  <cp:revision>48</cp:revision>
  <cp:lastPrinted>2019-12-12T12:11:00Z</cp:lastPrinted>
  <dcterms:created xsi:type="dcterms:W3CDTF">2019-02-05T13:49:00Z</dcterms:created>
  <dcterms:modified xsi:type="dcterms:W3CDTF">2020-12-07T10:01:00Z</dcterms:modified>
</cp:coreProperties>
</file>