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C7" w:rsidRPr="00073EBA" w:rsidRDefault="00332AC7" w:rsidP="00823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3EBA">
        <w:rPr>
          <w:rFonts w:ascii="Times New Roman" w:hAnsi="Times New Roman"/>
          <w:b/>
          <w:sz w:val="28"/>
          <w:szCs w:val="28"/>
          <w:lang w:val="uk-UA"/>
        </w:rPr>
        <w:t>БІОГРАФІЯ КЕРІВНИКА</w:t>
      </w:r>
    </w:p>
    <w:p w:rsidR="00332AC7" w:rsidRPr="00073EBA" w:rsidRDefault="00332AC7" w:rsidP="00823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3EBA">
        <w:rPr>
          <w:rFonts w:ascii="Times New Roman" w:hAnsi="Times New Roman"/>
          <w:sz w:val="28"/>
          <w:szCs w:val="28"/>
          <w:lang w:val="uk-UA"/>
        </w:rPr>
        <w:t xml:space="preserve">Центру соціальних служб Покровської міської ради </w:t>
      </w:r>
    </w:p>
    <w:p w:rsidR="00332AC7" w:rsidRPr="00073EBA" w:rsidRDefault="00332AC7" w:rsidP="00823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3EBA">
        <w:rPr>
          <w:rFonts w:ascii="Times New Roman" w:hAnsi="Times New Roman"/>
          <w:sz w:val="28"/>
          <w:szCs w:val="28"/>
          <w:lang w:val="uk-UA"/>
        </w:rPr>
        <w:t>Дніпропетровської області</w:t>
      </w:r>
    </w:p>
    <w:p w:rsidR="00332AC7" w:rsidRPr="00DF17C2" w:rsidRDefault="00332AC7" w:rsidP="00823AB3">
      <w:pPr>
        <w:pStyle w:val="NormalWeb"/>
        <w:jc w:val="both"/>
        <w:rPr>
          <w:color w:val="000000"/>
          <w:sz w:val="26"/>
          <w:szCs w:val="26"/>
          <w:lang w:val="uk-UA"/>
        </w:rPr>
      </w:pPr>
      <w:r w:rsidRPr="00DF17C2">
        <w:rPr>
          <w:b/>
          <w:color w:val="000000"/>
          <w:sz w:val="26"/>
          <w:szCs w:val="26"/>
          <w:lang w:val="uk-UA"/>
        </w:rPr>
        <w:t xml:space="preserve">П.І.Б. </w:t>
      </w:r>
      <w:r w:rsidRPr="00DF17C2">
        <w:rPr>
          <w:color w:val="000000"/>
          <w:sz w:val="26"/>
          <w:szCs w:val="26"/>
          <w:lang w:val="uk-UA"/>
        </w:rPr>
        <w:t>МАЛЬЦЕВА КСЕНІЯ ВАЛЕРІЇВНА</w:t>
      </w:r>
    </w:p>
    <w:p w:rsidR="00332AC7" w:rsidRPr="00DF17C2" w:rsidRDefault="00332AC7" w:rsidP="00073EB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DF17C2">
        <w:rPr>
          <w:b/>
          <w:color w:val="000000"/>
          <w:sz w:val="26"/>
          <w:szCs w:val="26"/>
          <w:lang w:val="uk-UA"/>
        </w:rPr>
        <w:t>Дата та місце народження:</w:t>
      </w:r>
    </w:p>
    <w:p w:rsidR="00332AC7" w:rsidRPr="00DF17C2" w:rsidRDefault="00332AC7" w:rsidP="00073EB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DF17C2">
        <w:rPr>
          <w:color w:val="000000"/>
          <w:sz w:val="26"/>
          <w:szCs w:val="26"/>
          <w:lang w:val="uk-UA"/>
        </w:rPr>
        <w:t>13 липня 1984р.н. у м.Орджонікідзе, Дніпропетровської області, Україна</w:t>
      </w:r>
    </w:p>
    <w:p w:rsidR="00332AC7" w:rsidRPr="00DF17C2" w:rsidRDefault="00332AC7" w:rsidP="00073EBA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uk-UA"/>
        </w:rPr>
      </w:pPr>
    </w:p>
    <w:p w:rsidR="00332AC7" w:rsidRPr="00DF17C2" w:rsidRDefault="00332AC7" w:rsidP="00073EB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DF17C2">
        <w:rPr>
          <w:b/>
          <w:color w:val="000000"/>
          <w:sz w:val="26"/>
          <w:szCs w:val="26"/>
        </w:rPr>
        <w:t>Освіта: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DF17C2">
        <w:rPr>
          <w:color w:val="000000"/>
          <w:sz w:val="26"/>
          <w:szCs w:val="26"/>
          <w:lang w:val="uk-UA"/>
        </w:rPr>
        <w:t>Повна вища, Державний вищий навчальний заклад «Запорізький Національний Університет», 2011 р.</w:t>
      </w:r>
    </w:p>
    <w:p w:rsidR="00332AC7" w:rsidRPr="00DF17C2" w:rsidRDefault="00332AC7" w:rsidP="00073EB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DF17C2">
        <w:rPr>
          <w:b/>
          <w:color w:val="000000"/>
          <w:sz w:val="26"/>
          <w:szCs w:val="26"/>
          <w:lang w:val="uk-UA"/>
        </w:rPr>
        <w:t xml:space="preserve">Спеціальність: </w:t>
      </w:r>
      <w:r w:rsidRPr="00DF17C2">
        <w:rPr>
          <w:color w:val="000000"/>
          <w:sz w:val="26"/>
          <w:szCs w:val="26"/>
          <w:lang w:val="uk-UA"/>
        </w:rPr>
        <w:t>«Державна служба»</w:t>
      </w:r>
    </w:p>
    <w:p w:rsidR="00332AC7" w:rsidRPr="00DF17C2" w:rsidRDefault="00332AC7" w:rsidP="00073EB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DF17C2">
        <w:rPr>
          <w:b/>
          <w:color w:val="000000"/>
          <w:sz w:val="26"/>
          <w:szCs w:val="26"/>
          <w:lang w:val="uk-UA"/>
        </w:rPr>
        <w:t xml:space="preserve">Кваліфікація: </w:t>
      </w:r>
      <w:r w:rsidRPr="00DF17C2">
        <w:rPr>
          <w:color w:val="000000"/>
          <w:sz w:val="26"/>
          <w:szCs w:val="26"/>
          <w:lang w:val="uk-UA"/>
        </w:rPr>
        <w:t>Магістр державного управління/спеціаліст державної служби</w:t>
      </w:r>
    </w:p>
    <w:p w:rsidR="00332AC7" w:rsidRPr="00DF17C2" w:rsidRDefault="00332AC7" w:rsidP="00823AB3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332AC7" w:rsidRPr="00DF17C2" w:rsidRDefault="00332AC7" w:rsidP="00823AB3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uk-UA"/>
        </w:rPr>
      </w:pPr>
      <w:r w:rsidRPr="00DF17C2">
        <w:rPr>
          <w:b/>
          <w:color w:val="000000"/>
          <w:sz w:val="26"/>
          <w:szCs w:val="26"/>
          <w:lang w:val="uk-UA"/>
        </w:rPr>
        <w:t>Місце, період роботи, займана посада:</w:t>
      </w:r>
    </w:p>
    <w:p w:rsidR="00332AC7" w:rsidRPr="00DF17C2" w:rsidRDefault="00332AC7" w:rsidP="00DF17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7C2">
        <w:rPr>
          <w:rFonts w:ascii="Times New Roman" w:hAnsi="Times New Roman"/>
          <w:sz w:val="26"/>
          <w:szCs w:val="26"/>
        </w:rPr>
        <w:t>З 2004 по 2010 роки навчалася у Запорізькому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Національному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Університеті на факультеті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історії за спеціальністю «Історія», одержавши кваліфікацію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 xml:space="preserve">магістра </w:t>
      </w:r>
      <w:r>
        <w:rPr>
          <w:rFonts w:ascii="Times New Roman" w:hAnsi="Times New Roman"/>
          <w:sz w:val="26"/>
          <w:szCs w:val="26"/>
        </w:rPr>
        <w:t>–</w:t>
      </w:r>
      <w:r w:rsidRPr="00DF17C2">
        <w:rPr>
          <w:rFonts w:ascii="Times New Roman" w:hAnsi="Times New Roman"/>
          <w:sz w:val="26"/>
          <w:szCs w:val="26"/>
        </w:rPr>
        <w:t xml:space="preserve"> викладача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історії.</w:t>
      </w:r>
    </w:p>
    <w:p w:rsidR="00332AC7" w:rsidRPr="00DF17C2" w:rsidRDefault="00332AC7" w:rsidP="00DF17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7C2">
        <w:rPr>
          <w:rFonts w:ascii="Times New Roman" w:hAnsi="Times New Roman"/>
          <w:sz w:val="26"/>
          <w:szCs w:val="26"/>
        </w:rPr>
        <w:t xml:space="preserve">        З 2010 по 2011 рік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навчалася у Запорізькому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Національному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Університеті на факультеті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соціології за спеціальністю «Державна служба», одержавши кваліфікацію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магістра державного управління, спеціаліста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державної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служби.</w:t>
      </w:r>
    </w:p>
    <w:p w:rsidR="00332AC7" w:rsidRPr="00DF17C2" w:rsidRDefault="00332AC7" w:rsidP="00DF17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7C2">
        <w:rPr>
          <w:rFonts w:ascii="Times New Roman" w:hAnsi="Times New Roman"/>
          <w:sz w:val="26"/>
          <w:szCs w:val="26"/>
        </w:rPr>
        <w:t xml:space="preserve">        З 2011 по 2015 роки працювала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соціальним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працівником у відділенні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соціальної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побутової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адаптації у Хортицькому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районі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м.Запоріжжя.</w:t>
      </w:r>
    </w:p>
    <w:p w:rsidR="00332AC7" w:rsidRPr="00DF17C2" w:rsidRDefault="00332AC7" w:rsidP="00DF17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7C2">
        <w:rPr>
          <w:rFonts w:ascii="Times New Roman" w:hAnsi="Times New Roman"/>
          <w:sz w:val="26"/>
          <w:szCs w:val="26"/>
        </w:rPr>
        <w:t xml:space="preserve">        З лютого 2015 року по серпень 2015 року працювала у Томаківській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районній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раді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Дніпропетровської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області на посаді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радника з питань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сталого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розвитку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територій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виконавчого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апарату. Звільнилась за згодою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сторін.</w:t>
      </w:r>
    </w:p>
    <w:p w:rsidR="00332AC7" w:rsidRPr="00DF17C2" w:rsidRDefault="00332AC7" w:rsidP="00DF17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7C2">
        <w:rPr>
          <w:rFonts w:ascii="Times New Roman" w:hAnsi="Times New Roman"/>
          <w:sz w:val="26"/>
          <w:szCs w:val="26"/>
        </w:rPr>
        <w:t xml:space="preserve">        З 2016 по 2017 рік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працювала в Управлінні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праці та соціального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захисту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населення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Томаківської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районної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державної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адміністрації на посаді секретаря-керівника, головного спеціаліста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персоніфікованого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обліку, головного спеціаліста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відділу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праці та соціально-трудових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відносин, звільнена за угодою сторін.</w:t>
      </w:r>
    </w:p>
    <w:p w:rsidR="00332AC7" w:rsidRPr="00DF17C2" w:rsidRDefault="00332AC7" w:rsidP="00DF17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7C2">
        <w:rPr>
          <w:rFonts w:ascii="Times New Roman" w:hAnsi="Times New Roman"/>
          <w:sz w:val="26"/>
          <w:szCs w:val="26"/>
        </w:rPr>
        <w:t xml:space="preserve">       З 2017 по 2019 роки перебувала та працювала за кордоном.</w:t>
      </w:r>
    </w:p>
    <w:p w:rsidR="00332AC7" w:rsidRPr="00DF17C2" w:rsidRDefault="00332AC7" w:rsidP="00DF17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7C2">
        <w:rPr>
          <w:rFonts w:ascii="Times New Roman" w:hAnsi="Times New Roman"/>
          <w:sz w:val="26"/>
          <w:szCs w:val="26"/>
        </w:rPr>
        <w:t xml:space="preserve">       З вересня 2019 року працювала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фахівцем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із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соціальної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роботи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Покроського центру соціальних служб для сім’ї, дітей та молоді. З 04.01.2022 року переведен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DF17C2">
        <w:rPr>
          <w:rFonts w:ascii="Times New Roman" w:hAnsi="Times New Roman"/>
          <w:sz w:val="26"/>
          <w:szCs w:val="26"/>
        </w:rPr>
        <w:t xml:space="preserve"> на посаду заступника директора-начальника відділу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із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соціальної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роботи Центру соціальних служб Покровської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>міської ради Дніпропетровської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</w:rPr>
        <w:t xml:space="preserve">області. </w:t>
      </w:r>
    </w:p>
    <w:p w:rsidR="00332AC7" w:rsidRPr="00DF17C2" w:rsidRDefault="00332AC7" w:rsidP="00DF17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DF17C2">
        <w:rPr>
          <w:rFonts w:ascii="Times New Roman" w:hAnsi="Times New Roman"/>
          <w:sz w:val="26"/>
          <w:szCs w:val="26"/>
          <w:lang w:val="uk-UA"/>
        </w:rPr>
        <w:t>З листопада 2023 по сьогодні - директор Центру соціальних служб Покровської міської ради Дніпропетровської області</w:t>
      </w:r>
    </w:p>
    <w:p w:rsidR="00332AC7" w:rsidRPr="00DF17C2" w:rsidRDefault="00332AC7" w:rsidP="00E039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32AC7" w:rsidRPr="00DF17C2" w:rsidRDefault="00332AC7" w:rsidP="00E039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F17C2">
        <w:rPr>
          <w:rFonts w:ascii="Times New Roman" w:hAnsi="Times New Roman"/>
          <w:b/>
          <w:sz w:val="26"/>
          <w:szCs w:val="26"/>
          <w:lang w:val="uk-UA"/>
        </w:rPr>
        <w:t>Загальний стаж роботи: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  <w:lang w:val="uk-UA"/>
        </w:rPr>
        <w:t>9 років 9 місяців</w:t>
      </w:r>
    </w:p>
    <w:p w:rsidR="00332AC7" w:rsidRPr="00DF17C2" w:rsidRDefault="00332AC7" w:rsidP="00E039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2AC7" w:rsidRPr="00DF17C2" w:rsidRDefault="00332AC7" w:rsidP="00E039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F17C2">
        <w:rPr>
          <w:rFonts w:ascii="Times New Roman" w:hAnsi="Times New Roman"/>
          <w:b/>
          <w:sz w:val="26"/>
          <w:szCs w:val="26"/>
          <w:lang w:val="uk-UA"/>
        </w:rPr>
        <w:t>Сімейний стан:</w:t>
      </w:r>
      <w:r w:rsidRPr="00DF17C2">
        <w:rPr>
          <w:rFonts w:ascii="Times New Roman" w:hAnsi="Times New Roman"/>
          <w:sz w:val="26"/>
          <w:szCs w:val="26"/>
          <w:lang w:val="uk-UA"/>
        </w:rPr>
        <w:t xml:space="preserve"> Розлучена. Маю сина 2012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17C2">
        <w:rPr>
          <w:rFonts w:ascii="Times New Roman" w:hAnsi="Times New Roman"/>
          <w:sz w:val="26"/>
          <w:szCs w:val="26"/>
          <w:lang w:val="uk-UA"/>
        </w:rPr>
        <w:t>р.н.</w:t>
      </w:r>
    </w:p>
    <w:sectPr w:rsidR="00332AC7" w:rsidRPr="00DF17C2" w:rsidSect="00B3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11"/>
    <w:rsid w:val="00073EBA"/>
    <w:rsid w:val="001F0F00"/>
    <w:rsid w:val="0024329E"/>
    <w:rsid w:val="00332AC7"/>
    <w:rsid w:val="0044560E"/>
    <w:rsid w:val="005B11FF"/>
    <w:rsid w:val="007C1D11"/>
    <w:rsid w:val="00823AB3"/>
    <w:rsid w:val="008D6E97"/>
    <w:rsid w:val="00A97788"/>
    <w:rsid w:val="00AC22FF"/>
    <w:rsid w:val="00B07294"/>
    <w:rsid w:val="00B31DED"/>
    <w:rsid w:val="00DF17C2"/>
    <w:rsid w:val="00DF6B9F"/>
    <w:rsid w:val="00E03071"/>
    <w:rsid w:val="00E039DD"/>
    <w:rsid w:val="00E802DD"/>
    <w:rsid w:val="00F0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316</Words>
  <Characters>1806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userMB</dc:creator>
  <cp:keywords/>
  <dc:description/>
  <cp:lastModifiedBy>Юлия</cp:lastModifiedBy>
  <cp:revision>9</cp:revision>
  <dcterms:created xsi:type="dcterms:W3CDTF">2021-10-27T11:04:00Z</dcterms:created>
  <dcterms:modified xsi:type="dcterms:W3CDTF">2023-12-28T08:06:00Z</dcterms:modified>
</cp:coreProperties>
</file>