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Про зняття громадян  з  обліку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потребуючих поліпшення житлових умов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Розглянувши заяви нижче перерахованих громадян, матеріали та документи, надані відділом обліку та розподілу житла, враховуючи рекомендації громадської комісії з житлових питань, згідно ст.40 Житлового кодексу України, п.26 Правил обліку громадян, які потребують поліпшення житлових умов, затверджених постановою Ради Міністрів Української РСР і Української республіканської ради професійних спілок від 11.12.1984 р. № 470, та керуючись ст.30  Закону України „Про місцеве самоврядування в Україні”, виконавчий комітет  міської ради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 поліпшенням житлових умов та наявністю норми житлової площі на кожного члена родини зняти з обліку потребуючих поліпшення житлових умов: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Писаренка Сергія Володимировича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Балаш Лідію Михайлівну 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Чалу Олену Іванівну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із вибуттям  на постійне місце проживання до іншого населеного пункту</w:t>
      </w:r>
      <w:r>
        <w:rPr>
          <w:color w:val="000000"/>
          <w:sz w:val="26"/>
          <w:szCs w:val="26"/>
          <w:lang w:val="ru-RU"/>
        </w:rPr>
        <w:t>: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Ананьєву Юлію Миколаївну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Лазареву Вікторію Володимирівну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Харченко Валентину Василівну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 О.М.Шаповал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5484495</wp:posOffset>
              </wp:positionH>
              <wp:positionV relativeFrom="paragraph">
                <wp:posOffset>-511810</wp:posOffset>
              </wp:positionV>
              <wp:extent cx="729615" cy="24384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000" cy="24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rFonts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1.85pt;margin-top:-40.3pt;width:57.35pt;height:19.1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rFonts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7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2844800</wp:posOffset>
              </wp:positionH>
              <wp:positionV relativeFrom="paragraph">
                <wp:posOffset>-622935</wp:posOffset>
              </wp:positionV>
              <wp:extent cx="426085" cy="606425"/>
              <wp:effectExtent l="0" t="0" r="0" b="0"/>
              <wp:wrapTopAndBottom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5520" cy="60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24pt;margin-top:-49.05pt;width:33.45pt;height:47.6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</w:rPr>
      <w:t>В</w:t>
    </w:r>
    <w:r>
      <w:rPr>
        <w:b/>
        <w:bCs/>
        <w:sz w:val="28"/>
        <w:szCs w:val="28"/>
      </w:rPr>
      <w:t>ИКОНАВЧИЙ КОМІТЕТ ПОКРОВСЬКОЇ МІСЬКОЇ РАДИ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</w:rPr>
      <w:t xml:space="preserve">24.02.2019 р.                 </w:t>
    </w:r>
    <w:r>
      <w:rPr>
        <w:sz w:val="28"/>
        <w:szCs w:val="28"/>
      </w:rPr>
      <w:t xml:space="preserve">                    м.Покров                                                    №</w:t>
    </w:r>
    <w:r>
      <w:rPr>
        <w:sz w:val="28"/>
        <w:szCs w:val="28"/>
      </w:rPr>
      <w:t>199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ndale Sans UI" w:cs="Times New Roman"/>
      <w:sz w:val="2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6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 w:customStyle="1">
    <w:name w:val="Основной текст 22"/>
    <w:basedOn w:val="Normal"/>
    <w:qFormat/>
    <w:rsid w:val="00a550ab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945</TotalTime>
  <Application>LibreOffice/6.1.4.2$Windows_x86 LibreOffice_project/9d0f32d1f0b509096fd65e0d4bec26ddd1938fd3</Application>
  <Pages>1</Pages>
  <Words>164</Words>
  <Characters>1073</Characters>
  <CharactersWithSpaces>1502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2019-04-18T08:22:00Z</cp:lastPrinted>
  <dcterms:modified xsi:type="dcterms:W3CDTF">2019-05-06T14:19:24Z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