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5501005</wp:posOffset>
                </wp:positionH>
                <wp:positionV relativeFrom="paragraph">
                  <wp:posOffset>-459105</wp:posOffset>
                </wp:positionV>
                <wp:extent cx="66802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3.15pt;margin-top:-36.15pt;width:52.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24.04.2019 р.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 №</w:t>
      </w:r>
      <w:r>
        <w:rPr>
          <w:sz w:val="28"/>
          <w:szCs w:val="28"/>
          <w:lang w:val="uk-UA"/>
        </w:rPr>
        <w:t>149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документації на «Капітальний ремонт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вимощення та тротуарів житлового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будинку по вул. Курчатова, 18 в м. Покров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області». Коригування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«Капітальний ремонт вимощення та тротуарів житлового будинку по вул. Курчатова, 18 в м. Покров Дніпропетровської області». Коригування,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24.04.2019 № 14</w:t>
      </w:r>
      <w:r>
        <w:rPr>
          <w:rFonts w:ascii="Times New Roman" w:hAnsi="Times New Roman"/>
          <w:sz w:val="28"/>
          <w:szCs w:val="28"/>
        </w:rPr>
        <w:t>9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проектно-кошторисної документації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«Капітальний ремонт вимощення та тротуарів житлового будинку по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Курчатова, 18 в м. Покров Дніпропетровської області». Коригування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вимощення та тротуарів житлового будинку по вул. Курчатова, 18 в м. Покров Дніпропетровської області».Коригування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381,484 тис. грн.,       у тому числі: будівельні роботи – 301,893 тис. грн.; інші витрати – 79,591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59</TotalTime>
  <Application>LibreOffice/6.1.4.2$Windows_x86 LibreOffice_project/9d0f32d1f0b509096fd65e0d4bec26ddd1938fd3</Application>
  <Pages>2</Pages>
  <Words>193</Words>
  <Characters>1385</Characters>
  <CharactersWithSpaces>2029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2019-03-13T11:50:00Z</cp:lastPrinted>
  <dcterms:modified xsi:type="dcterms:W3CDTF">2019-05-06T11:26:35Z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