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5275580</wp:posOffset>
                </wp:positionH>
                <wp:positionV relativeFrom="paragraph">
                  <wp:posOffset>-441325</wp:posOffset>
                </wp:positionV>
                <wp:extent cx="753745" cy="2514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5.4pt;margin-top:-34.75pt;width:59.25pt;height:19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5969635" cy="825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916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5pt" to="471.2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22.05.2019р.                  </w:t>
      </w:r>
      <w:r>
        <w:rPr>
          <w:sz w:val="28"/>
          <w:szCs w:val="28"/>
          <w:lang w:val="ru-RU"/>
        </w:rPr>
        <w:t xml:space="preserve">                     м.Покров                                                №</w:t>
      </w:r>
      <w:r>
        <w:rPr>
          <w:sz w:val="28"/>
          <w:szCs w:val="28"/>
          <w:lang w:val="uk-UA"/>
        </w:rPr>
        <w:t>213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на «Капітальний ремонт   внутрішньоквартальної   дороги   по 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Центральна, 81, 83, 85, 87 в м. Покров Дніпропетровської області». Коригування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 та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«Капітальний ремонт внутрішньоквартальної дороги по вул. Центральна, 81, 83, 85, 87 в м. Покров Дніпропетровської області». Коригування,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22.05.2019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213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проектно-кошторисної документації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«Капітальний ремонт внутрішньоквартальної дороги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вул. Центральна, 81, 83, 85, 87 в м. Покров Дніпропетровської області». Коригування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по вул. Центральна, 81, 83, 85, 87 в м. Покров Дніпропетровської області». Коригування.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3855,204 тис. грн.,       у тому числі: будівельні роботи – 3047,246 тис. грн.; устаткування – 34,579 тис. грн.; інші витрати – 773,379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</TotalTime>
  <Application>LibreOffice/6.1.4.2$Windows_x86 LibreOffice_project/9d0f32d1f0b509096fd65e0d4bec26ddd1938fd3</Application>
  <Pages>2</Pages>
  <Words>196</Words>
  <Characters>1417</Characters>
  <CharactersWithSpaces>2071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2019-03-13T11:57:00Z</cp:lastPrinted>
  <dcterms:modified xsi:type="dcterms:W3CDTF">2019-05-23T17:08:08Z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