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wmf" ContentType="image/x-wmf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5396865</wp:posOffset>
                </wp:positionH>
                <wp:positionV relativeFrom="paragraph">
                  <wp:posOffset>-493395</wp:posOffset>
                </wp:positionV>
                <wp:extent cx="892810" cy="20828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080" cy="2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игура1" stroked="f" style="position:absolute;margin-left:424.95pt;margin-top:-38.85pt;width:70.2pt;height:16.3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ru-RU"/>
        </w:rPr>
        <w:t>23.10.2019р.</w:t>
      </w:r>
      <w:r>
        <w:rPr>
          <w:sz w:val="28"/>
          <w:szCs w:val="28"/>
          <w:lang w:val="ru-RU"/>
        </w:rPr>
        <w:t xml:space="preserve">                                       м.Покров                                               №</w:t>
      </w:r>
      <w:r>
        <w:rPr>
          <w:sz w:val="28"/>
          <w:szCs w:val="28"/>
          <w:lang w:val="ru-RU"/>
        </w:rPr>
        <w:t>425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проектно-кошторисної документації на капітальний ремонт вимощень та тротуарів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житлового фонду в м. Покров Дніпропетровської області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З метою покращення стану житлового фонду та прибудинкової території міста Покров,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управлінню житлово-комунального господарства та будівництва проектно-кошторисну документацію на капітальний ремонт вимощень та тротуарів</w:t>
      </w:r>
      <w:r>
        <w:rPr/>
        <w:t xml:space="preserve"> </w:t>
      </w:r>
      <w:r>
        <w:rPr>
          <w:sz w:val="28"/>
          <w:szCs w:val="28"/>
        </w:rPr>
        <w:t>житлового фонду в м. Покров Дніпропетровської області по об’єктам: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23 по вул. Горького в м. Покров Дніпропетровської області». Загальна кошторисна вартість будівництва складає 268,480 тис.грн., в тому числі будівельні роботи – 207,432 тис.грн., інші витрати – 61,048 тис.грн.;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«Капітальний ремонт вимощень та тротуарів житлового будинку № 26 по вул. Горького в м. Покров Дніпропетровської області». Загальна кошторисна вартість будівництва складає 118,226 тис.грн., в тому числі будівельні роботи – 89,160 тис.грн., інші витрати – 29,066 тис.грн..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lang w:val="ru-RU" w:eastAsia="ru-RU"/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224</TotalTime>
  <Application>LibreOffice/6.2.0.3$Linux_X86_64 LibreOffice_project/98c6a8a1c6c7b144ce3cc729e34964b47ce25d62</Application>
  <Pages>2</Pages>
  <Words>177</Words>
  <Characters>1259</Characters>
  <CharactersWithSpaces>1526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ru-RU</dc:language>
  <cp:lastModifiedBy/>
  <cp:lastPrinted>2019-05-24T05:34:00Z</cp:lastPrinted>
  <dcterms:modified xsi:type="dcterms:W3CDTF">2019-10-30T16:18:25Z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