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5275580</wp:posOffset>
                </wp:positionH>
                <wp:positionV relativeFrom="paragraph">
                  <wp:posOffset>-424180</wp:posOffset>
                </wp:positionV>
                <wp:extent cx="684530" cy="24320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5.4pt;margin-top:-33.4pt;width:53.8pt;height:19.0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22.05.2019   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№</w:t>
      </w:r>
      <w:r>
        <w:rPr>
          <w:sz w:val="28"/>
          <w:szCs w:val="28"/>
          <w:lang w:val="uk-UA"/>
        </w:rPr>
        <w:t>212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документації на «Капітальний ремонт покрівлі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житлового будинку № 15 по вул. Горького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З метою покращення стану житлового фонду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«Капітальний ремонт покрівлі житлового будинку № 15 по вул. Горького в м. Покров Дніпропетровської області»,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22.05.2019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№212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проектно-кошторисної документації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«Капітальний ремонт покрівлі житлового будинку № 15 по вул. Горького в м. Покров Дніпропетровської області»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покрівлі житлового будинку № 15 по вул. Горького в м. Покров Дніпропетровської області»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1258,020 тис. грн.,       у тому числі: будівельні роботи – 1018,710 тис. грн.; інші витрати – 239,310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48</TotalTime>
  <Application>LibreOffice/6.1.4.2$Windows_x86 LibreOffice_project/9d0f32d1f0b509096fd65e0d4bec26ddd1938fd3</Application>
  <Pages>2</Pages>
  <Words>182</Words>
  <Characters>1281</Characters>
  <CharactersWithSpaces>2020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2019-05-23T17:05:15Z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