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5561965</wp:posOffset>
                </wp:positionH>
                <wp:positionV relativeFrom="paragraph">
                  <wp:posOffset>-597535</wp:posOffset>
                </wp:positionV>
                <wp:extent cx="918845" cy="160020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360" cy="15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ascii="Times New Roman" w:hAnsi="Times New Roman"/>
                                <w:color w:val="auto"/>
                                <w:szCs w:val="20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f" style="position:absolute;margin-left:437.95pt;margin-top:-47.05pt;width:72.25pt;height:12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rFonts w:eastAsia="Times New Roman" w:ascii="Times New Roman" w:hAnsi="Times New Roman"/>
                          <w:color w:val="auto"/>
                          <w:szCs w:val="20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33020</wp:posOffset>
                </wp:positionV>
                <wp:extent cx="6116955" cy="10795"/>
                <wp:effectExtent l="10795" t="10160" r="17780" b="9525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640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25pt" to="482.85pt,2.9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BodyText2"/>
        <w:ind w:hanging="0"/>
        <w:jc w:val="left"/>
        <w:rPr/>
      </w:pPr>
      <w:r>
        <w:rPr>
          <w:sz w:val="28"/>
          <w:szCs w:val="28"/>
        </w:rPr>
        <w:t>23.10.2019 р.                                      м.Покров                                              №465</w:t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внесення змін до штатних  розписів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bookmarkStart w:id="0" w:name="__DdeLink__1106_1386998511"/>
      <w:r>
        <w:rPr>
          <w:rFonts w:ascii="Times New Roman" w:hAnsi="Times New Roman"/>
          <w:sz w:val="28"/>
          <w:szCs w:val="28"/>
        </w:rPr>
        <w:t xml:space="preserve">працівників закладів освіти </w:t>
      </w:r>
      <w:bookmarkEnd w:id="0"/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false"/>
        <w:spacing w:lineRule="auto" w:line="240" w:before="0" w:after="0"/>
        <w:ind w:firstLine="708"/>
        <w:jc w:val="both"/>
        <w:rPr>
          <w:rFonts w:ascii="Times New Roman" w:hAnsi="Times New Roman" w:eastAsia="Times New Roman"/>
          <w:color w:val="00000A"/>
          <w:sz w:val="28"/>
          <w:lang w:eastAsia="en-US"/>
        </w:rPr>
      </w:pPr>
      <w:r>
        <w:rPr>
          <w:rFonts w:ascii="Times New Roman" w:hAnsi="Times New Roman"/>
          <w:sz w:val="28"/>
          <w:szCs w:val="28"/>
        </w:rPr>
        <w:t>З метою впорядкування та оптимізації роботи закладів освіти міста та приведення їх штатного  розпису до існуючих потреб, керуючись  Законом України  «Про місцеве  самоврядування в Україні»,</w:t>
      </w:r>
      <w:r>
        <w:rPr>
          <w:rFonts w:eastAsia="Times New Roman" w:ascii="Times New Roman" w:hAnsi="Times New Roman"/>
          <w:color w:val="00000A"/>
          <w:sz w:val="28"/>
          <w:lang w:eastAsia="en-US"/>
        </w:rPr>
        <w:t xml:space="preserve">  виконавчий комітет міської  ради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ВИРІШИВ: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Ввести з 15.10.2019 р. по 15.04.2020 р. до штатного розпису                             КЗ   «НВК №1»  1,0 ставки гардеробника (сезонного).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05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Скоротити з 15.10.2019р. по закладам загальної середньої освіти міста ставки згідно з додатком 1.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В.о. начальника  управління освіти  Самборській Н.В.  привести штати підвідомчих закладів у відповідність з цим рішенням 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 за виконанням цього рішення покласти на  керуючого справами виконкому Відяєву Г.М.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Міський голова </w:t>
        <w:tab/>
        <w:tab/>
        <w:tab/>
        <w:tab/>
        <w:tab/>
        <w:tab/>
        <w:tab/>
        <w:tab/>
        <w:tab/>
        <w:t>О.М.Шаповал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1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рішення виконавчого комітету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Покровської міської ради</w:t>
      </w:r>
    </w:p>
    <w:p>
      <w:pPr>
        <w:pStyle w:val="Normal"/>
        <w:spacing w:lineRule="auto" w:line="240" w:before="0" w:after="0"/>
        <w:ind w:firstLine="709"/>
        <w:jc w:val="right"/>
        <w:rPr/>
      </w:pPr>
      <w:r>
        <w:rPr>
          <w:rFonts w:ascii="Times New Roman" w:hAnsi="Times New Roman"/>
          <w:sz w:val="28"/>
          <w:szCs w:val="28"/>
        </w:rPr>
        <w:t>23.10.2019 №429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Ставки,які скорочуються з 15.10.2019 р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tbl>
      <w:tblPr>
        <w:tblpPr w:bottomFromText="0" w:horzAnchor="margin" w:leftFromText="180" w:rightFromText="180" w:tblpX="0" w:tblpY="4583" w:topFromText="0" w:vertAnchor="page"/>
        <w:tblW w:w="985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55"/>
        <w:gridCol w:w="5522"/>
        <w:gridCol w:w="3277"/>
      </w:tblGrid>
      <w:tr>
        <w:trPr>
          <w:trHeight w:val="415" w:hRule="atLeast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КЗ «НВК №2»</w:t>
            </w:r>
          </w:p>
        </w:tc>
      </w:tr>
      <w:tr>
        <w:trPr>
          <w:trHeight w:val="407" w:hRule="atLeast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Оператор газової котельні (сезонний)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>
        <w:trPr>
          <w:trHeight w:val="453" w:hRule="atLeast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КЗ «СЗШ № 9»</w:t>
            </w:r>
          </w:p>
        </w:tc>
      </w:tr>
      <w:tr>
        <w:trPr>
          <w:trHeight w:val="376" w:hRule="atLeast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Оператор газової котельні (сезонний)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>
        <w:trPr>
          <w:trHeight w:val="504" w:hRule="atLeast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Всього: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В.о. начальника управління освіти                                               Н.В.Самборська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  <w:bookmarkStart w:id="1" w:name="_GoBack"/>
      <w:bookmarkStart w:id="2" w:name="_GoBack"/>
      <w:bookmarkEnd w:id="2"/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567" w:header="720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65181b"/>
    <w:rPr>
      <w:rFonts w:ascii="Tahoma" w:hAnsi="Tahoma" w:eastAsia="Calibri" w:cs="Tahoma"/>
      <w:sz w:val="16"/>
      <w:szCs w:val="16"/>
      <w:lang w:val="uk-UA" w:eastAsia="zh-CN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pPr>
      <w:suppressLineNumbers/>
    </w:pPr>
    <w:rPr>
      <w:rFonts w:cs="Arial"/>
    </w:rPr>
  </w:style>
  <w:style w:type="paragraph" w:styleId="BodyText2" w:customStyle="1">
    <w:name w:val="Body Text 2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6518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22</TotalTime>
  <Application>LibreOffice/6.2.0.3$Linux_X86_64 LibreOffice_project/98c6a8a1c6c7b144ce3cc729e34964b47ce25d62</Application>
  <Pages>6</Pages>
  <Words>160</Words>
  <Characters>997</Characters>
  <CharactersWithSpaces>1310</CharactersWithSpaces>
  <Paragraphs>30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2019-10-25T08:49:00Z</dcterms:created>
  <dc:creator>Ольга</dc:creator>
  <dc:description/>
  <dc:language>ru-RU</dc:language>
  <cp:lastModifiedBy/>
  <cp:lastPrinted>2019-10-25T09:10:00Z</cp:lastPrinted>
  <dcterms:modified xsi:type="dcterms:W3CDTF">2019-10-30T15:07:52Z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