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9D6" w:rsidRPr="00DA3AE6" w:rsidRDefault="004129F4">
      <w:pPr>
        <w:pStyle w:val="a5"/>
        <w:spacing w:after="0"/>
        <w:jc w:val="center"/>
      </w:pPr>
      <w:r w:rsidRPr="00DA3AE6">
        <w:rPr>
          <w:b/>
          <w:bCs/>
          <w:sz w:val="28"/>
          <w:szCs w:val="28"/>
        </w:rPr>
        <w:t>ВИКОНАВЧИЙ КОМІТЕТ ПОКРОВСЬКОЇ МІСЬКОЇ РАДИ</w:t>
      </w:r>
    </w:p>
    <w:p w:rsidR="005F69D6" w:rsidRPr="00DA3AE6" w:rsidRDefault="004129F4">
      <w:pPr>
        <w:pStyle w:val="a5"/>
        <w:spacing w:after="0"/>
        <w:jc w:val="center"/>
      </w:pPr>
      <w:r w:rsidRPr="00DA3AE6">
        <w:rPr>
          <w:b/>
          <w:bCs/>
          <w:sz w:val="28"/>
          <w:szCs w:val="28"/>
        </w:rPr>
        <w:t>ДНІПРОПЕТРОВСЬКОЇ ОБЛАСТІ</w:t>
      </w:r>
    </w:p>
    <w:p w:rsidR="005F69D6" w:rsidRPr="00DA3AE6" w:rsidRDefault="004129F4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 w:rsidRPr="00DA3AE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F2073E" wp14:editId="7A0CC77C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5F69D6" w:rsidRPr="00DA3AE6" w:rsidRDefault="004129F4">
      <w:pPr>
        <w:pStyle w:val="a5"/>
        <w:spacing w:after="0"/>
        <w:jc w:val="center"/>
      </w:pPr>
      <w:r w:rsidRPr="00DA3AE6">
        <w:rPr>
          <w:b/>
          <w:sz w:val="28"/>
          <w:szCs w:val="28"/>
        </w:rPr>
        <w:t>ПРОЕКТ  РІШЕННЯ</w:t>
      </w:r>
    </w:p>
    <w:p w:rsidR="005F69D6" w:rsidRPr="00DA3AE6" w:rsidRDefault="004129F4">
      <w:pPr>
        <w:pStyle w:val="21"/>
        <w:ind w:firstLine="0"/>
        <w:jc w:val="left"/>
      </w:pPr>
      <w:r w:rsidRPr="00DA3AE6">
        <w:rPr>
          <w:sz w:val="28"/>
          <w:szCs w:val="28"/>
          <w:lang w:val="ru-RU"/>
        </w:rPr>
        <w:t xml:space="preserve">____________________                    м.Покров                               </w:t>
      </w:r>
      <w:r w:rsidR="00243812">
        <w:rPr>
          <w:sz w:val="28"/>
          <w:szCs w:val="28"/>
          <w:lang w:val="ru-RU"/>
        </w:rPr>
        <w:t>№__________</w:t>
      </w:r>
      <w:r w:rsidRPr="00DA3AE6">
        <w:rPr>
          <w:sz w:val="28"/>
          <w:szCs w:val="28"/>
          <w:lang w:val="ru-RU"/>
        </w:rPr>
        <w:t>_</w:t>
      </w:r>
    </w:p>
    <w:p w:rsidR="005F69D6" w:rsidRPr="00DA3AE6" w:rsidRDefault="005F69D6">
      <w:pPr>
        <w:jc w:val="center"/>
        <w:rPr>
          <w:sz w:val="28"/>
          <w:szCs w:val="28"/>
          <w:u w:val="single"/>
          <w:lang w:val="ru-RU"/>
        </w:rPr>
      </w:pPr>
    </w:p>
    <w:p w:rsidR="005F69D6" w:rsidRPr="00DA3AE6" w:rsidRDefault="005F69D6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5F69D6" w:rsidRPr="00DA3AE6" w:rsidRDefault="005F69D6">
      <w:pPr>
        <w:spacing w:after="0" w:line="240" w:lineRule="auto"/>
        <w:rPr>
          <w:sz w:val="16"/>
          <w:szCs w:val="16"/>
          <w:lang w:val="ru-RU"/>
        </w:rPr>
      </w:pPr>
    </w:p>
    <w:p w:rsidR="007574AB" w:rsidRDefault="004129F4" w:rsidP="007574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Про </w:t>
      </w:r>
      <w:r w:rsidR="007574A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внесення змін до </w:t>
      </w:r>
      <w:proofErr w:type="gramStart"/>
      <w:r w:rsidR="007574A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р</w:t>
      </w:r>
      <w:proofErr w:type="gramEnd"/>
      <w:r w:rsidR="007574A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ішення </w:t>
      </w:r>
    </w:p>
    <w:p w:rsidR="007574AB" w:rsidRDefault="007574AB" w:rsidP="007574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виконавчого комітету Покровської </w:t>
      </w:r>
    </w:p>
    <w:p w:rsidR="007574AB" w:rsidRDefault="007574AB" w:rsidP="007574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міської ради Дніпропетровської області </w:t>
      </w:r>
    </w:p>
    <w:p w:rsidR="004129F4" w:rsidRPr="00DA3AE6" w:rsidRDefault="007574AB" w:rsidP="007574AB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від 26.09.2018 №419</w:t>
      </w:r>
    </w:p>
    <w:p w:rsidR="004129F4" w:rsidRPr="009B3090" w:rsidRDefault="004129F4" w:rsidP="004129F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129F4" w:rsidRPr="009B3090" w:rsidRDefault="00D01408" w:rsidP="00C34220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9B309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З метою </w:t>
      </w:r>
      <w:r w:rsidR="009B309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унормування питання організації пільгового харчування  дітей загальної середньої освіти, на виконання спільного наказу Міністерства охорони здоров'я України та Міністерства освіти і науки України </w:t>
      </w:r>
      <w:r w:rsidR="005652B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               </w:t>
      </w:r>
      <w:r w:rsidR="009B309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від 01.06.2015 р. за №242/329</w:t>
      </w:r>
      <w:r w:rsidR="00C34220" w:rsidRPr="009B309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9B309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«Про затвердження Порядку організації харчування дітей у навчальних та оздоровчих закладах», керуючись п.6 ст.32, ст.52 Закону України «Про місцеве самоврядування в Україні</w:t>
      </w:r>
      <w:r w:rsidR="005652B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»</w:t>
      </w:r>
      <w:r w:rsidR="009B309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, ст.25 Закону України «Про освіту» </w:t>
      </w:r>
      <w:r w:rsidR="00C34220" w:rsidRPr="009B309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виконавчий комітет міської ради </w:t>
      </w:r>
    </w:p>
    <w:p w:rsidR="004129F4" w:rsidRPr="00DA3AE6" w:rsidRDefault="004129F4" w:rsidP="004129F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129F4" w:rsidRPr="00DA3AE6" w:rsidRDefault="004129F4" w:rsidP="004129F4">
      <w:pPr>
        <w:widowControl w:val="0"/>
        <w:spacing w:after="0" w:line="240" w:lineRule="auto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DA3AE6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ВИРІШИВ:</w:t>
      </w:r>
    </w:p>
    <w:p w:rsidR="004129F4" w:rsidRPr="009B3090" w:rsidRDefault="004129F4" w:rsidP="004129F4">
      <w:pPr>
        <w:widowControl w:val="0"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</w:p>
    <w:p w:rsidR="009B3090" w:rsidRPr="005652B9" w:rsidRDefault="009B3090" w:rsidP="009B309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52B9">
        <w:rPr>
          <w:rFonts w:ascii="Times New Roman" w:hAnsi="Times New Roman"/>
          <w:sz w:val="28"/>
          <w:szCs w:val="28"/>
        </w:rPr>
        <w:t>1.Внести  зміни до рішення виконавчого комітету Покровської міської ради від 26.09.2018 р. №419 «Про затвердження Порядку справляння батьківської плати за харчування дітей в закладах освіти міста Покров у новій редакції»:</w:t>
      </w:r>
    </w:p>
    <w:p w:rsidR="005652B9" w:rsidRDefault="009B3090" w:rsidP="005652B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52B9">
        <w:rPr>
          <w:rFonts w:ascii="Times New Roman" w:hAnsi="Times New Roman"/>
          <w:sz w:val="28"/>
          <w:szCs w:val="28"/>
        </w:rPr>
        <w:t xml:space="preserve">   - </w:t>
      </w:r>
      <w:r w:rsidR="005652B9" w:rsidRPr="005652B9">
        <w:rPr>
          <w:rFonts w:ascii="Times New Roman" w:hAnsi="Times New Roman"/>
          <w:sz w:val="28"/>
          <w:szCs w:val="28"/>
        </w:rPr>
        <w:t>пункт</w:t>
      </w:r>
      <w:r w:rsidR="005652B9">
        <w:rPr>
          <w:rFonts w:ascii="Times New Roman" w:hAnsi="Times New Roman"/>
          <w:sz w:val="28"/>
          <w:szCs w:val="28"/>
        </w:rPr>
        <w:t xml:space="preserve"> 3 </w:t>
      </w:r>
      <w:r w:rsidR="005652B9" w:rsidRPr="005652B9">
        <w:rPr>
          <w:rFonts w:ascii="Times New Roman" w:hAnsi="Times New Roman"/>
          <w:sz w:val="28"/>
          <w:szCs w:val="28"/>
        </w:rPr>
        <w:t>викласти в такій редакції:</w:t>
      </w:r>
      <w:r w:rsidR="005652B9">
        <w:rPr>
          <w:rFonts w:ascii="Times New Roman" w:hAnsi="Times New Roman"/>
          <w:sz w:val="28"/>
          <w:szCs w:val="28"/>
        </w:rPr>
        <w:t xml:space="preserve"> «Від плати за харчування в закладах загальної середньої освіти  звільнити на 100%»;</w:t>
      </w:r>
    </w:p>
    <w:p w:rsidR="009B3090" w:rsidRPr="005652B9" w:rsidRDefault="005652B9" w:rsidP="005652B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під</w:t>
      </w:r>
      <w:r w:rsidR="009B3090" w:rsidRPr="005652B9">
        <w:rPr>
          <w:rFonts w:ascii="Times New Roman" w:hAnsi="Times New Roman"/>
          <w:sz w:val="28"/>
          <w:szCs w:val="28"/>
        </w:rPr>
        <w:t xml:space="preserve">пункт </w:t>
      </w:r>
      <w:r w:rsidR="00DD168A" w:rsidRPr="005652B9">
        <w:rPr>
          <w:rFonts w:ascii="Times New Roman" w:hAnsi="Times New Roman"/>
          <w:sz w:val="28"/>
          <w:szCs w:val="28"/>
        </w:rPr>
        <w:t>3.1.3</w:t>
      </w:r>
      <w:r w:rsidR="009B3090" w:rsidRPr="005652B9">
        <w:rPr>
          <w:rFonts w:ascii="Times New Roman" w:hAnsi="Times New Roman"/>
          <w:sz w:val="28"/>
          <w:szCs w:val="28"/>
        </w:rPr>
        <w:t>. викласти в такій редакції:</w:t>
      </w:r>
      <w:r w:rsidR="00DD0B74" w:rsidRPr="005652B9">
        <w:rPr>
          <w:rFonts w:ascii="Times New Roman" w:hAnsi="Times New Roman"/>
          <w:sz w:val="28"/>
          <w:szCs w:val="28"/>
        </w:rPr>
        <w:t xml:space="preserve"> «(обід) діти, вихованці груп продовженого дня, що виховуються в сім'ях, де 4-ро і більше неповнолітніх дітей, діти-сироти та  діти, позбавлені батьківського піклування, діти з малозабезпечених сімей, діти з родин, в яких склалися складні життєві обставини, діти загиблих батьків під час дій в АТО (ООС), діти з родин, які взяті на облік, як внутрішньо переміщена особа та діти з особливими освітніми  потребами, які навчаються в класах для дітей із затримкою психічного розвитку»</w:t>
      </w:r>
      <w:r w:rsidRPr="005652B9">
        <w:rPr>
          <w:rFonts w:ascii="Times New Roman" w:hAnsi="Times New Roman"/>
          <w:sz w:val="28"/>
          <w:szCs w:val="28"/>
        </w:rPr>
        <w:t>.</w:t>
      </w:r>
    </w:p>
    <w:p w:rsidR="005652B9" w:rsidRDefault="005652B9" w:rsidP="005652B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652B9">
        <w:rPr>
          <w:rFonts w:ascii="Times New Roman" w:hAnsi="Times New Roman"/>
          <w:sz w:val="28"/>
          <w:szCs w:val="28"/>
        </w:rPr>
        <w:t xml:space="preserve">Далі рішення читати за текстом. </w:t>
      </w:r>
    </w:p>
    <w:p w:rsidR="004129F4" w:rsidRPr="00DA3AE6" w:rsidRDefault="005652B9" w:rsidP="005652B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29F4" w:rsidRPr="00DA3AE6">
        <w:rPr>
          <w:rFonts w:ascii="Times New Roman" w:hAnsi="Times New Roman"/>
          <w:sz w:val="28"/>
          <w:szCs w:val="28"/>
        </w:rPr>
        <w:t xml:space="preserve">. </w:t>
      </w:r>
      <w:r w:rsidR="0082293F" w:rsidRPr="00DA3AE6">
        <w:rPr>
          <w:rFonts w:ascii="Times New Roman" w:hAnsi="Times New Roman"/>
          <w:sz w:val="28"/>
          <w:szCs w:val="28"/>
        </w:rPr>
        <w:t xml:space="preserve">Контроль  за виконанням цього рішення покласти </w:t>
      </w:r>
      <w:r w:rsidR="00C34220" w:rsidRPr="00DA3AE6">
        <w:rPr>
          <w:rFonts w:ascii="Times New Roman" w:hAnsi="Times New Roman"/>
          <w:sz w:val="28"/>
          <w:szCs w:val="28"/>
        </w:rPr>
        <w:t xml:space="preserve">на </w:t>
      </w:r>
      <w:r w:rsidR="004129F4" w:rsidRPr="00DA3AE6">
        <w:rPr>
          <w:rFonts w:ascii="Times New Roman" w:hAnsi="Times New Roman"/>
          <w:sz w:val="28"/>
          <w:szCs w:val="28"/>
        </w:rPr>
        <w:t>заступника міського голови Бондаренко Н.О.</w:t>
      </w:r>
    </w:p>
    <w:p w:rsidR="004129F4" w:rsidRPr="00DA3AE6" w:rsidRDefault="004129F4" w:rsidP="005652B9">
      <w:p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2B9" w:rsidRDefault="005652B9" w:rsidP="005652B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ru-RU" w:eastAsia="ru-RU"/>
        </w:rPr>
      </w:pPr>
    </w:p>
    <w:p w:rsidR="00DC1564" w:rsidRDefault="00DC1564" w:rsidP="005652B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ru-RU" w:eastAsia="ru-RU"/>
        </w:rPr>
      </w:pPr>
    </w:p>
    <w:p w:rsidR="004129F4" w:rsidRPr="00DA3AE6" w:rsidRDefault="00C34220" w:rsidP="00C34220">
      <w:pPr>
        <w:widowControl w:val="0"/>
        <w:spacing w:after="0" w:line="240" w:lineRule="auto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  <w:proofErr w:type="spellStart"/>
      <w:r w:rsidRPr="00DA3AE6">
        <w:rPr>
          <w:rFonts w:ascii="Times New Roman" w:hAnsi="Times New Roman"/>
          <w:sz w:val="16"/>
          <w:szCs w:val="16"/>
        </w:rPr>
        <w:t>Цупрова</w:t>
      </w:r>
      <w:proofErr w:type="spellEnd"/>
      <w:r w:rsidRPr="00DA3AE6">
        <w:rPr>
          <w:rFonts w:ascii="Times New Roman" w:hAnsi="Times New Roman"/>
          <w:sz w:val="16"/>
          <w:szCs w:val="16"/>
        </w:rPr>
        <w:t xml:space="preserve"> Г.А., 42204</w:t>
      </w:r>
      <w:bookmarkStart w:id="0" w:name="_GoBack"/>
      <w:bookmarkEnd w:id="0"/>
    </w:p>
    <w:sectPr w:rsidR="004129F4" w:rsidRPr="00DA3AE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2C49B7"/>
    <w:multiLevelType w:val="multilevel"/>
    <w:tmpl w:val="D1240A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color w:val="00000A"/>
      </w:rPr>
    </w:lvl>
  </w:abstractNum>
  <w:abstractNum w:abstractNumId="2">
    <w:nsid w:val="621516B8"/>
    <w:multiLevelType w:val="hybridMultilevel"/>
    <w:tmpl w:val="EFA65AE6"/>
    <w:lvl w:ilvl="0" w:tplc="12CA47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F4"/>
    <w:rsid w:val="00225478"/>
    <w:rsid w:val="00243812"/>
    <w:rsid w:val="002630EE"/>
    <w:rsid w:val="00272D0E"/>
    <w:rsid w:val="004129F4"/>
    <w:rsid w:val="00541176"/>
    <w:rsid w:val="005652B9"/>
    <w:rsid w:val="005F69D6"/>
    <w:rsid w:val="007574AB"/>
    <w:rsid w:val="0082293F"/>
    <w:rsid w:val="009B3090"/>
    <w:rsid w:val="00C34220"/>
    <w:rsid w:val="00D01408"/>
    <w:rsid w:val="00DA3AE6"/>
    <w:rsid w:val="00DC1564"/>
    <w:rsid w:val="00DD0B74"/>
    <w:rsid w:val="00DD168A"/>
    <w:rsid w:val="00E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D0E"/>
    <w:rPr>
      <w:rFonts w:ascii="Tahoma" w:eastAsia="Calibri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9B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D0E"/>
    <w:rPr>
      <w:rFonts w:ascii="Tahoma" w:eastAsia="Calibri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9B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10</cp:revision>
  <cp:lastPrinted>2019-06-27T09:06:00Z</cp:lastPrinted>
  <dcterms:created xsi:type="dcterms:W3CDTF">2019-06-24T11:22:00Z</dcterms:created>
  <dcterms:modified xsi:type="dcterms:W3CDTF">2019-10-15T06:49:00Z</dcterms:modified>
</cp:coreProperties>
</file>