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Чемпіонаті області зі спортивної акробатики 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серед дорослих та юніорів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42 Закону  України «Про місцеве самоврядування в Україні»,     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16.04.2019 р. № 964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області зі спортивної акробатики серед дорослих та юніорів          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 області зі спортивної акробатики серед дорослих та юніорів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ранг), який відбудеться у період з 19.04.2019 р. по 21.04.2019 р. у м.Кривий Ріг (додатки 1,2).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області зі спортивної акробатики серед дорослих та юніорів             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 у період з 19 квітня 2019 р. по 21 квітня 2019 р.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Чемпіонаті області зі спортивної акробатики серед дорослих та юніорів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області зі спортивної акробатики серед дорослих та юніорів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тренерів-викладачів комунального позашкільного</w:t>
      </w:r>
      <w:r>
        <w:rPr>
          <w:color w:val="FFFFFF"/>
          <w:sz w:val="28"/>
          <w:szCs w:val="28"/>
          <w:lang w:val="uk-UA"/>
        </w:rPr>
        <w:t xml:space="preserve">______ </w:t>
      </w:r>
      <w:r>
        <w:rPr>
          <w:sz w:val="28"/>
          <w:szCs w:val="28"/>
          <w:lang w:val="uk-UA"/>
        </w:rPr>
        <w:t>навчального закладу «Дитячо-юнацька спортивна школа ім.Д.Дідіка м.Покров Дніпропетровської області» Токмань Н.В. та Образцову О.П. відповідальними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області зі спортивної акробатики серед дорослих та юніорів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 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Чемпіонаті області зі спортивної акробатики серед дорослих та юніорів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виконкому (Шульга О.П.) здійснити оплату проїзду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В.о. міського голови                                                                     А.І.Пастух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Додаток 1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«16» квітня 2019р.  № 102-р  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 xml:space="preserve">учасників  Чемпіонату </w:t>
      </w:r>
      <w:bookmarkEnd w:id="1"/>
      <w:r>
        <w:rPr>
          <w:sz w:val="28"/>
          <w:szCs w:val="28"/>
          <w:lang w:val="uk-UA"/>
        </w:rPr>
        <w:t xml:space="preserve">області зі спортивної акробатики серед 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>дорослих та юніорів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19.04.- 21.04.2019р.                                                                               м. Кривий Ріг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Заульський Спартак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Забутна Орина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Євтушенко Артур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Гужва Катерина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Селіванов Іван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Тютюнник Богдан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Макєєва Поліна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Макєєва Валерія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Третьякова Діана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Образцова Ольга Петрівна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Образцова О.П.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А.А. Столяр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Додаток  2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>«16» квітня 2019р.  № 102-р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учасників  Чемпіонату області зі спортивної акробатики серед 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дорослих та юніорів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  Д. Дідіка”</w:t>
      </w:r>
    </w:p>
    <w:p>
      <w:pPr>
        <w:pStyle w:val="Style15"/>
        <w:spacing w:before="0" w:after="0"/>
        <w:rPr/>
      </w:pPr>
      <w:r>
        <w:rPr>
          <w:sz w:val="28"/>
          <w:szCs w:val="28"/>
          <w:lang w:val="uk-UA"/>
        </w:rPr>
        <w:t>19.04.- 21.04.2019р.                                                                               м. Кривий Ріг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Кожанов Роман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Стрєлець Дар’я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Радочинський Даниїл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Марусиченко Віталій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Степенкова Єліна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Катерина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Паронян Марина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Лісогурська Валерія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Шевкунова Марія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Галанова Ксенія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Горячева Софія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Марусиченко Валерія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Веселова Анастасія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Дрок Валерія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Федюк Ілона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Пруднікова Марта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Каралюк Дар’я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Хижинська Дар’я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Токмань Наталія Валеріївна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1982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Тренер: Токмань Н.В.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А.А.Столяр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5337175</wp:posOffset>
              </wp:positionH>
              <wp:positionV relativeFrom="paragraph">
                <wp:posOffset>-412115</wp:posOffset>
              </wp:positionV>
              <wp:extent cx="786765" cy="27432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240" cy="27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20.25pt;margin-top:-32.45pt;width:61.85pt;height:21.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7355" cy="607695"/>
              <wp:effectExtent l="0" t="0" r="0" b="0"/>
              <wp:wrapNone/>
              <wp:docPr id="2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6600" cy="606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8.95pt;width:33.55pt;height:47.7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3989070" cy="1333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404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48.8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 xml:space="preserve">«16» квітня 2019р.                        м.Покров                                           № 102-р      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1856</TotalTime>
  <Application>LibreOffice/6.1.4.2$Windows_x86 LibreOffice_project/9d0f32d1f0b509096fd65e0d4bec26ddd1938fd3</Application>
  <Pages>4</Pages>
  <Words>634</Words>
  <Characters>3894</Characters>
  <CharactersWithSpaces>5753</CharactersWithSpaces>
  <Paragraphs>154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2019-04-17T07:53:00Z</cp:lastPrinted>
  <dcterms:modified xsi:type="dcterms:W3CDTF">2019-04-22T11:39:43Z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