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 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 Чемпіонаті  України  з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таїландського боксу Муей Тай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>серед дорослих, юніорів та юнаків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16.04.2019 р. № 965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України  з таїландського боксу Муей Тай серед дорослих, юніорів та юнаків: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України  з таїландського боксу Муей Тай серед дорослих, юніорів та юнаків який відбудеться у період з 17.04.2019 р. по 21.04.2019 р.        у м. Одеса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України  з таїландського боксу Муей Тай серед дорослих, юніорів та юнаків у період з 17 квітня 2019 р. по 21 квітня 2019 р.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 Покров за 2019 рік результативність участі команди м.Покров у Чемпіонаті України  з таїландського боксу Муей Тай серед дорослих, юніорів та юнаків.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України  з таїландського боксу Муей Тай серед дорослих, юніорів та юнаків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 навчального закладу «Дитячо-юнацька спортивна школа ім.Д.Дідіка м.Покров Дніпропетровської області» Мациборко І.М.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України  з таїландського боксу Муей Тай серед дорослих, юніорів та юнаків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Чемпіонаті України  з таїландського боксу Муей Тай серед дорослих, юніорів та юнаків.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виконкому (Шульга О.П.) здійснити оплату проживання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В.о. міського голови                                                                            А.І. Пастух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«15» квітня 2019 р  № 101-р 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 xml:space="preserve">учасників  Чемпіонату </w:t>
      </w:r>
      <w:bookmarkEnd w:id="1"/>
      <w:r>
        <w:rPr>
          <w:sz w:val="28"/>
          <w:szCs w:val="28"/>
          <w:lang w:val="uk-UA"/>
        </w:rPr>
        <w:t xml:space="preserve">України  з таїландського боксу Муей Тай 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>серед дорослих, юніорів та юнаків.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17.04.- 21.04.2019р.                                                                               м. Одеса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Нанкевич Сергій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Сємак Сергій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 w:eastAsia="ar-SA"/>
              </w:rPr>
              <w:t>Балихін Єгор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Шелесько Дмитро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Суховільський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Захарченко Нікіта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Горбенко Артур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Мациборко Ігор Михайлович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1964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Мациборко І.М.</w:t>
        <w:tab/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А.А. Столяр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5467985</wp:posOffset>
              </wp:positionH>
              <wp:positionV relativeFrom="paragraph">
                <wp:posOffset>-388620</wp:posOffset>
              </wp:positionV>
              <wp:extent cx="596265" cy="25082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800" cy="25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0.55pt;margin-top:-30.6pt;width:46.85pt;height:19.6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7355" cy="607695"/>
              <wp:effectExtent l="0" t="0" r="0" b="0"/>
              <wp:wrapNone/>
              <wp:docPr id="2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6600" cy="606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8.95pt;width:33.55pt;height:47.7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3989070" cy="1333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404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48.8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від «15» квітня 2019 р.    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 xml:space="preserve">             № 101-р 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1876</TotalTime>
  <Application>LibreOffice/6.1.4.2$Windows_x86 LibreOffice_project/9d0f32d1f0b509096fd65e0d4bec26ddd1938fd3</Application>
  <Pages>3</Pages>
  <Words>508</Words>
  <Characters>3189</Characters>
  <CharactersWithSpaces>4701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2019-04-17T07:57:00Z</cp:lastPrinted>
  <dcterms:modified xsi:type="dcterms:W3CDTF">2019-04-22T11:41:43Z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