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2812415</wp:posOffset>
            </wp:positionH>
            <wp:positionV relativeFrom="paragraph">
              <wp:posOffset>-256540</wp:posOffset>
            </wp:positionV>
            <wp:extent cx="426085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18F15EE7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1" stroked="t" style="position:absolute;flip:y" wp14:anchorId="18F15EE7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25.09.2019 р.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397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організацію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інклюзивного навчання </w:t>
      </w:r>
    </w:p>
    <w:p>
      <w:pPr>
        <w:pStyle w:val="Normal"/>
        <w:tabs>
          <w:tab w:val="clear" w:pos="708"/>
          <w:tab w:val="left" w:pos="1724" w:leader="none"/>
        </w:tabs>
        <w:suppressAutoHyphens w:val="false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метою забезпечення рівного доступу до якісної освіти дітям з особливими освітніми потребами, на підставі висновків про комплексну психолого-педагогічну оцінку розвитку дитини комунальної установи «Інклюзивно-ресурсний центр Покровської міської ради Дніпропетровської області», керуючись Постановою Кабінету Міністрів України  від 10.04.2019р. № 530 «Про затвердження Порядку організації діяльності інклюзивних груп у закладах дошкільної освіти», Постановою Кабінету Міністрів України від 15 серпня 2011 р. № 872 «Про затвердження Порядку організації інклюзивного навчання у загальноосвітніх навчальних закладах», на виконання Законів України «Про освіту»,  «Про загальну середню освіту»,  ст. 32 та ст. 52 Закону України «Про місцеве самоврядування в Україні», виконавчий комітет  міської ради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1.Організувати  з 02.09.2019р. інклюзивне навчання: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Калини Аліни Денисівни, 23.01.2012 року народження, у 1-Б класі комунального закладу «Навчально-виховне об’єднання(середня школа                       I-III ступенів – дошкільний навчальний заклад-позашкільний навчальний заклад) м.Покров Дніпропетровської області»;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Купрікової Анастасії Анатоліївни, 17.04.2012 року народження, у                2-А  класі комунального закладу «Навчально-виховне об’єднання(середня школа I-III ступенів – дошкільний навчальний заклад-позашкільний навчальний заклад) м.Покров Дніпропетровської області»;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Рибальченко Софії Максимівни, 25.07.2010 року народження, у 3-А  класі комунального закладу «Навчально-виховне об’єднання(середня школа  I-III ступенів – дошкільний навчальний заклад-позашкільний навчальний заклад)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Токарєва Дмитра Руслановича, 09.07.2010 року народження у 4-Б класі комунального закладу «Навчально-виховне об’єднання(середня школа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I-III ступенів – дошкільний навчальний заклад-позашкільний навчальний заклад)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Пархоменко Анни Олександрівни, 02.02.2016 року народження у групі №2 дошкільного підрозділу комунального закладу «Навчально-виховне об’єднання(середня школа I-III ступенів – дошкільний навчальний заклад-позашкільний навчальний заклад)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Гогуна Максима Вікторовича, 05.01.2010 року народження, у 2 –В класі комунального закладу «Навчально-виховний комплекс № 1 (середня школа              I-III ступенів – дошкільний навчальний заклад)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Нікуліна Олексія Сергійовича, 02.12.2012 року народження, у 1 класі комунального закладу «Середня загальноосвітня школа № 9 м.Покров Дніпропетровської області»;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Огли Ібрагіма Андрійовича, 14.10.2012 року народження, у 1 –В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області»;</w:t>
      </w:r>
      <w:r>
        <w:rPr/>
        <w:t xml:space="preserve">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Юзькова Рената Ігоровича, 23.07.2007 року народження, у 5 –А класі комунального закладу «Навчально-виховний комплекс №2 (середня школа  I-III ступенів – дошкільний навчальний заклад) м.Покров Дніпропетровської області»;</w:t>
      </w:r>
      <w:r>
        <w:rPr/>
        <w:t xml:space="preserve">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Киричка Дениса Євгеновича, 24.04.2012 року народження, у 1 –Б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Боднара Максима Сергійовича, 08.09.2012 року народження, у 1 –Б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Павлюка Артема Сергійовича, 31.01.2012 року народження, у 1 –Б класі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«Навчально-виховний комплекс №2 (середня школа I-III ступенів – дошкільний навчальний заклад) м.Покров Дніпропетровської області»;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Кандиби Вікторії Олегівни, 28.10.2006 року народження, у 6 –В класі комунального закладу «Навчально-виховний комплекс №2 (середня школа I-III ступенів – дошкільний навчальний заклад) м.Покров Дніпропетровської області»;</w:t>
      </w:r>
      <w:r>
        <w:rPr/>
        <w:t xml:space="preserve">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Савостянова Івана Васильовича, 23.01.2008 року народження, у                        6 –В класі комунального закладу «Середня загальноосвітня школа №6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Солодовникова Михайла Дмитровича, 24.01.2008 року народження, у             6 –Б класі комунального закладу «Середня загальноосвітня школа №6 м.Покров Дніпропетровської області»;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Слєсаря Максима Олександровича, 10.10.2014 року народження, у групі № 7 комунального закладу дошкільної освіти №21 Казка(ясла-садок) Покровської міської ради Дніпропетровської області; 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Нагорної Анни Миколаївни, 09.10.2014 року народження, у групі № 14 комунального закладу дошкільної освіти №22 (ясла-садок) Покровської міської ради Дніпропетровської області.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Управлінню освіти виконавчого комітету Покровської міської ради  (Цупрова Г.А.): </w:t>
      </w:r>
    </w:p>
    <w:p>
      <w:pPr>
        <w:pStyle w:val="Normal"/>
        <w:suppressAutoHyphens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2.1. Ввести з 02.09.2019р. до штатного розпису: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комунального закладу  «Навчально-виховне об’єднання(середня школа             I-III ступенів – дошкільний навчальний заклад-позашкільний навчальний заклад) м.Покров Дніпропетровської області» 4,0 ставки асистента вчителя,  1,0  ставки асистента вихователя, 0,5 ставки вчителя-логопеда;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комунального закладу «Навчально-виховний комплекс № 1 (середня школа I-III ступенів – дошкільний навчальний заклад) м.Покров Дніпропетровської області» 1,0 ставки асистента вчителя;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комунального закладу «Середня загальноосвітня школа № 9 м.Покров Дніпропетровської області»</w:t>
      </w:r>
      <w:r>
        <w:rPr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1,0 ставки асистента вчителя та 1,0 ставки вчителя-логопеда;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комунального закладу «Навчально-виховний комплекс №2 (середня школа I-III ступенів – дошкільний навчальний заклад) м.Покров Дніпропетровської області» 2,0 ставки асистента вчителя;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комунального закладу дошкільної освіти №21 Казка(ясла-садок) Покровської міської ради Дніпропетровської області 1,0 ставки асистента вихователя; </w:t>
      </w:r>
    </w:p>
    <w:p>
      <w:pPr>
        <w:pStyle w:val="ListParagraph"/>
        <w:suppressAutoHyphens w:val="false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комунального закладу дошкільної освіти №22 (ясла-садок) Покровської міської ради Дніпропетровської області 1,0 ставки асистента вихователя для роботи з учнями(вихованцями) з особливими освітніми потребами з оплатою праці в межах кошторисних призначень на 2019 рік.        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Створити належні умови на виконання організаційних заходів для повноцінного функціонування класів(груп) з інклюзивним навчанням у комунальному закладі «Навчально-виховне об’єднання (середня школа I-III ступенів – дошкільний навчальний заклад-позашкільний навчальний заклад) м.Покров Дніпропетровської області», комунальному закладі «Навчально-виховний комплекс № 1 (середня школа I-III ступенів – дошкільний навчальний заклад) м.Покров Дніпропетровської області»,</w:t>
      </w:r>
      <w:r>
        <w:rPr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комунальному закладі «Середня загальноосвітня школа № 9 м.Покров Дніпропетровської області», комунальному закладі «Навчально-виховний комплекс №2 (середня школа I-III ступенів – дошкільний навчальний заклад) м.Покров Дніпропетровської області»,  комунальному закладі «Середня загальноосвітня школа №6 м.Покров Дніпропетровської області», комунальному закладі дошкільної освіти №21 Казка(ясла-садок) Покровської міської ради Дніпропетровської області, комунальному закладі дошкільної освіти №22 (ясла-садок) Покровської міської ради Дніпропетровської області відповідно до діючих нормативних документів Міністерства освіти і науки України.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3. Координацію роботи щодо організації інклюзивного навчання покласти на начальника управління освіти Цупрову Г.А., контроль – на 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</w:t>
        <w:tab/>
        <w:tab/>
        <w:tab/>
        <w:tab/>
        <w:tab/>
        <w:tab/>
        <w:t xml:space="preserve">         </w:t>
        <w:tab/>
        <w:t xml:space="preserve">     </w:t>
        <w:tab/>
        <w:t>О.М. Шаповал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35" w:top="98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3bbd"/>
    <w:pPr>
      <w:spacing w:before="0" w:after="200"/>
      <w:ind w:left="720" w:hanging="0"/>
      <w:contextualSpacing/>
    </w:pPr>
    <w:rPr/>
  </w:style>
  <w:style w:type="paragraph" w:styleId="Style2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80</TotalTime>
  <Application>LibreOffice/6.1.4.2$Windows_x86 LibreOffice_project/9d0f32d1f0b509096fd65e0d4bec26ddd1938fd3</Application>
  <Pages>4</Pages>
  <Words>827</Words>
  <Characters>6496</Characters>
  <CharactersWithSpaces>7564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2019-09-20T07:42:00Z</dcterms:created>
  <dc:creator>Ольга</dc:creator>
  <dc:description/>
  <dc:language>uk-UA</dc:language>
  <cp:lastModifiedBy/>
  <cp:lastPrinted>2019-09-24T09:40:04Z</cp:lastPrinted>
  <dcterms:modified xsi:type="dcterms:W3CDTF">2019-10-10T15:32:11Z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