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3A5" w:rsidRDefault="000721E4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2463A5" w:rsidRDefault="000721E4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463A5" w:rsidRDefault="008D1DA6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2463A5" w:rsidRDefault="00DF253F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</w:t>
      </w:r>
      <w:r w:rsidR="000721E4">
        <w:rPr>
          <w:b/>
          <w:sz w:val="28"/>
          <w:szCs w:val="28"/>
        </w:rPr>
        <w:t>РІШЕННЯ</w:t>
      </w:r>
    </w:p>
    <w:p w:rsidR="00DF253F" w:rsidRDefault="00DF253F">
      <w:pPr>
        <w:pStyle w:val="a5"/>
        <w:spacing w:after="0"/>
        <w:jc w:val="center"/>
      </w:pPr>
    </w:p>
    <w:p w:rsidR="002463A5" w:rsidRDefault="000721E4">
      <w:pPr>
        <w:pStyle w:val="21"/>
        <w:ind w:firstLine="0"/>
        <w:jc w:val="left"/>
      </w:pPr>
      <w:r w:rsidRPr="00DF253F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DF253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DF253F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2463A5" w:rsidRDefault="002463A5">
      <w:pPr>
        <w:jc w:val="center"/>
        <w:rPr>
          <w:sz w:val="28"/>
          <w:szCs w:val="28"/>
          <w:u w:val="single"/>
          <w:lang w:val="ru-RU"/>
        </w:rPr>
      </w:pPr>
    </w:p>
    <w:p w:rsidR="00DF253F" w:rsidRPr="00DF253F" w:rsidRDefault="0046104F" w:rsidP="00DF2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штатних  розписів </w:t>
      </w:r>
    </w:p>
    <w:p w:rsidR="00DF253F" w:rsidRPr="00DF253F" w:rsidRDefault="0046104F" w:rsidP="00DF2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працівників закладів освіти </w:t>
      </w:r>
    </w:p>
    <w:p w:rsidR="00DF253F" w:rsidRDefault="00DF253F" w:rsidP="00DF2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3F" w:rsidRDefault="00DF253F" w:rsidP="00DF2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1DA6" w:rsidRDefault="008D1DA6" w:rsidP="008D1DA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З</w:t>
      </w:r>
      <w:r w:rsidRPr="00DF253F">
        <w:rPr>
          <w:rFonts w:ascii="Times New Roman" w:hAnsi="Times New Roman"/>
          <w:sz w:val="28"/>
          <w:szCs w:val="28"/>
        </w:rPr>
        <w:t xml:space="preserve"> метою впорядкування та оптимізації роботи закладів освіти міста та приведення їх штатного  розпису до існуючих потреб</w:t>
      </w:r>
      <w:r>
        <w:rPr>
          <w:rFonts w:ascii="Times New Roman" w:hAnsi="Times New Roman"/>
          <w:sz w:val="28"/>
          <w:szCs w:val="28"/>
        </w:rPr>
        <w:t>,</w:t>
      </w:r>
      <w:r w:rsidRPr="00DF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F253F" w:rsidRPr="00DF253F">
        <w:rPr>
          <w:rFonts w:ascii="Times New Roman" w:hAnsi="Times New Roman"/>
          <w:sz w:val="28"/>
          <w:szCs w:val="28"/>
        </w:rPr>
        <w:t>еруючись  Законом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253F" w:rsidRPr="00DF253F">
        <w:rPr>
          <w:rFonts w:ascii="Times New Roman" w:hAnsi="Times New Roman"/>
          <w:sz w:val="28"/>
          <w:szCs w:val="28"/>
        </w:rPr>
        <w:t xml:space="preserve"> «Про місцеве  самоврядування в Україні»,</w:t>
      </w:r>
      <w:r w:rsidRPr="008D1DA6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виконавчий комітет міської  ради</w:t>
      </w:r>
    </w:p>
    <w:p w:rsidR="008D1DA6" w:rsidRDefault="008D1DA6" w:rsidP="00DF2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</w:t>
      </w:r>
      <w:r w:rsidRPr="00DF253F">
        <w:rPr>
          <w:rFonts w:ascii="Times New Roman" w:hAnsi="Times New Roman"/>
          <w:b/>
          <w:bCs/>
          <w:sz w:val="28"/>
          <w:szCs w:val="28"/>
        </w:rPr>
        <w:t>В:</w:t>
      </w:r>
    </w:p>
    <w:p w:rsidR="00DF253F" w:rsidRPr="00DF253F" w:rsidRDefault="00DF253F" w:rsidP="00DF25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253F">
        <w:rPr>
          <w:rFonts w:ascii="Times New Roman" w:hAnsi="Times New Roman"/>
          <w:bCs/>
          <w:sz w:val="28"/>
          <w:szCs w:val="28"/>
        </w:rPr>
        <w:t>1. Ввести з 15.10.2019 р. по 15.04.2020 р. до штатного розпису</w:t>
      </w:r>
      <w:r w:rsidR="00257168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DF253F">
        <w:rPr>
          <w:rFonts w:ascii="Times New Roman" w:hAnsi="Times New Roman"/>
          <w:bCs/>
          <w:sz w:val="28"/>
          <w:szCs w:val="28"/>
        </w:rPr>
        <w:t xml:space="preserve"> КЗ</w:t>
      </w:r>
      <w:r w:rsidR="00257168">
        <w:rPr>
          <w:rFonts w:ascii="Times New Roman" w:hAnsi="Times New Roman"/>
          <w:bCs/>
          <w:sz w:val="28"/>
          <w:szCs w:val="28"/>
        </w:rPr>
        <w:t xml:space="preserve">  </w:t>
      </w:r>
      <w:r w:rsidRPr="00DF253F">
        <w:rPr>
          <w:rFonts w:ascii="Times New Roman" w:hAnsi="Times New Roman"/>
          <w:bCs/>
          <w:sz w:val="28"/>
          <w:szCs w:val="28"/>
        </w:rPr>
        <w:t xml:space="preserve"> «НВК №1»  1,0 ставки гардеробника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253F">
        <w:rPr>
          <w:rFonts w:ascii="Times New Roman" w:hAnsi="Times New Roman"/>
          <w:bCs/>
          <w:sz w:val="28"/>
          <w:szCs w:val="28"/>
        </w:rPr>
        <w:t>(сезонного).</w:t>
      </w:r>
    </w:p>
    <w:p w:rsidR="00DF253F" w:rsidRPr="00DF253F" w:rsidRDefault="00385EE8" w:rsidP="00385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Скоротити з 15.10.2019р. по закладам загальної середньої освіти </w:t>
      </w:r>
      <w:r w:rsidR="00DF253F" w:rsidRPr="00DF253F">
        <w:rPr>
          <w:rFonts w:ascii="Times New Roman" w:hAnsi="Times New Roman"/>
          <w:sz w:val="28"/>
          <w:szCs w:val="28"/>
        </w:rPr>
        <w:t>міста ставки згідно з додатком 1.</w:t>
      </w:r>
    </w:p>
    <w:p w:rsidR="00DF253F" w:rsidRPr="00DF253F" w:rsidRDefault="00DF253F" w:rsidP="00DF2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53F">
        <w:rPr>
          <w:rFonts w:ascii="Times New Roman" w:hAnsi="Times New Roman"/>
          <w:sz w:val="28"/>
          <w:szCs w:val="28"/>
        </w:rPr>
        <w:t xml:space="preserve">3. Начальнику  управління освіти  </w:t>
      </w:r>
      <w:proofErr w:type="spellStart"/>
      <w:r w:rsidRPr="00DF253F">
        <w:rPr>
          <w:rFonts w:ascii="Times New Roman" w:hAnsi="Times New Roman"/>
          <w:sz w:val="28"/>
          <w:szCs w:val="28"/>
        </w:rPr>
        <w:t>Цупровій</w:t>
      </w:r>
      <w:proofErr w:type="spellEnd"/>
      <w:r w:rsidRPr="00DF253F">
        <w:rPr>
          <w:rFonts w:ascii="Times New Roman" w:hAnsi="Times New Roman"/>
          <w:sz w:val="28"/>
          <w:szCs w:val="28"/>
        </w:rPr>
        <w:t xml:space="preserve"> Г.</w:t>
      </w:r>
      <w:r w:rsidR="0046104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DF253F">
        <w:rPr>
          <w:rFonts w:ascii="Times New Roman" w:hAnsi="Times New Roman"/>
          <w:sz w:val="28"/>
          <w:szCs w:val="28"/>
        </w:rPr>
        <w:t>. привести штати підвідомчих закладів у відповідність з цим рішенням .</w:t>
      </w:r>
    </w:p>
    <w:p w:rsidR="00DF253F" w:rsidRPr="00DF253F" w:rsidRDefault="00DF253F" w:rsidP="00DF2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53F">
        <w:rPr>
          <w:rFonts w:ascii="Times New Roman" w:hAnsi="Times New Roman"/>
          <w:sz w:val="28"/>
          <w:szCs w:val="28"/>
        </w:rPr>
        <w:t>4. Контроль  за виконанням цього рішення покласти на  заступника міського голови Бондаренко Н.О.</w:t>
      </w:r>
    </w:p>
    <w:p w:rsidR="00DF253F" w:rsidRPr="00DF253F" w:rsidRDefault="00DF253F" w:rsidP="00DF2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63A5" w:rsidRPr="00DF253F" w:rsidRDefault="002463A5" w:rsidP="00DF25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63A5" w:rsidRPr="00DF253F" w:rsidRDefault="002463A5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2463A5" w:rsidRPr="00DF253F" w:rsidRDefault="002463A5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2463A5" w:rsidRPr="00DF253F" w:rsidRDefault="002463A5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2463A5" w:rsidRPr="00DF253F" w:rsidRDefault="002463A5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F253F" w:rsidRPr="00DF253F" w:rsidRDefault="00DF253F" w:rsidP="00DF25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F253F">
        <w:rPr>
          <w:rFonts w:ascii="Times New Roman" w:hAnsi="Times New Roman"/>
          <w:sz w:val="28"/>
          <w:szCs w:val="28"/>
        </w:rPr>
        <w:t>Додаток 1</w:t>
      </w:r>
    </w:p>
    <w:p w:rsidR="00DF253F" w:rsidRPr="00DF253F" w:rsidRDefault="00DF253F" w:rsidP="00DF25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F253F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DF253F" w:rsidRPr="00DF253F" w:rsidRDefault="00DF253F" w:rsidP="00DF25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F253F">
        <w:rPr>
          <w:rFonts w:ascii="Times New Roman" w:hAnsi="Times New Roman"/>
          <w:sz w:val="28"/>
          <w:szCs w:val="28"/>
        </w:rPr>
        <w:t>Покровської міської ради</w:t>
      </w:r>
    </w:p>
    <w:p w:rsidR="00DF253F" w:rsidRPr="00DF253F" w:rsidRDefault="00DF253F" w:rsidP="00DF25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DF253F">
        <w:rPr>
          <w:rFonts w:ascii="Times New Roman" w:hAnsi="Times New Roman"/>
          <w:sz w:val="28"/>
          <w:szCs w:val="28"/>
        </w:rPr>
        <w:t xml:space="preserve"> №____</w:t>
      </w:r>
    </w:p>
    <w:p w:rsidR="00DF253F" w:rsidRDefault="00DF253F" w:rsidP="00DF25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253F" w:rsidRDefault="00DF253F" w:rsidP="00DF2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253F">
        <w:rPr>
          <w:rFonts w:ascii="Times New Roman" w:hAnsi="Times New Roman"/>
          <w:sz w:val="28"/>
          <w:szCs w:val="28"/>
        </w:rPr>
        <w:t>Ставки,які скорочуються з 15.10.2019 р.</w:t>
      </w:r>
    </w:p>
    <w:p w:rsidR="00DF253F" w:rsidRDefault="00DF253F" w:rsidP="00DF2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253F" w:rsidRPr="003E74F1" w:rsidRDefault="00DF253F" w:rsidP="00DF253F">
      <w:pPr>
        <w:rPr>
          <w:sz w:val="28"/>
          <w:szCs w:val="28"/>
        </w:rPr>
      </w:pPr>
    </w:p>
    <w:tbl>
      <w:tblPr>
        <w:tblpPr w:leftFromText="180" w:rightFromText="180" w:vertAnchor="page" w:horzAnchor="margin" w:tblpY="5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5522"/>
        <w:gridCol w:w="3277"/>
      </w:tblGrid>
      <w:tr w:rsidR="00257168" w:rsidRPr="00716ED9" w:rsidTr="00257168">
        <w:trPr>
          <w:trHeight w:val="415"/>
        </w:trPr>
        <w:tc>
          <w:tcPr>
            <w:tcW w:w="9854" w:type="dxa"/>
            <w:gridSpan w:val="3"/>
            <w:vAlign w:val="center"/>
          </w:tcPr>
          <w:p w:rsidR="00257168" w:rsidRPr="00DF253F" w:rsidRDefault="00257168" w:rsidP="0025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253F">
              <w:rPr>
                <w:rFonts w:ascii="Times New Roman" w:hAnsi="Times New Roman"/>
                <w:sz w:val="28"/>
                <w:szCs w:val="28"/>
              </w:rPr>
              <w:t>НВК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57168" w:rsidRPr="00716ED9" w:rsidTr="00257168">
        <w:trPr>
          <w:trHeight w:val="407"/>
        </w:trPr>
        <w:tc>
          <w:tcPr>
            <w:tcW w:w="1055" w:type="dxa"/>
          </w:tcPr>
          <w:p w:rsidR="00257168" w:rsidRPr="00DF253F" w:rsidRDefault="00257168" w:rsidP="00257168">
            <w:pPr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2" w:type="dxa"/>
            <w:vAlign w:val="center"/>
          </w:tcPr>
          <w:p w:rsidR="00257168" w:rsidRPr="00DF253F" w:rsidRDefault="00257168" w:rsidP="00257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Оператор газової котельні (сезонний)</w:t>
            </w:r>
          </w:p>
        </w:tc>
        <w:tc>
          <w:tcPr>
            <w:tcW w:w="3277" w:type="dxa"/>
            <w:vAlign w:val="center"/>
          </w:tcPr>
          <w:p w:rsidR="00257168" w:rsidRPr="00DF253F" w:rsidRDefault="00257168" w:rsidP="0025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57168" w:rsidRPr="00716ED9" w:rsidTr="00257168">
        <w:trPr>
          <w:trHeight w:val="453"/>
        </w:trPr>
        <w:tc>
          <w:tcPr>
            <w:tcW w:w="9854" w:type="dxa"/>
            <w:gridSpan w:val="3"/>
            <w:vAlign w:val="center"/>
          </w:tcPr>
          <w:p w:rsidR="00257168" w:rsidRPr="00DF253F" w:rsidRDefault="00257168" w:rsidP="0025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253F">
              <w:rPr>
                <w:rFonts w:ascii="Times New Roman" w:hAnsi="Times New Roman"/>
                <w:sz w:val="28"/>
                <w:szCs w:val="28"/>
              </w:rPr>
              <w:t>СЗШ № 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57168" w:rsidRPr="00716ED9" w:rsidTr="00257168">
        <w:trPr>
          <w:trHeight w:val="376"/>
        </w:trPr>
        <w:tc>
          <w:tcPr>
            <w:tcW w:w="1055" w:type="dxa"/>
          </w:tcPr>
          <w:p w:rsidR="00257168" w:rsidRPr="00DF253F" w:rsidRDefault="00257168" w:rsidP="00257168">
            <w:pPr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2" w:type="dxa"/>
            <w:vAlign w:val="center"/>
          </w:tcPr>
          <w:p w:rsidR="00257168" w:rsidRPr="00DF253F" w:rsidRDefault="00257168" w:rsidP="00257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Оператор газової котельні (сезонний)</w:t>
            </w:r>
          </w:p>
        </w:tc>
        <w:tc>
          <w:tcPr>
            <w:tcW w:w="3277" w:type="dxa"/>
            <w:vAlign w:val="center"/>
          </w:tcPr>
          <w:p w:rsidR="00257168" w:rsidRPr="00DF253F" w:rsidRDefault="00257168" w:rsidP="0025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57168" w:rsidRPr="00716ED9" w:rsidTr="00257168">
        <w:trPr>
          <w:trHeight w:val="504"/>
        </w:trPr>
        <w:tc>
          <w:tcPr>
            <w:tcW w:w="1055" w:type="dxa"/>
          </w:tcPr>
          <w:p w:rsidR="00257168" w:rsidRPr="00716ED9" w:rsidRDefault="00257168" w:rsidP="00257168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257168" w:rsidRPr="00DF253F" w:rsidRDefault="00257168" w:rsidP="00257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Всього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77" w:type="dxa"/>
            <w:vAlign w:val="center"/>
          </w:tcPr>
          <w:p w:rsidR="00257168" w:rsidRPr="00DF253F" w:rsidRDefault="00257168" w:rsidP="00257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53F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</w:tbl>
    <w:p w:rsidR="00DF253F" w:rsidRPr="00DF253F" w:rsidRDefault="00DF253F" w:rsidP="00DF2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253F" w:rsidRPr="00DF253F" w:rsidRDefault="00DF253F" w:rsidP="00DF25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F253F" w:rsidRPr="00DF253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67" w:rsidRDefault="00B14667" w:rsidP="00DF253F">
      <w:pPr>
        <w:spacing w:after="0" w:line="240" w:lineRule="auto"/>
      </w:pPr>
      <w:r>
        <w:separator/>
      </w:r>
    </w:p>
  </w:endnote>
  <w:endnote w:type="continuationSeparator" w:id="0">
    <w:p w:rsidR="00B14667" w:rsidRDefault="00B14667" w:rsidP="00DF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67" w:rsidRDefault="00B14667" w:rsidP="00DF253F">
      <w:pPr>
        <w:spacing w:after="0" w:line="240" w:lineRule="auto"/>
      </w:pPr>
      <w:r>
        <w:separator/>
      </w:r>
    </w:p>
  </w:footnote>
  <w:footnote w:type="continuationSeparator" w:id="0">
    <w:p w:rsidR="00B14667" w:rsidRDefault="00B14667" w:rsidP="00DF2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F"/>
    <w:rsid w:val="000721E4"/>
    <w:rsid w:val="002463A5"/>
    <w:rsid w:val="00257168"/>
    <w:rsid w:val="002E4D82"/>
    <w:rsid w:val="00385EE8"/>
    <w:rsid w:val="0046104F"/>
    <w:rsid w:val="008D1DA6"/>
    <w:rsid w:val="00A72659"/>
    <w:rsid w:val="00B14667"/>
    <w:rsid w:val="00C5441B"/>
    <w:rsid w:val="00D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DF2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53F"/>
    <w:rPr>
      <w:rFonts w:ascii="Calibri" w:eastAsia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DF2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53F"/>
    <w:rPr>
      <w:rFonts w:ascii="Calibri" w:eastAsia="Calibri" w:hAnsi="Calibri"/>
      <w:sz w:val="22"/>
      <w:szCs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DF2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53F"/>
    <w:rPr>
      <w:rFonts w:ascii="Calibri" w:eastAsia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DF2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53F"/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2019-02-05T11:04:00Z</cp:lastPrinted>
  <dcterms:created xsi:type="dcterms:W3CDTF">2019-10-16T10:53:00Z</dcterms:created>
  <dcterms:modified xsi:type="dcterms:W3CDTF">2019-10-17T08:07:00Z</dcterms:modified>
</cp:coreProperties>
</file>