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2"/>
        <w:spacing w:before="240" w:after="0"/>
        <w:ind w:left="284" w:right="57" w:hanging="0"/>
        <w:jc w:val="center"/>
        <w:rPr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5352415</wp:posOffset>
                </wp:positionH>
                <wp:positionV relativeFrom="paragraph">
                  <wp:posOffset>-281305</wp:posOffset>
                </wp:positionV>
                <wp:extent cx="62928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1.45pt;margin-top:-22.15pt;width:49.4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ru-RU"/>
        </w:rPr>
        <w:t>ПОКРОВСЬКА МІСЬКА РАДА</w:t>
      </w:r>
    </w:p>
    <w:p>
      <w:pPr>
        <w:pStyle w:val="Style12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ДНІПРОПЕТРОВСЬКОЇ ОБЛАСТІ</w:t>
      </w:r>
    </w:p>
    <w:p>
      <w:pPr>
        <w:pStyle w:val="Style12"/>
        <w:spacing w:before="0" w:after="0"/>
        <w:jc w:val="center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2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РОЗПОРЯДЖЕННЯ </w:t>
      </w:r>
    </w:p>
    <w:p>
      <w:pPr>
        <w:pStyle w:val="211"/>
        <w:ind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МІСЬКОГО ГОЛОВИ</w:t>
      </w:r>
    </w:p>
    <w:p>
      <w:pPr>
        <w:pStyle w:val="211"/>
        <w:ind w:hanging="0"/>
        <w:jc w:val="left"/>
        <w:rPr/>
      </w:pPr>
      <w:r>
        <w:rPr>
          <w:sz w:val="28"/>
          <w:szCs w:val="28"/>
          <w:lang w:val="uk-UA"/>
        </w:rPr>
        <w:t xml:space="preserve">15.04.2021р.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ru-RU"/>
        </w:rPr>
        <w:t xml:space="preserve"> м. Покров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ru-RU"/>
        </w:rPr>
        <w:t xml:space="preserve">     №</w:t>
      </w:r>
      <w:r>
        <w:rPr>
          <w:sz w:val="28"/>
          <w:szCs w:val="28"/>
          <w:lang w:val="uk-UA"/>
        </w:rPr>
        <w:t>97-р</w:t>
      </w:r>
    </w:p>
    <w:p>
      <w:pPr>
        <w:pStyle w:val="211"/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 призупинення роботи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 xml:space="preserve">диспетчерського пункту виконавчого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комітету Покровської міської ради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Керуючись ст. 42 Закону України «Про місцеве самоврядування в Україні»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ЗОБОВ`ЯЗУЮ: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1. Призупинити роботу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диспетчерського пункту виконавчого комітету  Покровської міської ради з 01 травня 2021 року на міжопалювальний період.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2. Керівникам міських комунальних підприємств ПМКП «Добробут»       (Сергєєв Р.О.), МКП «Покровводоканал» (Захаренко Є.М.),                       ТОВ «Універсал-Сервіс ЛТД» (Колпакчі О.В.), ПМКП «ЖИТЛКОМСЕРВІС» (Міненко В.О.):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провести розрахунки за фактично відпрацьований робочий час диспетчерів виконкому для нарахування заробітної плати;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забезпечити цілодобову роботу диспетчерських служб комунальних підприємств з життєзабезпечення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міста.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8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 за виконанням цього розпорядження покласти на заступника міського голови  Солянко В.А. та керуючого  справами виконкому                   Відяєву Г.М.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Міський  голова                                                                                  О.М. Шаповал 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link w:val="a9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link w:val="ad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Виділення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1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paragraph" w:styleId="Style11" w:customStyle="1">
    <w:name w:val="Заголовок"/>
    <w:basedOn w:val="Normal"/>
    <w:next w:val="Style12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3">
    <w:name w:val="List"/>
    <w:basedOn w:val="Style12"/>
    <w:rsid w:val="006758ee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6">
    <w:name w:val="Title"/>
    <w:basedOn w:val="Normal"/>
    <w:next w:val="Normal"/>
    <w:link w:val="aa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7">
    <w:name w:val="Subtitle"/>
    <w:basedOn w:val="Normal"/>
    <w:next w:val="Normal"/>
    <w:link w:val="ae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3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af2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23ef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188-0324-4BFE-91CF-32ED56C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1441</TotalTime>
  <Application>LibreOffice/6.1.4.2$Windows_x86 LibreOffice_project/9d0f32d1f0b509096fd65e0d4bec26ddd1938fd3</Application>
  <Pages>1</Pages>
  <Words>121</Words>
  <Characters>894</Characters>
  <CharactersWithSpaces>1240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2021-04-14T11:35:00Z</cp:lastPrinted>
  <dcterms:modified xsi:type="dcterms:W3CDTF">2021-04-21T14:16:23Z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