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5"/>
        <w:spacing w:before="0" w:after="0"/>
        <w:jc w:val="center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26.04.2019</w:t>
      </w:r>
      <w:r>
        <w:rPr>
          <w:sz w:val="28"/>
          <w:szCs w:val="28"/>
        </w:rPr>
        <w:t xml:space="preserve">                     </w:t>
        <w:tab/>
        <w:tab/>
        <w:tab/>
        <w:t xml:space="preserve"> м.Покров                            </w:t>
        <w:tab/>
        <w:tab/>
        <w:t xml:space="preserve">     № </w:t>
      </w:r>
      <w:r>
        <w:rPr>
          <w:sz w:val="28"/>
          <w:szCs w:val="28"/>
        </w:rPr>
        <w:t>7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(44 сесія 7 скликання)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479" w:hanging="0"/>
        <w:jc w:val="both"/>
        <w:rPr/>
      </w:pPr>
      <w:r>
        <w:rPr>
          <w:rFonts w:ascii="Times New Roman" w:hAnsi="Times New Roman"/>
          <w:bCs/>
          <w:iCs/>
          <w:sz w:val="28"/>
          <w:szCs w:val="28"/>
        </w:rPr>
        <w:t>Про передачу з балансу на баланс комунального майна територіальної громади м.Покров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ind w:firstLine="709"/>
        <w:rPr>
          <w:szCs w:val="28"/>
        </w:rPr>
      </w:pPr>
      <w:r>
        <w:rPr>
          <w:szCs w:val="28"/>
        </w:rPr>
        <w:t>Розглянувши листи керівників комунальних підприємств м. Покров щодо передачі з балансу на баланс комунального майна, що належить до власності територіальної громади м. Покров Дніпропетровської області, з метою його експлуатації за цільовим призначенням, керуючись статтями 26, 60 Закону України «Про місцеве самоврядування в Україні», міська рада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Передати з балансу на баланс та закріпити </w:t>
      </w:r>
      <w:r>
        <w:rPr>
          <w:rFonts w:cs="Times New Roman" w:ascii="Times New Roman" w:hAnsi="Times New Roman"/>
          <w:sz w:val="28"/>
          <w:szCs w:val="28"/>
          <w:lang w:val="uk-UA"/>
        </w:rPr>
        <w:t>на праві оперативного управління</w:t>
      </w:r>
      <w:r>
        <w:rPr>
          <w:rFonts w:ascii="Times New Roman" w:hAnsi="Times New Roman"/>
          <w:sz w:val="28"/>
          <w:szCs w:val="28"/>
        </w:rPr>
        <w:t xml:space="preserve"> майно комунальної власності згідно додатків 1, 2.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Майно, зазначене у пункті 1 цього рішення, передати в установленому порядку згідно акта приймання-передачі.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  (Міць Л.О).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Глазкова,42660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Додаток 1</w:t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до рішення 44 сесії 7 скликання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26.04.2019  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комунального майна, що підлягає передачі з балансу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управління освіти виконавчого комітету Покровської міської ради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на баланс територіального центру</w:t>
      </w:r>
      <w:r>
        <w:rPr>
          <w:rFonts w:ascii="Times New Roman" w:hAnsi="Times New Roman"/>
          <w:color w:val="000000"/>
          <w:spacing w:val="11"/>
          <w:sz w:val="26"/>
          <w:szCs w:val="26"/>
          <w:lang w:val="uk-UA"/>
        </w:rPr>
        <w:t xml:space="preserve"> соціального обслуговування (надання соціальних послуг) м. Покров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86" w:type="dxa"/>
        <w:jc w:val="left"/>
        <w:tblInd w:w="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1922"/>
        <w:gridCol w:w="1596"/>
        <w:gridCol w:w="1173"/>
        <w:gridCol w:w="1515"/>
        <w:gridCol w:w="1514"/>
        <w:gridCol w:w="1292"/>
      </w:tblGrid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 номер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Первісна вартість,грн.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Залишкова вартість,грн.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Примітки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 стояча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Ковдра х/б доросла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Ліжко дерев’яно-металеве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Покривало з оборкою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Полочка для книг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Стула до столів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обідні (столова)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 - люстра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Телевізор «</w:t>
            </w:r>
            <w:r>
              <w:rPr>
                <w:rFonts w:ascii="Times New Roman" w:hAnsi="Times New Roman"/>
                <w:lang w:val="en-US"/>
              </w:rPr>
              <w:t>Sony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Телевізор «</w:t>
            </w:r>
            <w:r>
              <w:rPr>
                <w:rFonts w:ascii="Times New Roman" w:hAnsi="Times New Roman"/>
                <w:lang w:val="en-US"/>
              </w:rPr>
              <w:t>Tompson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Телевізор «</w:t>
            </w:r>
            <w:r>
              <w:rPr>
                <w:rFonts w:ascii="Times New Roman" w:hAnsi="Times New Roman"/>
                <w:lang w:val="en-US"/>
              </w:rPr>
              <w:t>TSL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Пилосос </w:t>
            </w:r>
            <w:r>
              <w:rPr>
                <w:rFonts w:ascii="Times New Roman" w:hAnsi="Times New Roman"/>
                <w:lang w:val="en-US"/>
              </w:rPr>
              <w:t>Astor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101480150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101630069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101630086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101630111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667_1666215547"/>
      <w:bookmarkEnd w:id="0"/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1" w:name="__DdeLink__667_16662155471"/>
      <w:bookmarkStart w:id="2" w:name="__DdeLink__667_16662155471"/>
      <w:bookmarkEnd w:id="2"/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38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38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38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38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838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Додаток 2</w:t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до рішення 44 сесії 7 скликання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</w:rPr>
        <w:t xml:space="preserve">26.04.2019  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комунального майна, що підлягає передачі з балансу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управління освіти виконавчого комітету Покровської міської ради на баланс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pacing w:val="11"/>
          <w:sz w:val="26"/>
          <w:szCs w:val="26"/>
        </w:rPr>
        <w:t>відділу культури виконавчого комітету Покровської міської ради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</w:rPr>
      </w:r>
    </w:p>
    <w:tbl>
      <w:tblPr>
        <w:tblW w:w="97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2327"/>
        <w:gridCol w:w="1544"/>
        <w:gridCol w:w="1203"/>
        <w:gridCol w:w="1359"/>
        <w:gridCol w:w="1410"/>
        <w:gridCol w:w="1251"/>
      </w:tblGrid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 номер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Кількість, шт.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Первісна вартість,грн.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Залишкова вартість,грн.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Примітки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учнівські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вчителя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 групова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 різні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2-х місний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шкільні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стінка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101630025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link w:val="10"/>
    <w:qFormat/>
    <w:rsid w:val="00572fa8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572fa8"/>
    <w:rPr>
      <w:sz w:val="28"/>
      <w:szCs w:val="24"/>
      <w:lang w:val="uk-UA"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124</TotalTime>
  <Application>LibreOffice/5.4.7.2$Windows_X86_64 LibreOffice_project/c838ef25c16710f8838b1faec480ebba495259d0</Application>
  <Pages>3</Pages>
  <Words>413</Words>
  <Characters>2454</Characters>
  <CharactersWithSpaces>2916</CharactersWithSpaces>
  <Paragraphs>180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2019-04-04T14:08:00Z</dcterms:created>
  <dc:creator>Ольга</dc:creator>
  <dc:description/>
  <dc:language>uk-UA</dc:language>
  <cp:lastModifiedBy/>
  <cp:lastPrinted>2019-04-16T10:10:45Z</cp:lastPrinted>
  <dcterms:modified xsi:type="dcterms:W3CDTF">2019-04-25T14:32:54Z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