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196C51" w:rsidRDefault="00196C51" w:rsidP="00196C51">
      <w:pPr>
        <w:pStyle w:val="BodyText21"/>
        <w:ind w:firstLine="0"/>
      </w:pPr>
      <w:r>
        <w:rPr>
          <w:sz w:val="28"/>
          <w:szCs w:val="28"/>
        </w:rPr>
        <w:t xml:space="preserve">04.05.2022                                        м.Покров                              № </w:t>
      </w:r>
      <w:r>
        <w:t>Р-71</w:t>
      </w:r>
      <w:r>
        <w:rPr>
          <w:lang w:val="ru-RU"/>
        </w:rPr>
        <w:t>/06-34-22</w:t>
      </w:r>
    </w:p>
    <w:p w:rsidR="00335AFB" w:rsidRPr="00D46548" w:rsidRDefault="00335AFB" w:rsidP="00335AFB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44262E" w:rsidRDefault="00612604" w:rsidP="00BA4A91">
      <w:pPr>
        <w:pStyle w:val="4"/>
        <w:tabs>
          <w:tab w:val="left" w:pos="993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 w:rsidR="00090A4F" w:rsidRPr="004426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п. 15.1</w:t>
      </w:r>
      <w:r w:rsidR="00A576BA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4426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4426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4426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022E56" w:rsidRPr="00022E56" w:rsidRDefault="00022E56" w:rsidP="00BA4A91">
      <w:pPr>
        <w:spacing w:after="0" w:line="240" w:lineRule="auto"/>
      </w:pPr>
    </w:p>
    <w:p w:rsidR="00D3003A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12604" w:rsidRPr="00A3309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E0B43" w:rsidRPr="00A33092" w:rsidRDefault="00DE0B43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2DC6" w:rsidRDefault="00612DC6" w:rsidP="00224625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</w:p>
    <w:p w:rsidR="00652298" w:rsidRDefault="00680230" w:rsidP="00224625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680230">
        <w:rPr>
          <w:rFonts w:ascii="Times New Roman" w:hAnsi="Times New Roman"/>
          <w:sz w:val="28"/>
          <w:szCs w:val="28"/>
        </w:rPr>
        <w:t xml:space="preserve">1. </w:t>
      </w:r>
      <w:r w:rsidR="00224625" w:rsidRPr="00137B8A">
        <w:rPr>
          <w:rFonts w:ascii="Times New Roman" w:hAnsi="Times New Roman"/>
          <w:sz w:val="28"/>
          <w:szCs w:val="28"/>
        </w:rPr>
        <w:t>Закрити планові призначення</w:t>
      </w:r>
      <w:r w:rsidR="00224625">
        <w:rPr>
          <w:rFonts w:ascii="Times New Roman" w:hAnsi="Times New Roman"/>
          <w:sz w:val="28"/>
          <w:szCs w:val="28"/>
        </w:rPr>
        <w:t xml:space="preserve"> по управлінню житлово-комунального </w:t>
      </w:r>
      <w:r w:rsidR="00612DC6">
        <w:rPr>
          <w:rFonts w:ascii="Times New Roman" w:hAnsi="Times New Roman"/>
          <w:sz w:val="28"/>
          <w:szCs w:val="28"/>
        </w:rPr>
        <w:t>господарства</w:t>
      </w:r>
      <w:r w:rsidR="008445CC">
        <w:rPr>
          <w:rFonts w:ascii="Times New Roman" w:hAnsi="Times New Roman"/>
          <w:sz w:val="28"/>
          <w:szCs w:val="28"/>
        </w:rPr>
        <w:t xml:space="preserve"> та будівництва на суму </w:t>
      </w:r>
      <w:r w:rsidR="008445CC">
        <w:rPr>
          <w:rFonts w:ascii="Times New Roman" w:hAnsi="Times New Roman"/>
          <w:sz w:val="28"/>
          <w:szCs w:val="28"/>
          <w:lang w:val="ru-RU"/>
        </w:rPr>
        <w:t>1</w:t>
      </w:r>
      <w:r w:rsidR="008445CC">
        <w:rPr>
          <w:rFonts w:ascii="Times New Roman" w:hAnsi="Times New Roman"/>
          <w:sz w:val="28"/>
          <w:szCs w:val="28"/>
        </w:rPr>
        <w:t> </w:t>
      </w:r>
      <w:r w:rsidR="008445CC">
        <w:rPr>
          <w:rFonts w:ascii="Times New Roman" w:hAnsi="Times New Roman"/>
          <w:sz w:val="28"/>
          <w:szCs w:val="28"/>
          <w:lang w:val="ru-RU"/>
        </w:rPr>
        <w:t>2</w:t>
      </w:r>
      <w:r w:rsidR="00612DC6">
        <w:rPr>
          <w:rFonts w:ascii="Times New Roman" w:hAnsi="Times New Roman"/>
          <w:sz w:val="28"/>
          <w:szCs w:val="28"/>
        </w:rPr>
        <w:t>00 000,00 грн. Вивільнені кошти спрямувати  виконавчому комітету Покровської міської ради на поповнення статутного фонду МКП «Покровводоканал».</w:t>
      </w:r>
    </w:p>
    <w:p w:rsidR="00612DC6" w:rsidRDefault="00612DC6" w:rsidP="00224625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</w:p>
    <w:p w:rsidR="00612DC6" w:rsidRPr="00224625" w:rsidRDefault="00612DC6" w:rsidP="00224625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</w:p>
    <w:p w:rsidR="00612604" w:rsidRPr="00BA4A91" w:rsidRDefault="0065341D" w:rsidP="00DE0B43">
      <w:pPr>
        <w:widowControl w:val="0"/>
        <w:tabs>
          <w:tab w:val="left" w:pos="567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230" w:rsidRPr="00680230">
        <w:rPr>
          <w:rFonts w:ascii="Times New Roman" w:hAnsi="Times New Roman"/>
          <w:sz w:val="28"/>
          <w:szCs w:val="28"/>
        </w:rPr>
        <w:t xml:space="preserve">. </w:t>
      </w:r>
      <w:r w:rsidR="000576FC">
        <w:rPr>
          <w:rFonts w:ascii="Times New Roman" w:hAnsi="Times New Roman"/>
          <w:sz w:val="28"/>
          <w:szCs w:val="28"/>
        </w:rPr>
        <w:t>Ф</w:t>
      </w:r>
      <w:r w:rsidR="00612604" w:rsidRPr="00BA4A91">
        <w:rPr>
          <w:rFonts w:ascii="Times New Roman" w:hAnsi="Times New Roman"/>
          <w:sz w:val="28"/>
          <w:szCs w:val="28"/>
        </w:rPr>
        <w:t xml:space="preserve">інансовому </w:t>
      </w:r>
      <w:r w:rsidR="00612604" w:rsidRPr="000576FC">
        <w:rPr>
          <w:rFonts w:ascii="Times New Roman" w:hAnsi="Times New Roman"/>
          <w:sz w:val="28"/>
          <w:szCs w:val="28"/>
        </w:rPr>
        <w:t xml:space="preserve">управлінню </w:t>
      </w:r>
      <w:r w:rsidR="00EE0103" w:rsidRPr="000576FC">
        <w:rPr>
          <w:rFonts w:ascii="Times New Roman" w:hAnsi="Times New Roman"/>
          <w:sz w:val="28"/>
          <w:szCs w:val="28"/>
        </w:rPr>
        <w:t>(</w:t>
      </w:r>
      <w:r w:rsidR="00090A4F">
        <w:rPr>
          <w:rFonts w:ascii="Times New Roman" w:hAnsi="Times New Roman"/>
          <w:sz w:val="28"/>
          <w:szCs w:val="28"/>
        </w:rPr>
        <w:t>Сафонова Н.</w:t>
      </w:r>
      <w:r w:rsidR="00612604" w:rsidRPr="000576FC">
        <w:rPr>
          <w:rFonts w:ascii="Times New Roman" w:hAnsi="Times New Roman"/>
          <w:sz w:val="28"/>
          <w:szCs w:val="28"/>
        </w:rPr>
        <w:t>) внести</w:t>
      </w:r>
      <w:r w:rsidR="00612604" w:rsidRPr="00BA4A91">
        <w:rPr>
          <w:rFonts w:ascii="Times New Roman" w:hAnsi="Times New Roman"/>
          <w:sz w:val="28"/>
          <w:szCs w:val="28"/>
        </w:rPr>
        <w:t xml:space="preserve"> зміни до розпису міського бюджету в установленому чинним законодавством України порядку.</w:t>
      </w:r>
    </w:p>
    <w:p w:rsidR="00612DC6" w:rsidRDefault="00612DC6" w:rsidP="008315C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DC6" w:rsidRPr="00196C51" w:rsidRDefault="00612DC6" w:rsidP="008315C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604" w:rsidRPr="00196C51" w:rsidRDefault="0065341D" w:rsidP="008315C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C51">
        <w:rPr>
          <w:rFonts w:ascii="Times New Roman" w:hAnsi="Times New Roman"/>
          <w:sz w:val="28"/>
          <w:szCs w:val="28"/>
        </w:rPr>
        <w:t>3</w:t>
      </w:r>
      <w:r w:rsidR="00612604" w:rsidRPr="00196C51">
        <w:rPr>
          <w:rFonts w:ascii="Times New Roman" w:hAnsi="Times New Roman"/>
          <w:sz w:val="28"/>
          <w:szCs w:val="28"/>
        </w:rPr>
        <w:t xml:space="preserve">. Це розпорядження  підлягає затвердженню на сесії міської ради. </w:t>
      </w:r>
    </w:p>
    <w:p w:rsidR="00905602" w:rsidRPr="00196C51" w:rsidRDefault="00905602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6C" w:rsidRPr="00196C51" w:rsidRDefault="00762B6C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604" w:rsidRPr="00196C51" w:rsidRDefault="00612604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r w:rsidRPr="00196C51">
        <w:rPr>
          <w:rFonts w:ascii="Times New Roman" w:hAnsi="Times New Roman"/>
          <w:sz w:val="28"/>
          <w:szCs w:val="28"/>
        </w:rPr>
        <w:t>М</w:t>
      </w:r>
      <w:r w:rsidR="00AE5A2E" w:rsidRPr="00196C51">
        <w:rPr>
          <w:rFonts w:ascii="Times New Roman" w:hAnsi="Times New Roman"/>
          <w:sz w:val="28"/>
          <w:szCs w:val="28"/>
        </w:rPr>
        <w:t>іськ</w:t>
      </w:r>
      <w:r w:rsidRPr="00196C51">
        <w:rPr>
          <w:rFonts w:ascii="Times New Roman" w:hAnsi="Times New Roman"/>
          <w:sz w:val="28"/>
          <w:szCs w:val="28"/>
        </w:rPr>
        <w:t>ий</w:t>
      </w:r>
      <w:r w:rsidR="00AE5A2E" w:rsidRPr="00196C51">
        <w:rPr>
          <w:rFonts w:ascii="Times New Roman" w:hAnsi="Times New Roman"/>
          <w:sz w:val="28"/>
          <w:szCs w:val="28"/>
        </w:rPr>
        <w:t xml:space="preserve"> </w:t>
      </w:r>
      <w:r w:rsidR="00A35294" w:rsidRPr="00196C51">
        <w:rPr>
          <w:rFonts w:ascii="Times New Roman" w:hAnsi="Times New Roman"/>
          <w:sz w:val="28"/>
          <w:szCs w:val="28"/>
        </w:rPr>
        <w:t xml:space="preserve"> голо</w:t>
      </w:r>
      <w:r w:rsidR="00612604" w:rsidRPr="00196C51">
        <w:rPr>
          <w:rFonts w:ascii="Times New Roman" w:hAnsi="Times New Roman"/>
          <w:sz w:val="28"/>
          <w:szCs w:val="28"/>
        </w:rPr>
        <w:t>в</w:t>
      </w:r>
      <w:r w:rsidRPr="00196C51">
        <w:rPr>
          <w:rFonts w:ascii="Times New Roman" w:hAnsi="Times New Roman"/>
          <w:sz w:val="28"/>
          <w:szCs w:val="28"/>
        </w:rPr>
        <w:t xml:space="preserve">а </w:t>
      </w:r>
      <w:r w:rsidR="00612604" w:rsidRPr="00196C5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612604" w:rsidRPr="00196C51">
        <w:rPr>
          <w:rFonts w:ascii="Times New Roman" w:hAnsi="Times New Roman"/>
          <w:sz w:val="28"/>
          <w:szCs w:val="28"/>
        </w:rPr>
        <w:t xml:space="preserve">                </w:t>
      </w:r>
      <w:r w:rsidR="00FC29F8" w:rsidRPr="00196C51">
        <w:rPr>
          <w:rFonts w:ascii="Times New Roman" w:hAnsi="Times New Roman"/>
          <w:sz w:val="28"/>
          <w:szCs w:val="28"/>
        </w:rPr>
        <w:t xml:space="preserve"> </w:t>
      </w:r>
      <w:r w:rsidR="00612604" w:rsidRPr="00196C51">
        <w:rPr>
          <w:rFonts w:ascii="Times New Roman" w:hAnsi="Times New Roman"/>
          <w:sz w:val="28"/>
          <w:szCs w:val="28"/>
        </w:rPr>
        <w:t xml:space="preserve">         </w:t>
      </w:r>
      <w:r w:rsidR="008315C6" w:rsidRPr="00196C51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196C51">
        <w:rPr>
          <w:rFonts w:ascii="Times New Roman" w:hAnsi="Times New Roman"/>
          <w:sz w:val="28"/>
          <w:szCs w:val="28"/>
        </w:rPr>
        <w:t xml:space="preserve">     </w:t>
      </w:r>
      <w:r w:rsidR="00742F1A" w:rsidRPr="00196C51">
        <w:rPr>
          <w:rFonts w:ascii="Times New Roman" w:hAnsi="Times New Roman"/>
          <w:sz w:val="28"/>
          <w:szCs w:val="28"/>
        </w:rPr>
        <w:t xml:space="preserve">    </w:t>
      </w:r>
      <w:r w:rsidR="00612604" w:rsidRPr="00196C5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59A2"/>
    <w:rsid w:val="00055F39"/>
    <w:rsid w:val="000576FC"/>
    <w:rsid w:val="00057776"/>
    <w:rsid w:val="00057EAE"/>
    <w:rsid w:val="00071EA0"/>
    <w:rsid w:val="000742D3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3647"/>
    <w:rsid w:val="000C39A8"/>
    <w:rsid w:val="000C6092"/>
    <w:rsid w:val="000D1DD8"/>
    <w:rsid w:val="000D3E16"/>
    <w:rsid w:val="000E38F2"/>
    <w:rsid w:val="000E4FA6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60AA"/>
    <w:rsid w:val="00193095"/>
    <w:rsid w:val="00193446"/>
    <w:rsid w:val="00196C51"/>
    <w:rsid w:val="00197CDD"/>
    <w:rsid w:val="001A03CC"/>
    <w:rsid w:val="001A53D9"/>
    <w:rsid w:val="001A6BF0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DC3"/>
    <w:rsid w:val="00262BE8"/>
    <w:rsid w:val="00263F4E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777B"/>
    <w:rsid w:val="00371F7F"/>
    <w:rsid w:val="00377E07"/>
    <w:rsid w:val="00381A71"/>
    <w:rsid w:val="00383286"/>
    <w:rsid w:val="00383CB2"/>
    <w:rsid w:val="0038645D"/>
    <w:rsid w:val="00390CDB"/>
    <w:rsid w:val="00393DBA"/>
    <w:rsid w:val="00395380"/>
    <w:rsid w:val="00396661"/>
    <w:rsid w:val="00396ACF"/>
    <w:rsid w:val="003A26E2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455D"/>
    <w:rsid w:val="00422C8C"/>
    <w:rsid w:val="00432454"/>
    <w:rsid w:val="0043613F"/>
    <w:rsid w:val="00437FF6"/>
    <w:rsid w:val="0044080D"/>
    <w:rsid w:val="0044262E"/>
    <w:rsid w:val="0044439F"/>
    <w:rsid w:val="004537D8"/>
    <w:rsid w:val="004570C9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3861"/>
    <w:rsid w:val="0053675C"/>
    <w:rsid w:val="0054245A"/>
    <w:rsid w:val="00543045"/>
    <w:rsid w:val="00545880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5691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27231"/>
    <w:rsid w:val="00730675"/>
    <w:rsid w:val="00731581"/>
    <w:rsid w:val="0073375D"/>
    <w:rsid w:val="00734253"/>
    <w:rsid w:val="007411D8"/>
    <w:rsid w:val="00742F1A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86F35"/>
    <w:rsid w:val="00991444"/>
    <w:rsid w:val="00993626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6EB5"/>
    <w:rsid w:val="00A9137B"/>
    <w:rsid w:val="00A91CE4"/>
    <w:rsid w:val="00A923A2"/>
    <w:rsid w:val="00A92949"/>
    <w:rsid w:val="00AA1D5A"/>
    <w:rsid w:val="00AA220C"/>
    <w:rsid w:val="00AA4F19"/>
    <w:rsid w:val="00AA61EA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12E1F"/>
    <w:rsid w:val="00F2040F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6A13"/>
    <w:rsid w:val="00F4744D"/>
    <w:rsid w:val="00F53EB7"/>
    <w:rsid w:val="00F569B8"/>
    <w:rsid w:val="00F665D7"/>
    <w:rsid w:val="00F755EE"/>
    <w:rsid w:val="00F7798F"/>
    <w:rsid w:val="00F861FF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03E4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60D5B"/>
  <w15:docId w15:val="{51F4FB63-9BA9-4A32-A84A-990A5C4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5219-8463-47DD-9DAE-9B36A61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13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7</cp:revision>
  <cp:lastPrinted>2021-12-21T06:04:00Z</cp:lastPrinted>
  <dcterms:created xsi:type="dcterms:W3CDTF">2022-04-27T08:12:00Z</dcterms:created>
  <dcterms:modified xsi:type="dcterms:W3CDTF">2022-05-06T05:18:00Z</dcterms:modified>
</cp:coreProperties>
</file>