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58" w:rsidRDefault="007E7158" w:rsidP="002168E7">
      <w:pPr>
        <w:jc w:val="right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95pt;margin-top:1.85pt;width:35pt;height:50pt;z-index:251658240" fillcolor="window">
            <v:imagedata r:id="rId5" o:title=""/>
            <w10:wrap type="topAndBottom"/>
          </v:shape>
        </w:pict>
      </w:r>
      <w:r w:rsidRPr="00A94AD7">
        <w:rPr>
          <w:b/>
          <w:bCs/>
          <w:sz w:val="28"/>
          <w:szCs w:val="28"/>
          <w:lang w:val="uk-UA"/>
        </w:rPr>
        <w:t>копія</w:t>
      </w:r>
    </w:p>
    <w:p w:rsidR="007E7158" w:rsidRDefault="007E7158" w:rsidP="002168E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МІСЦЕВЕ  САМОВРЯДУВАННЯ</w:t>
      </w:r>
    </w:p>
    <w:p w:rsidR="007E7158" w:rsidRDefault="007E7158" w:rsidP="002168E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ПОКРОВСЬКА </w:t>
      </w:r>
      <w:r w:rsidRPr="00227789">
        <w:rPr>
          <w:b/>
          <w:bCs/>
          <w:sz w:val="28"/>
          <w:szCs w:val="28"/>
          <w:lang w:val="uk-UA"/>
        </w:rPr>
        <w:t xml:space="preserve"> МІСЬК</w:t>
      </w:r>
      <w:r>
        <w:rPr>
          <w:b/>
          <w:bCs/>
          <w:sz w:val="28"/>
          <w:szCs w:val="28"/>
          <w:lang w:val="uk-UA"/>
        </w:rPr>
        <w:t xml:space="preserve">А </w:t>
      </w:r>
      <w:r w:rsidRPr="00227789">
        <w:rPr>
          <w:b/>
          <w:bCs/>
          <w:sz w:val="28"/>
          <w:szCs w:val="28"/>
          <w:lang w:val="uk-UA"/>
        </w:rPr>
        <w:t xml:space="preserve"> РАД</w:t>
      </w:r>
      <w:r>
        <w:rPr>
          <w:b/>
          <w:bCs/>
          <w:sz w:val="28"/>
          <w:szCs w:val="28"/>
          <w:lang w:val="uk-UA"/>
        </w:rPr>
        <w:t>А</w:t>
      </w:r>
    </w:p>
    <w:p w:rsidR="007E7158" w:rsidRPr="00142F17" w:rsidRDefault="007E7158" w:rsidP="002168E7">
      <w:pPr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7E7158" w:rsidRDefault="007E7158" w:rsidP="002168E7">
      <w:pPr>
        <w:jc w:val="center"/>
        <w:rPr>
          <w:lang w:val="en-US"/>
        </w:rPr>
      </w:pPr>
      <w:r>
        <w:pict>
          <v:shape id="_x0000_i1025" type="#_x0000_t75" style="width:499.5pt;height:5.25pt">
            <v:imagedata r:id="rId6" o:title=""/>
          </v:shape>
        </w:pict>
      </w:r>
    </w:p>
    <w:p w:rsidR="007E7158" w:rsidRPr="00142F17" w:rsidRDefault="007E7158" w:rsidP="002168E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Pr="00142F17">
        <w:rPr>
          <w:b/>
          <w:bCs/>
          <w:sz w:val="28"/>
          <w:szCs w:val="28"/>
          <w:lang w:val="uk-UA"/>
        </w:rPr>
        <w:t>Р</w:t>
      </w:r>
      <w:r>
        <w:rPr>
          <w:b/>
          <w:bCs/>
          <w:sz w:val="28"/>
          <w:szCs w:val="28"/>
          <w:lang w:val="uk-UA"/>
        </w:rPr>
        <w:t xml:space="preserve"> </w:t>
      </w:r>
      <w:r w:rsidRPr="00142F17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 </w:t>
      </w:r>
      <w:r w:rsidRPr="00142F17">
        <w:rPr>
          <w:b/>
          <w:bCs/>
          <w:sz w:val="28"/>
          <w:szCs w:val="28"/>
          <w:lang w:val="uk-UA"/>
        </w:rPr>
        <w:t>Ш</w:t>
      </w:r>
      <w:r>
        <w:rPr>
          <w:b/>
          <w:bCs/>
          <w:sz w:val="28"/>
          <w:szCs w:val="28"/>
          <w:lang w:val="uk-UA"/>
        </w:rPr>
        <w:t xml:space="preserve"> </w:t>
      </w:r>
      <w:r w:rsidRPr="00142F17">
        <w:rPr>
          <w:b/>
          <w:bCs/>
          <w:sz w:val="28"/>
          <w:szCs w:val="28"/>
          <w:lang w:val="uk-UA"/>
        </w:rPr>
        <w:t>Е</w:t>
      </w:r>
      <w:r>
        <w:rPr>
          <w:b/>
          <w:bCs/>
          <w:sz w:val="28"/>
          <w:szCs w:val="28"/>
          <w:lang w:val="uk-UA"/>
        </w:rPr>
        <w:t xml:space="preserve"> </w:t>
      </w:r>
      <w:r w:rsidRPr="00142F17">
        <w:rPr>
          <w:b/>
          <w:bCs/>
          <w:sz w:val="28"/>
          <w:szCs w:val="28"/>
          <w:lang w:val="uk-UA"/>
        </w:rPr>
        <w:t>Н</w:t>
      </w:r>
      <w:r>
        <w:rPr>
          <w:b/>
          <w:bCs/>
          <w:sz w:val="28"/>
          <w:szCs w:val="28"/>
          <w:lang w:val="uk-UA"/>
        </w:rPr>
        <w:t xml:space="preserve"> </w:t>
      </w:r>
      <w:r w:rsidRPr="00142F17">
        <w:rPr>
          <w:b/>
          <w:bCs/>
          <w:sz w:val="28"/>
          <w:szCs w:val="28"/>
          <w:lang w:val="uk-UA"/>
        </w:rPr>
        <w:t>Н</w:t>
      </w:r>
      <w:r>
        <w:rPr>
          <w:b/>
          <w:bCs/>
          <w:sz w:val="28"/>
          <w:szCs w:val="28"/>
          <w:lang w:val="uk-UA"/>
        </w:rPr>
        <w:t xml:space="preserve"> </w:t>
      </w:r>
      <w:r w:rsidRPr="00142F17">
        <w:rPr>
          <w:b/>
          <w:bCs/>
          <w:sz w:val="28"/>
          <w:szCs w:val="28"/>
          <w:lang w:val="uk-UA"/>
        </w:rPr>
        <w:t>Я</w:t>
      </w:r>
    </w:p>
    <w:p w:rsidR="007E7158" w:rsidRPr="00D02AC0" w:rsidRDefault="007E7158" w:rsidP="002168E7">
      <w:pPr>
        <w:rPr>
          <w:sz w:val="16"/>
          <w:szCs w:val="16"/>
        </w:rPr>
      </w:pPr>
    </w:p>
    <w:p w:rsidR="007E7158" w:rsidRDefault="007E7158" w:rsidP="00A94AD7">
      <w:pPr>
        <w:spacing w:line="192" w:lineRule="auto"/>
        <w:jc w:val="center"/>
        <w:rPr>
          <w:sz w:val="28"/>
          <w:szCs w:val="28"/>
          <w:lang w:val="uk-UA"/>
        </w:rPr>
      </w:pPr>
      <w:r w:rsidRPr="00651F6F">
        <w:rPr>
          <w:sz w:val="28"/>
          <w:szCs w:val="28"/>
          <w:lang w:val="uk-UA"/>
        </w:rPr>
        <w:t xml:space="preserve">“ </w:t>
      </w:r>
      <w:r>
        <w:rPr>
          <w:sz w:val="28"/>
          <w:szCs w:val="28"/>
          <w:lang w:val="uk-UA"/>
        </w:rPr>
        <w:t>23</w:t>
      </w:r>
      <w:r w:rsidRPr="00651F6F">
        <w:rPr>
          <w:sz w:val="28"/>
          <w:szCs w:val="28"/>
          <w:lang w:val="uk-UA"/>
        </w:rPr>
        <w:t xml:space="preserve">” </w:t>
      </w:r>
      <w:r>
        <w:rPr>
          <w:sz w:val="28"/>
          <w:szCs w:val="28"/>
          <w:lang w:val="uk-UA"/>
        </w:rPr>
        <w:t xml:space="preserve">грудня </w:t>
      </w:r>
      <w:r w:rsidRPr="00651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2016р.              </w:t>
      </w:r>
      <w:r w:rsidRPr="00651F6F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Pr="00651F6F">
        <w:rPr>
          <w:sz w:val="28"/>
          <w:szCs w:val="28"/>
          <w:lang w:val="uk-UA"/>
        </w:rPr>
        <w:t xml:space="preserve">   №</w:t>
      </w:r>
      <w:r>
        <w:rPr>
          <w:sz w:val="28"/>
          <w:szCs w:val="28"/>
          <w:lang w:val="uk-UA"/>
        </w:rPr>
        <w:t xml:space="preserve"> 38</w:t>
      </w:r>
    </w:p>
    <w:p w:rsidR="007E7158" w:rsidRPr="00A36D2C" w:rsidRDefault="007E7158" w:rsidP="00A94AD7">
      <w:pPr>
        <w:spacing w:line="192" w:lineRule="auto"/>
        <w:jc w:val="center"/>
        <w:rPr>
          <w:sz w:val="28"/>
          <w:szCs w:val="28"/>
        </w:rPr>
      </w:pPr>
    </w:p>
    <w:p w:rsidR="007E7158" w:rsidRPr="001B25B7" w:rsidRDefault="007E7158" w:rsidP="00A94AD7">
      <w:pPr>
        <w:spacing w:line="192" w:lineRule="auto"/>
        <w:rPr>
          <w:lang w:val="uk-UA"/>
        </w:rPr>
      </w:pPr>
      <w:r w:rsidRPr="001B25B7">
        <w:rPr>
          <w:lang w:val="uk-UA"/>
        </w:rPr>
        <w:tab/>
        <w:t xml:space="preserve">                                                                              </w:t>
      </w:r>
      <w:r>
        <w:rPr>
          <w:lang w:val="uk-UA"/>
        </w:rPr>
        <w:t xml:space="preserve">                        </w:t>
      </w:r>
      <w:r w:rsidRPr="001B25B7">
        <w:rPr>
          <w:lang w:val="uk-UA"/>
        </w:rPr>
        <w:t xml:space="preserve"> </w:t>
      </w:r>
    </w:p>
    <w:p w:rsidR="007E7158" w:rsidRDefault="007E7158" w:rsidP="00A94AD7">
      <w:pPr>
        <w:spacing w:line="192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743CD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 w:rsidRPr="00A36D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пленарне засідання </w:t>
      </w:r>
      <w:r w:rsidRPr="00743CD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743CD8">
        <w:rPr>
          <w:sz w:val="28"/>
          <w:szCs w:val="28"/>
          <w:lang w:val="uk-UA"/>
        </w:rPr>
        <w:t xml:space="preserve"> сесі</w:t>
      </w:r>
      <w:r>
        <w:rPr>
          <w:sz w:val="28"/>
          <w:szCs w:val="28"/>
          <w:lang w:val="uk-UA"/>
        </w:rPr>
        <w:t>ї</w:t>
      </w:r>
      <w:r w:rsidRPr="00743CD8">
        <w:rPr>
          <w:sz w:val="28"/>
          <w:szCs w:val="28"/>
          <w:lang w:val="uk-UA"/>
        </w:rPr>
        <w:t xml:space="preserve"> 7 скликання)</w:t>
      </w:r>
    </w:p>
    <w:p w:rsidR="007E7158" w:rsidRPr="002168E7" w:rsidRDefault="007E7158" w:rsidP="002168E7">
      <w:pPr>
        <w:jc w:val="center"/>
        <w:rPr>
          <w:sz w:val="16"/>
          <w:szCs w:val="16"/>
          <w:lang w:val="uk-UA"/>
        </w:rPr>
      </w:pPr>
    </w:p>
    <w:p w:rsidR="007E7158" w:rsidRPr="002168E7" w:rsidRDefault="007E7158" w:rsidP="002168E7">
      <w:pPr>
        <w:rPr>
          <w:sz w:val="28"/>
          <w:szCs w:val="28"/>
          <w:lang w:val="uk-UA"/>
        </w:rPr>
      </w:pPr>
      <w:r w:rsidRPr="002168E7">
        <w:rPr>
          <w:sz w:val="28"/>
          <w:szCs w:val="28"/>
          <w:lang w:val="uk-UA"/>
        </w:rPr>
        <w:t>Про передачу на баланс ПМКП «Добробут»</w:t>
      </w:r>
    </w:p>
    <w:p w:rsidR="007E7158" w:rsidRPr="002168E7" w:rsidRDefault="007E7158" w:rsidP="002168E7">
      <w:pPr>
        <w:rPr>
          <w:sz w:val="28"/>
          <w:szCs w:val="28"/>
          <w:lang w:val="uk-UA"/>
        </w:rPr>
      </w:pPr>
      <w:r w:rsidRPr="002168E7">
        <w:rPr>
          <w:sz w:val="28"/>
          <w:szCs w:val="28"/>
          <w:lang w:val="uk-UA"/>
        </w:rPr>
        <w:t xml:space="preserve">робіт з капітального ремонту громадського </w:t>
      </w:r>
    </w:p>
    <w:p w:rsidR="007E7158" w:rsidRPr="002168E7" w:rsidRDefault="007E7158" w:rsidP="002168E7">
      <w:pPr>
        <w:rPr>
          <w:sz w:val="28"/>
          <w:szCs w:val="28"/>
          <w:lang w:val="uk-UA"/>
        </w:rPr>
      </w:pPr>
      <w:r w:rsidRPr="002168E7">
        <w:rPr>
          <w:sz w:val="28"/>
          <w:szCs w:val="28"/>
          <w:lang w:val="uk-UA"/>
        </w:rPr>
        <w:t>туалету за адресою вул.Центральна,47</w:t>
      </w:r>
    </w:p>
    <w:p w:rsidR="007E7158" w:rsidRPr="002168E7" w:rsidRDefault="007E7158" w:rsidP="002168E7">
      <w:pPr>
        <w:rPr>
          <w:sz w:val="28"/>
          <w:szCs w:val="28"/>
          <w:lang w:val="uk-UA"/>
        </w:rPr>
      </w:pPr>
      <w:r w:rsidRPr="002168E7">
        <w:rPr>
          <w:sz w:val="28"/>
          <w:szCs w:val="28"/>
          <w:lang w:val="uk-UA"/>
        </w:rPr>
        <w:t>____________________________________</w:t>
      </w:r>
    </w:p>
    <w:p w:rsidR="007E7158" w:rsidRPr="002168E7" w:rsidRDefault="007E7158" w:rsidP="002168E7">
      <w:pPr>
        <w:jc w:val="both"/>
        <w:rPr>
          <w:sz w:val="18"/>
          <w:szCs w:val="18"/>
          <w:lang w:val="uk-UA"/>
        </w:rPr>
      </w:pPr>
      <w:r w:rsidRPr="002168E7">
        <w:rPr>
          <w:sz w:val="28"/>
          <w:szCs w:val="28"/>
          <w:lang w:val="uk-UA"/>
        </w:rPr>
        <w:t xml:space="preserve">               </w:t>
      </w:r>
    </w:p>
    <w:p w:rsidR="007E7158" w:rsidRPr="002168E7" w:rsidRDefault="007E7158" w:rsidP="002168E7">
      <w:pPr>
        <w:ind w:firstLine="720"/>
        <w:jc w:val="both"/>
        <w:rPr>
          <w:sz w:val="28"/>
          <w:szCs w:val="28"/>
          <w:lang w:val="uk-UA"/>
        </w:rPr>
      </w:pPr>
      <w:r w:rsidRPr="002168E7">
        <w:rPr>
          <w:sz w:val="28"/>
          <w:szCs w:val="28"/>
          <w:lang w:val="uk-UA"/>
        </w:rPr>
        <w:t xml:space="preserve"> В зв’язку із закінченням робіт по об'єкту  «Капітальний ремонт громадського туалету в 34-му мікрорайоні в м.Орджонікідзе Дніпропетровської області» за адресою вул.Центральна,47 у 2016 році та керуючись Законом України «Про місцеве самоврядування в Україні» Покровська міська рада. </w:t>
      </w:r>
    </w:p>
    <w:p w:rsidR="007E7158" w:rsidRPr="002168E7" w:rsidRDefault="007E7158" w:rsidP="002168E7">
      <w:pPr>
        <w:jc w:val="center"/>
        <w:rPr>
          <w:sz w:val="12"/>
          <w:szCs w:val="12"/>
          <w:lang w:val="uk-UA"/>
        </w:rPr>
      </w:pPr>
    </w:p>
    <w:p w:rsidR="007E7158" w:rsidRPr="002168E7" w:rsidRDefault="007E7158" w:rsidP="002168E7">
      <w:pPr>
        <w:jc w:val="center"/>
        <w:rPr>
          <w:sz w:val="28"/>
          <w:szCs w:val="28"/>
          <w:lang w:val="uk-UA"/>
        </w:rPr>
      </w:pPr>
      <w:r w:rsidRPr="002168E7">
        <w:rPr>
          <w:sz w:val="28"/>
          <w:szCs w:val="28"/>
          <w:lang w:val="uk-UA"/>
        </w:rPr>
        <w:t xml:space="preserve">В И Р І Ш И Л А : </w:t>
      </w:r>
    </w:p>
    <w:p w:rsidR="007E7158" w:rsidRPr="002168E7" w:rsidRDefault="007E7158" w:rsidP="002168E7">
      <w:pPr>
        <w:jc w:val="both"/>
        <w:rPr>
          <w:sz w:val="12"/>
          <w:szCs w:val="12"/>
          <w:lang w:val="uk-UA"/>
        </w:rPr>
      </w:pPr>
      <w:r w:rsidRPr="002168E7">
        <w:rPr>
          <w:sz w:val="28"/>
          <w:szCs w:val="28"/>
          <w:lang w:val="uk-UA"/>
        </w:rPr>
        <w:t xml:space="preserve">             </w:t>
      </w:r>
    </w:p>
    <w:p w:rsidR="007E7158" w:rsidRPr="002168E7" w:rsidRDefault="007E7158" w:rsidP="002168E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2168E7">
        <w:rPr>
          <w:sz w:val="28"/>
          <w:szCs w:val="28"/>
          <w:lang w:val="uk-UA"/>
        </w:rPr>
        <w:tab/>
        <w:t xml:space="preserve">1.Управлінню житлово-комунального господарства та будівництва виконавчого комітету Покровської міської ради (Ребенок В.В.) передати на баланс Покровському міському комунальному підприємству «Добробут» (Ревуцький А.С.) роботи по об'єкту «Капітальний ремонт громадського туалету в 34-му мікрорайоні в м.Орджонікідзе Дніпропетровської області»  за адресою вул.Центральна,47,  загальною вартістю 1134455,38 грн. без ПДВ.     </w:t>
      </w:r>
    </w:p>
    <w:p w:rsidR="007E7158" w:rsidRPr="002168E7" w:rsidRDefault="007E7158" w:rsidP="002168E7">
      <w:pPr>
        <w:ind w:firstLine="720"/>
        <w:jc w:val="both"/>
        <w:rPr>
          <w:sz w:val="28"/>
          <w:szCs w:val="28"/>
          <w:lang w:val="uk-UA"/>
        </w:rPr>
      </w:pPr>
      <w:r w:rsidRPr="002168E7">
        <w:rPr>
          <w:sz w:val="28"/>
          <w:szCs w:val="28"/>
          <w:lang w:val="uk-UA"/>
        </w:rPr>
        <w:t xml:space="preserve">2. Покровському міському комунальному підприємству «Добробут» (Ревуцький А.С.) прийняти на баланс від управління житлово-комунального господарства та будівництва виконавчого комітету Покровської міської ради (Ребенок В.В.)  роботи по об'єкту «Капітальний ремонт громадського туалету в 34-му мікрорайоні в м.Орджонікідзе Дніпропетровської області» за адресою вул.Центральна,47, загальною вартістю  1134455,38 грн. без ПДВ.     </w:t>
      </w:r>
    </w:p>
    <w:p w:rsidR="007E7158" w:rsidRPr="002168E7" w:rsidRDefault="007E7158" w:rsidP="002168E7">
      <w:pPr>
        <w:ind w:firstLine="720"/>
        <w:jc w:val="both"/>
        <w:rPr>
          <w:sz w:val="28"/>
          <w:szCs w:val="28"/>
          <w:lang w:val="uk-UA"/>
        </w:rPr>
      </w:pPr>
      <w:r w:rsidRPr="002168E7">
        <w:rPr>
          <w:sz w:val="28"/>
          <w:szCs w:val="28"/>
          <w:lang w:val="uk-UA"/>
        </w:rPr>
        <w:t>3</w:t>
      </w:r>
      <w:r w:rsidRPr="002168E7">
        <w:rPr>
          <w:sz w:val="28"/>
          <w:szCs w:val="28"/>
        </w:rPr>
        <w:t xml:space="preserve">. Контроль за виконанням цього рішення покласти на заступника міського голови  Гончарова М.В. та на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</w:t>
      </w:r>
      <w:r>
        <w:rPr>
          <w:sz w:val="28"/>
          <w:szCs w:val="28"/>
          <w:lang w:val="uk-UA"/>
        </w:rPr>
        <w:t xml:space="preserve">          </w:t>
      </w:r>
      <w:r w:rsidRPr="002168E7">
        <w:rPr>
          <w:sz w:val="28"/>
          <w:szCs w:val="28"/>
        </w:rPr>
        <w:t>(Міць Л.О).</w:t>
      </w:r>
    </w:p>
    <w:p w:rsidR="007E7158" w:rsidRDefault="007E7158" w:rsidP="002168E7">
      <w:pPr>
        <w:rPr>
          <w:sz w:val="28"/>
          <w:szCs w:val="28"/>
          <w:lang w:val="uk-UA"/>
        </w:rPr>
      </w:pPr>
      <w:r w:rsidRPr="002168E7">
        <w:rPr>
          <w:sz w:val="28"/>
          <w:szCs w:val="28"/>
          <w:lang w:val="uk-UA"/>
        </w:rPr>
        <w:t xml:space="preserve">  </w:t>
      </w:r>
    </w:p>
    <w:p w:rsidR="007E7158" w:rsidRPr="002168E7" w:rsidRDefault="007E7158" w:rsidP="002168E7">
      <w:pPr>
        <w:rPr>
          <w:sz w:val="28"/>
          <w:szCs w:val="28"/>
          <w:lang w:val="uk-UA"/>
        </w:rPr>
      </w:pPr>
    </w:p>
    <w:p w:rsidR="007E7158" w:rsidRPr="002168E7" w:rsidRDefault="007E7158" w:rsidP="002168E7">
      <w:pPr>
        <w:rPr>
          <w:sz w:val="28"/>
          <w:szCs w:val="28"/>
          <w:lang w:val="uk-UA"/>
        </w:rPr>
      </w:pPr>
      <w:r w:rsidRPr="002168E7">
        <w:rPr>
          <w:sz w:val="28"/>
          <w:szCs w:val="28"/>
          <w:lang w:val="uk-UA"/>
        </w:rPr>
        <w:t xml:space="preserve">Міський голова                                              </w:t>
      </w:r>
      <w:r w:rsidRPr="002168E7">
        <w:rPr>
          <w:sz w:val="28"/>
          <w:szCs w:val="28"/>
          <w:lang w:val="uk-UA"/>
        </w:rPr>
        <w:tab/>
      </w:r>
      <w:r w:rsidRPr="002168E7">
        <w:rPr>
          <w:sz w:val="28"/>
          <w:szCs w:val="28"/>
          <w:lang w:val="uk-UA"/>
        </w:rPr>
        <w:tab/>
        <w:t xml:space="preserve">                    О.М.Шаповал</w:t>
      </w:r>
    </w:p>
    <w:p w:rsidR="007E7158" w:rsidRPr="00A36D2C" w:rsidRDefault="007E7158" w:rsidP="00A36D2C">
      <w:pPr>
        <w:rPr>
          <w:sz w:val="28"/>
          <w:szCs w:val="28"/>
          <w:lang w:val="uk-UA"/>
        </w:rPr>
      </w:pPr>
    </w:p>
    <w:p w:rsidR="007E7158" w:rsidRPr="00D9192F" w:rsidRDefault="007E7158" w:rsidP="002168E7">
      <w:pPr>
        <w:tabs>
          <w:tab w:val="left" w:pos="351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Ребенок.В.В.</w:t>
      </w:r>
      <w:r w:rsidRPr="00E40F5D">
        <w:rPr>
          <w:sz w:val="20"/>
          <w:szCs w:val="20"/>
          <w:lang w:val="uk-UA"/>
        </w:rPr>
        <w:t>, 4-30-01</w:t>
      </w:r>
      <w:r>
        <w:rPr>
          <w:sz w:val="20"/>
          <w:szCs w:val="20"/>
          <w:lang w:val="uk-UA"/>
        </w:rPr>
        <w:tab/>
      </w:r>
    </w:p>
    <w:sectPr w:rsidR="007E7158" w:rsidRPr="00D9192F" w:rsidSect="002168E7">
      <w:pgSz w:w="11906" w:h="16838"/>
      <w:pgMar w:top="397" w:right="567" w:bottom="142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CB2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F147D"/>
    <w:multiLevelType w:val="hybridMultilevel"/>
    <w:tmpl w:val="7562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933F3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DBC"/>
    <w:rsid w:val="00035C00"/>
    <w:rsid w:val="00063A44"/>
    <w:rsid w:val="00076BA3"/>
    <w:rsid w:val="00093E1E"/>
    <w:rsid w:val="000A03F5"/>
    <w:rsid w:val="000B49F7"/>
    <w:rsid w:val="000C6095"/>
    <w:rsid w:val="00116B75"/>
    <w:rsid w:val="0013040B"/>
    <w:rsid w:val="00142F17"/>
    <w:rsid w:val="001534D4"/>
    <w:rsid w:val="00182B85"/>
    <w:rsid w:val="001A6B22"/>
    <w:rsid w:val="001A716F"/>
    <w:rsid w:val="001B25B7"/>
    <w:rsid w:val="001C117D"/>
    <w:rsid w:val="001D4421"/>
    <w:rsid w:val="001E2A5D"/>
    <w:rsid w:val="001E3D03"/>
    <w:rsid w:val="002168E7"/>
    <w:rsid w:val="00227789"/>
    <w:rsid w:val="00292854"/>
    <w:rsid w:val="002A222B"/>
    <w:rsid w:val="002C12E6"/>
    <w:rsid w:val="002C18DC"/>
    <w:rsid w:val="002C2855"/>
    <w:rsid w:val="002F6218"/>
    <w:rsid w:val="00314A84"/>
    <w:rsid w:val="003155BE"/>
    <w:rsid w:val="003308DF"/>
    <w:rsid w:val="00330DC2"/>
    <w:rsid w:val="00331E5A"/>
    <w:rsid w:val="0035443F"/>
    <w:rsid w:val="00385ADC"/>
    <w:rsid w:val="003D1336"/>
    <w:rsid w:val="003E4FD4"/>
    <w:rsid w:val="003F1429"/>
    <w:rsid w:val="0044498F"/>
    <w:rsid w:val="00457DCD"/>
    <w:rsid w:val="004850B3"/>
    <w:rsid w:val="004965C4"/>
    <w:rsid w:val="004D07EB"/>
    <w:rsid w:val="004E1CFF"/>
    <w:rsid w:val="00555E4E"/>
    <w:rsid w:val="005D0AB5"/>
    <w:rsid w:val="005D321D"/>
    <w:rsid w:val="005D50A3"/>
    <w:rsid w:val="005E3E19"/>
    <w:rsid w:val="005F166D"/>
    <w:rsid w:val="006128E1"/>
    <w:rsid w:val="00626575"/>
    <w:rsid w:val="00651F6F"/>
    <w:rsid w:val="00672B69"/>
    <w:rsid w:val="00680D1D"/>
    <w:rsid w:val="00681D68"/>
    <w:rsid w:val="006C1B4E"/>
    <w:rsid w:val="006D3058"/>
    <w:rsid w:val="00717E80"/>
    <w:rsid w:val="007260E0"/>
    <w:rsid w:val="00743CD8"/>
    <w:rsid w:val="007505A7"/>
    <w:rsid w:val="00774F95"/>
    <w:rsid w:val="00775720"/>
    <w:rsid w:val="00796DBC"/>
    <w:rsid w:val="007C2574"/>
    <w:rsid w:val="007E7158"/>
    <w:rsid w:val="00845DA9"/>
    <w:rsid w:val="00853677"/>
    <w:rsid w:val="008608F0"/>
    <w:rsid w:val="008716AF"/>
    <w:rsid w:val="008C76DF"/>
    <w:rsid w:val="008D1F3B"/>
    <w:rsid w:val="00921D14"/>
    <w:rsid w:val="0092305C"/>
    <w:rsid w:val="009A6075"/>
    <w:rsid w:val="009B1622"/>
    <w:rsid w:val="009B42F6"/>
    <w:rsid w:val="00A15EED"/>
    <w:rsid w:val="00A36D2C"/>
    <w:rsid w:val="00A71F2E"/>
    <w:rsid w:val="00A86D39"/>
    <w:rsid w:val="00A86DEC"/>
    <w:rsid w:val="00A94AD7"/>
    <w:rsid w:val="00AE494C"/>
    <w:rsid w:val="00AF42E4"/>
    <w:rsid w:val="00AF45EA"/>
    <w:rsid w:val="00B019BD"/>
    <w:rsid w:val="00B2429C"/>
    <w:rsid w:val="00B325B1"/>
    <w:rsid w:val="00B50D2F"/>
    <w:rsid w:val="00B8661D"/>
    <w:rsid w:val="00BA56FF"/>
    <w:rsid w:val="00BA600A"/>
    <w:rsid w:val="00BC4C79"/>
    <w:rsid w:val="00BC76A4"/>
    <w:rsid w:val="00BE1C9D"/>
    <w:rsid w:val="00BE5352"/>
    <w:rsid w:val="00BE6C6B"/>
    <w:rsid w:val="00D02AC0"/>
    <w:rsid w:val="00D44DF1"/>
    <w:rsid w:val="00D55203"/>
    <w:rsid w:val="00D7048A"/>
    <w:rsid w:val="00D776AC"/>
    <w:rsid w:val="00D9192F"/>
    <w:rsid w:val="00D94F5E"/>
    <w:rsid w:val="00DB44BF"/>
    <w:rsid w:val="00DE5755"/>
    <w:rsid w:val="00E002A5"/>
    <w:rsid w:val="00E123C2"/>
    <w:rsid w:val="00E14D2B"/>
    <w:rsid w:val="00E40F5D"/>
    <w:rsid w:val="00E77108"/>
    <w:rsid w:val="00E97B3F"/>
    <w:rsid w:val="00EF43BE"/>
    <w:rsid w:val="00F236AB"/>
    <w:rsid w:val="00F516E1"/>
    <w:rsid w:val="00F611B4"/>
    <w:rsid w:val="00F824DF"/>
    <w:rsid w:val="00F834BD"/>
    <w:rsid w:val="00F952E4"/>
    <w:rsid w:val="00FA0C06"/>
    <w:rsid w:val="00FC7A26"/>
    <w:rsid w:val="00FF210C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6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1D68"/>
    <w:pPr>
      <w:keepNext/>
      <w:jc w:val="center"/>
      <w:outlineLvl w:val="1"/>
    </w:pPr>
    <w:rPr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D2E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681D68"/>
    <w:pPr>
      <w:jc w:val="center"/>
    </w:pPr>
    <w:rPr>
      <w:b/>
      <w:bCs/>
      <w:lang w:val="uk-UA"/>
    </w:rPr>
  </w:style>
  <w:style w:type="paragraph" w:styleId="BodyText">
    <w:name w:val="Body Text"/>
    <w:basedOn w:val="Normal"/>
    <w:link w:val="BodyTextChar"/>
    <w:uiPriority w:val="99"/>
    <w:rsid w:val="00681D68"/>
    <w:pPr>
      <w:jc w:val="both"/>
    </w:pPr>
    <w:rPr>
      <w:color w:val="2E2E2E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2E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1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1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317</Words>
  <Characters>1808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копія</dc:title>
  <dc:subject/>
  <dc:creator>User</dc:creator>
  <cp:keywords/>
  <dc:description/>
  <cp:lastModifiedBy>Admin</cp:lastModifiedBy>
  <cp:revision>24</cp:revision>
  <cp:lastPrinted>2016-01-15T07:39:00Z</cp:lastPrinted>
  <dcterms:created xsi:type="dcterms:W3CDTF">2016-12-20T14:19:00Z</dcterms:created>
  <dcterms:modified xsi:type="dcterms:W3CDTF">2016-12-26T09:21:00Z</dcterms:modified>
</cp:coreProperties>
</file>