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9" w:rsidRPr="009F3C8C" w:rsidRDefault="002167A9" w:rsidP="000C32D9">
      <w:pPr>
        <w:ind w:left="3540" w:firstLine="708"/>
        <w:jc w:val="right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34pt;height:47.4pt;z-index:251658240;visibility:visible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9F3C8C">
        <w:rPr>
          <w:b/>
          <w:bCs/>
          <w:lang w:val="uk-UA"/>
        </w:rPr>
        <w:t>копія</w:t>
      </w:r>
    </w:p>
    <w:p w:rsidR="002167A9" w:rsidRDefault="002167A9" w:rsidP="00DC1306">
      <w:pPr>
        <w:jc w:val="center"/>
        <w:rPr>
          <w:b/>
          <w:bCs/>
          <w:lang w:val="uk-UA"/>
        </w:rPr>
      </w:pPr>
    </w:p>
    <w:p w:rsidR="002167A9" w:rsidRDefault="002167A9" w:rsidP="00DC1306">
      <w:pPr>
        <w:jc w:val="center"/>
        <w:rPr>
          <w:b/>
          <w:bCs/>
          <w:lang w:val="uk-UA"/>
        </w:rPr>
      </w:pPr>
    </w:p>
    <w:p w:rsidR="002167A9" w:rsidRPr="009F3C8C" w:rsidRDefault="002167A9" w:rsidP="00DC1306">
      <w:pPr>
        <w:jc w:val="center"/>
        <w:rPr>
          <w:b/>
          <w:bCs/>
          <w:vertAlign w:val="subscript"/>
          <w:lang w:val="uk-UA"/>
        </w:rPr>
      </w:pPr>
    </w:p>
    <w:p w:rsidR="002167A9" w:rsidRPr="00FD0B47" w:rsidRDefault="002167A9" w:rsidP="00DC13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МІСЦЕВЕ </w:t>
      </w:r>
      <w:r w:rsidRPr="00FD0B47">
        <w:rPr>
          <w:b/>
          <w:bCs/>
          <w:lang w:val="uk-UA"/>
        </w:rPr>
        <w:t>САМОВРЯДУВАННЯ</w:t>
      </w:r>
    </w:p>
    <w:p w:rsidR="002167A9" w:rsidRPr="00FD0B47" w:rsidRDefault="002167A9" w:rsidP="00DC13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ПОКРОВСЬКА</w:t>
      </w:r>
      <w:r w:rsidRPr="00FD0B47">
        <w:rPr>
          <w:b/>
          <w:bCs/>
          <w:lang w:val="uk-UA"/>
        </w:rPr>
        <w:t xml:space="preserve"> МІСЬКА РАДА</w:t>
      </w:r>
    </w:p>
    <w:p w:rsidR="002167A9" w:rsidRPr="00FD0B47" w:rsidRDefault="002167A9" w:rsidP="00DC1306">
      <w:pPr>
        <w:jc w:val="center"/>
        <w:rPr>
          <w:b/>
          <w:bCs/>
          <w:lang w:val="uk-UA"/>
        </w:rPr>
      </w:pPr>
      <w:r w:rsidRPr="00FD0B47">
        <w:rPr>
          <w:b/>
          <w:bCs/>
          <w:lang w:val="uk-UA"/>
        </w:rPr>
        <w:t>ДНІПРОПЕТРОВСЬКОЇ ОБЛАСТІ</w:t>
      </w:r>
    </w:p>
    <w:p w:rsidR="002167A9" w:rsidRPr="002610C8" w:rsidRDefault="002167A9" w:rsidP="00DC1306">
      <w:pPr>
        <w:jc w:val="center"/>
        <w:rPr>
          <w:u w:val="single"/>
          <w:lang w:val="uk-UA"/>
        </w:rPr>
      </w:pPr>
      <w:r w:rsidRPr="002610C8">
        <w:rPr>
          <w:u w:val="single"/>
          <w:lang w:val="uk-UA"/>
        </w:rPr>
        <w:t>_____________________________________________________________</w:t>
      </w:r>
    </w:p>
    <w:p w:rsidR="002167A9" w:rsidRPr="009F3C8C" w:rsidRDefault="002167A9" w:rsidP="00DC1306">
      <w:pPr>
        <w:jc w:val="center"/>
        <w:rPr>
          <w:b/>
          <w:bCs/>
          <w:lang w:val="uk-UA"/>
        </w:rPr>
      </w:pPr>
      <w:r w:rsidRPr="009F3C8C">
        <w:rPr>
          <w:b/>
          <w:bCs/>
          <w:lang w:val="uk-UA"/>
        </w:rPr>
        <w:t xml:space="preserve">       Р І Ш Е Н Н Я</w:t>
      </w:r>
    </w:p>
    <w:p w:rsidR="002167A9" w:rsidRPr="00F659DF" w:rsidRDefault="002167A9" w:rsidP="00DC1306">
      <w:pPr>
        <w:jc w:val="center"/>
        <w:rPr>
          <w:b/>
          <w:bCs/>
          <w:sz w:val="16"/>
          <w:szCs w:val="16"/>
          <w:lang w:val="uk-UA"/>
        </w:rPr>
      </w:pPr>
    </w:p>
    <w:p w:rsidR="002167A9" w:rsidRPr="00F659DF" w:rsidRDefault="002167A9" w:rsidP="00ED2268">
      <w:pPr>
        <w:suppressAutoHyphens/>
        <w:spacing w:line="216" w:lineRule="auto"/>
        <w:jc w:val="both"/>
        <w:rPr>
          <w:lang w:val="uk-UA" w:eastAsia="ar-SA"/>
        </w:rPr>
      </w:pPr>
      <w:r w:rsidRPr="00F659DF">
        <w:rPr>
          <w:lang w:val="uk-UA" w:eastAsia="ar-SA"/>
        </w:rPr>
        <w:t>«</w:t>
      </w:r>
      <w:r w:rsidRPr="007A4565">
        <w:rPr>
          <w:lang w:val="uk-UA" w:eastAsia="ar-SA"/>
        </w:rPr>
        <w:t>24</w:t>
      </w:r>
      <w:r w:rsidRPr="00F659DF">
        <w:rPr>
          <w:lang w:val="uk-UA" w:eastAsia="ar-SA"/>
        </w:rPr>
        <w:t xml:space="preserve">» </w:t>
      </w:r>
      <w:r w:rsidRPr="007A4565">
        <w:rPr>
          <w:lang w:val="uk-UA" w:eastAsia="ar-SA"/>
        </w:rPr>
        <w:t>червня</w:t>
      </w:r>
      <w:r w:rsidRPr="00F659DF">
        <w:rPr>
          <w:lang w:val="uk-UA" w:eastAsia="ar-SA"/>
        </w:rPr>
        <w:t xml:space="preserve"> </w:t>
      </w:r>
      <w:r w:rsidRPr="00F659DF">
        <w:rPr>
          <w:lang w:eastAsia="ar-SA"/>
        </w:rPr>
        <w:t>201</w:t>
      </w:r>
      <w:r w:rsidRPr="00F659DF">
        <w:rPr>
          <w:lang w:val="uk-UA" w:eastAsia="ar-SA"/>
        </w:rPr>
        <w:t>6</w:t>
      </w:r>
      <w:r w:rsidRPr="00F659DF">
        <w:rPr>
          <w:lang w:eastAsia="ar-SA"/>
        </w:rPr>
        <w:t>р.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val="uk-UA"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F659DF">
        <w:rPr>
          <w:lang w:eastAsia="ar-SA"/>
        </w:rPr>
        <w:t>№</w:t>
      </w:r>
      <w:r>
        <w:rPr>
          <w:lang w:val="uk-UA" w:eastAsia="ar-SA"/>
        </w:rPr>
        <w:t xml:space="preserve">31      </w:t>
      </w:r>
      <w:r w:rsidRPr="00F659DF">
        <w:rPr>
          <w:lang w:eastAsia="ar-SA"/>
        </w:rPr>
        <w:tab/>
      </w:r>
      <w:r w:rsidRPr="00F659DF">
        <w:rPr>
          <w:lang w:eastAsia="ar-SA"/>
        </w:rPr>
        <w:tab/>
      </w:r>
      <w:r w:rsidRPr="00F659DF">
        <w:rPr>
          <w:lang w:eastAsia="ar-SA"/>
        </w:rPr>
        <w:tab/>
      </w:r>
      <w:r w:rsidRPr="00F659DF">
        <w:rPr>
          <w:lang w:val="uk-UA" w:eastAsia="ar-SA"/>
        </w:rPr>
        <w:tab/>
      </w:r>
      <w:r w:rsidRPr="00F659DF">
        <w:rPr>
          <w:lang w:val="uk-UA" w:eastAsia="ar-SA"/>
        </w:rPr>
        <w:tab/>
        <w:t xml:space="preserve">                      </w:t>
      </w:r>
    </w:p>
    <w:p w:rsidR="002167A9" w:rsidRDefault="002167A9" w:rsidP="0037403E">
      <w:pPr>
        <w:spacing w:line="216" w:lineRule="auto"/>
        <w:jc w:val="center"/>
        <w:rPr>
          <w:lang w:val="uk-UA"/>
        </w:rPr>
      </w:pPr>
    </w:p>
    <w:p w:rsidR="002167A9" w:rsidRDefault="002167A9" w:rsidP="0037403E">
      <w:pPr>
        <w:spacing w:line="216" w:lineRule="auto"/>
        <w:jc w:val="center"/>
      </w:pPr>
      <w:r w:rsidRPr="000879FE">
        <w:t>(</w:t>
      </w:r>
      <w:r>
        <w:rPr>
          <w:lang w:val="uk-UA"/>
        </w:rPr>
        <w:t>9</w:t>
      </w:r>
      <w:r>
        <w:t xml:space="preserve"> сесія </w:t>
      </w:r>
      <w:r>
        <w:rPr>
          <w:lang w:val="uk-UA"/>
        </w:rPr>
        <w:t>7</w:t>
      </w:r>
      <w:r w:rsidRPr="000879FE">
        <w:t xml:space="preserve"> скликання)</w:t>
      </w:r>
    </w:p>
    <w:p w:rsidR="002167A9" w:rsidRDefault="002167A9" w:rsidP="0037403E">
      <w:pPr>
        <w:spacing w:line="216" w:lineRule="auto"/>
        <w:jc w:val="center"/>
      </w:pPr>
    </w:p>
    <w:p w:rsidR="002167A9" w:rsidRDefault="002167A9" w:rsidP="0037403E">
      <w:pPr>
        <w:rPr>
          <w:lang w:val="uk-UA"/>
        </w:rPr>
      </w:pPr>
      <w:r w:rsidRPr="00FD3207">
        <w:t xml:space="preserve">Про </w:t>
      </w:r>
      <w:r w:rsidRPr="00827235">
        <w:rPr>
          <w:lang w:val="uk-UA"/>
        </w:rPr>
        <w:t xml:space="preserve">перейменування навчальних закладів </w:t>
      </w:r>
    </w:p>
    <w:p w:rsidR="002167A9" w:rsidRDefault="002167A9" w:rsidP="0037403E">
      <w:pPr>
        <w:rPr>
          <w:lang w:val="uk-UA"/>
        </w:rPr>
      </w:pPr>
      <w:r w:rsidRPr="00827235">
        <w:rPr>
          <w:lang w:val="uk-UA"/>
        </w:rPr>
        <w:t xml:space="preserve">міста Покров та затвердження </w:t>
      </w:r>
      <w:r>
        <w:rPr>
          <w:lang w:val="uk-UA"/>
        </w:rPr>
        <w:t>їх статутів</w:t>
      </w:r>
    </w:p>
    <w:p w:rsidR="002167A9" w:rsidRPr="00827235" w:rsidRDefault="002167A9" w:rsidP="0037403E">
      <w:pPr>
        <w:rPr>
          <w:lang w:val="uk-UA"/>
        </w:rPr>
      </w:pPr>
      <w:r>
        <w:rPr>
          <w:lang w:val="uk-UA"/>
        </w:rPr>
        <w:t>у  новій редакції</w:t>
      </w:r>
    </w:p>
    <w:p w:rsidR="002167A9" w:rsidRPr="00827235" w:rsidRDefault="002167A9" w:rsidP="0037403E">
      <w:pPr>
        <w:rPr>
          <w:lang w:val="uk-UA"/>
        </w:rPr>
      </w:pPr>
      <w:r w:rsidRPr="00827235">
        <w:rPr>
          <w:lang w:val="uk-UA"/>
        </w:rPr>
        <w:t>__________________________________</w:t>
      </w:r>
    </w:p>
    <w:p w:rsidR="002167A9" w:rsidRPr="00827235" w:rsidRDefault="002167A9" w:rsidP="0037403E">
      <w:pPr>
        <w:rPr>
          <w:b/>
          <w:bCs/>
          <w:i/>
          <w:iCs/>
          <w:lang w:val="uk-UA"/>
        </w:rPr>
      </w:pPr>
    </w:p>
    <w:p w:rsidR="002167A9" w:rsidRPr="00827235" w:rsidRDefault="002167A9" w:rsidP="00950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 w:eastAsia="ru-RU"/>
        </w:rPr>
      </w:pPr>
      <w:r w:rsidRPr="00827235">
        <w:rPr>
          <w:lang w:val="uk-UA"/>
        </w:rPr>
        <w:tab/>
        <w:t xml:space="preserve">На виконання постанови Верховної Ради України від 17.03.2016 року №1037-VIII «Про перейменування окремих населених пунктів», рішення                  7 сесії  міської ради 7 скликання від 28.04.2016р. № 23  «Про перейменування Орджонікідзевської міської ради та  її виконавчого комітету», керуючись ст.143 Конституції України, </w:t>
      </w:r>
      <w:r w:rsidRPr="00827235">
        <w:rPr>
          <w:spacing w:val="-5"/>
          <w:lang w:val="uk-UA"/>
        </w:rPr>
        <w:t xml:space="preserve">ст.ст.26, 60 Закону України  «Про місцеве </w:t>
      </w:r>
      <w:r w:rsidRPr="00827235">
        <w:rPr>
          <w:spacing w:val="-4"/>
          <w:lang w:val="uk-UA"/>
        </w:rPr>
        <w:t xml:space="preserve">самоврядування в Україні», </w:t>
      </w:r>
      <w:r w:rsidRPr="00827235">
        <w:rPr>
          <w:lang w:val="uk-UA"/>
        </w:rPr>
        <w:t xml:space="preserve">ст.90 Цивільного кодексу України, ст. 18 Закону України «Про освіту», ст.9 Закону України «Про загальну середню освіту», ст.13 Закону України «Про дошкільну освіту», </w:t>
      </w:r>
      <w:r w:rsidRPr="00827235">
        <w:rPr>
          <w:color w:val="000000"/>
          <w:lang w:val="uk-UA" w:eastAsia="ru-RU"/>
        </w:rPr>
        <w:t xml:space="preserve">Законом  України  «Про  державну  реєстрацію юридичних  осіб  та  фізичних  осіб-підприємців», </w:t>
      </w:r>
      <w:r w:rsidRPr="00827235">
        <w:rPr>
          <w:lang w:val="uk-UA"/>
        </w:rPr>
        <w:t xml:space="preserve">Положенням про загальноосвітній навчальний заклад, затвердженого постановою Кабінету Міністрів України від 27.08.2010 року №778 (із змінами), Положенням про навчально-виховний комплекс «дошкільний навчальний заклад - загальноосвітній навчальний заклад», «загальноосвітній навчальний заклад - дошкільний навчальний заклад», затвердженого постановою Кабінету Міністрів України від 12.03.2003 року № 306 (із змінами), Положенням про дошкільний навчальний заклад, затвердженого постановою Кабінету Міністрів України від 12.03.2003 року № 305 (із змінами), враховуючи клопотання начальника управління освіти Покровської міської ради від 06.06.2016 року № 989 щодо перейменування навчальних закладів м.Покров та затвердження їх статутів, </w:t>
      </w:r>
      <w:r w:rsidRPr="00827235">
        <w:rPr>
          <w:spacing w:val="-4"/>
          <w:lang w:val="uk-UA"/>
        </w:rPr>
        <w:t xml:space="preserve">міська </w:t>
      </w:r>
      <w:r w:rsidRPr="00827235">
        <w:rPr>
          <w:lang w:val="uk-UA"/>
        </w:rPr>
        <w:t>рада</w:t>
      </w:r>
    </w:p>
    <w:p w:rsidR="002167A9" w:rsidRPr="009F3C8C" w:rsidRDefault="002167A9" w:rsidP="0037403E">
      <w:pPr>
        <w:shd w:val="clear" w:color="auto" w:fill="FFFFFF"/>
        <w:ind w:left="706"/>
        <w:jc w:val="center"/>
        <w:rPr>
          <w:spacing w:val="-15"/>
          <w:sz w:val="10"/>
          <w:szCs w:val="10"/>
          <w:lang w:val="uk-UA"/>
        </w:rPr>
      </w:pPr>
    </w:p>
    <w:p w:rsidR="002167A9" w:rsidRPr="00827235" w:rsidRDefault="002167A9" w:rsidP="0037403E">
      <w:pPr>
        <w:shd w:val="clear" w:color="auto" w:fill="FFFFFF"/>
        <w:ind w:left="706"/>
        <w:jc w:val="center"/>
        <w:rPr>
          <w:spacing w:val="-15"/>
          <w:lang w:val="uk-UA"/>
        </w:rPr>
      </w:pPr>
      <w:r w:rsidRPr="00827235">
        <w:rPr>
          <w:spacing w:val="-15"/>
          <w:lang w:val="uk-UA"/>
        </w:rPr>
        <w:t>В И Р І Ш И Л А:</w:t>
      </w:r>
    </w:p>
    <w:p w:rsidR="002167A9" w:rsidRPr="00827235" w:rsidRDefault="002167A9" w:rsidP="0037403E">
      <w:pPr>
        <w:ind w:firstLine="708"/>
        <w:jc w:val="both"/>
        <w:rPr>
          <w:sz w:val="10"/>
          <w:szCs w:val="10"/>
          <w:lang w:val="uk-UA"/>
        </w:rPr>
      </w:pPr>
      <w:r w:rsidRPr="00827235">
        <w:rPr>
          <w:lang w:val="uk-UA"/>
        </w:rPr>
        <w:tab/>
      </w:r>
      <w:r w:rsidRPr="00827235">
        <w:rPr>
          <w:lang w:val="uk-UA"/>
        </w:rPr>
        <w:tab/>
      </w:r>
    </w:p>
    <w:p w:rsidR="002167A9" w:rsidRPr="00827235" w:rsidRDefault="002167A9" w:rsidP="0037403E">
      <w:pPr>
        <w:pStyle w:val="ListParagraph"/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</w:pPr>
      <w:r w:rsidRPr="00827235">
        <w:t>Перейменувати:</w:t>
      </w:r>
    </w:p>
    <w:p w:rsidR="002167A9" w:rsidRPr="00827235" w:rsidRDefault="002167A9" w:rsidP="00D273AD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«Олександрівська неповна середня загальноосвітня школа м.Орджонікідзе Дніпропетровської області» на комунальний заклад «Олександрівська неповна середня загальноосвітня школа м.Покров Дніпропетровської області»;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«Чортомлицька неповна середня загальноосвітня школа м.Орджонікідзе Дніпропетровської області» на комунальний заклад «Чортомлицька неповна середня загальноосвітня школа м.Покров Дніпропетровської області»;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«Середня загальноосвітня школа №2 м.Орджонікідзе Дніпропетровської області» на комунальний заклад «Середня загальноосвітня школа №2 м.Покров Дніпропетровської області»;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«Загальноосвітній ліцей м.Орджонікідзе Дніпропетровської області» на комунальний заклад «Загальноосвітній ліцей м.Покров Дніпропетровської області»;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«Навчально-виховний комплекс №1 (середня школа І-ІІІ ступенів – дошкільний навчальний заклад) м.Орджонікідзе Дніпропетровської області» на комунальний заклад «Навчально-виховний комплекс №1 (середня школа І-ІІІ ступенів – дошкільний навчальний заклад) м.Покров Дніпропетровської області»;</w:t>
      </w:r>
    </w:p>
    <w:p w:rsidR="002167A9" w:rsidRPr="00827235" w:rsidRDefault="002167A9" w:rsidP="00800920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«Середня загальноосвітня школа №4 м.Орджонікідзе Дніпропетровської області» на комунальний заклад «Середня загальноосвітня школа №4 м.Покров Дніпропетровської області»;</w:t>
      </w:r>
    </w:p>
    <w:p w:rsidR="002167A9" w:rsidRPr="00827235" w:rsidRDefault="002167A9" w:rsidP="00800920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«Середня загальноосвітня школа №6 м.Орджонікідзе Дніпропетровської області» на комунальний заклад «Середня загальноосвітня школа №6 м.Покров Дніпропетровської області»;</w:t>
      </w:r>
    </w:p>
    <w:p w:rsidR="002167A9" w:rsidRPr="00827235" w:rsidRDefault="002167A9" w:rsidP="00800920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заклад «Середня загальноосвітня школа №9 м.Орджонікідзе Дніпропетровської області» на комунальний заклад «Середня загальноосвітня школа №9 м.Покров Дніпропетровської області»;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№5 «Червона Шапочка» (ясла-садок) компенсуючого типу художньо-естетичного спрямування м.Орджонікідзе Дніпропетровської області на комунальний дошкільний навчальний заклад №5 «Червона Шапочка» (ясла-садок) компенсуючого типу художньо-естетичного спрямування м.Покров Дніпропетровської області;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№11 «Сонечко» (ясла-садок) комбінованого типу культурологічного спрямування м.Орджонікідзе Дніпропетровської області на  комунальний дошкільний навчальний заклад №11 «Сонечко» (ясла-садок) комбінованого типу культурологічного спрямування м.Покров  Дніпропетровської області;</w:t>
      </w:r>
    </w:p>
    <w:p w:rsidR="002167A9" w:rsidRPr="00827235" w:rsidRDefault="002167A9" w:rsidP="003F5A67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№13 «Малятко» (ясла-садок) комбінованого типу корекційно-відновлювального спрямування м.Орджонікідзе Дніпропетровської області на комунальний дошкільний навчальний заклад №13 «Малятко» (ясла-садок) комбінованого типу корекційно-відновлювального спрямування м.Покров Дніпропетровської області;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№16 (ясла-садок) «Центр розвитку дитини» м.Орджонікідзе Дніпропетровської області на комунальний дошкільний навчальний заклад №16 (ясла-садок) «Центр розвитку дитини» м.Покров Дніпропетровської області;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№18 «Барвінок» (ясла-садок) загального типу еколого-валеологічного спрямування м.Орджонікідзе Дніпропетровської області на комунальний дошкільний навчальний заклад №18 «Барвінок» (ясла-садок) загального типу еколого-валеологічного спрямування м.Покров Дніпропетровської області;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№21 (ясла-садок) комбінованого типу художньо-естетичного спрямування м.Орджонікідзе Дніпропетровської області на комунальний дошкільний навчальний заклад №21 (ясла-садок) комбінованого типу художньо-естетичного спрямування м.Покров Дніпропетровської області;</w:t>
      </w:r>
    </w:p>
    <w:p w:rsidR="002167A9" w:rsidRPr="00827235" w:rsidRDefault="002167A9" w:rsidP="007C767B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дошкільний навчальний заклад №22 (ясла-садок) комбінованого типу фізкультурно-оздоровчого спрямування м.Орджонікідзе Дніпропетровської області на комунальний дошкільний навчальний заклад №22 (ясла-садок) комбінованого типу фізкультурно-оздоровчого спрямування м.Покров Дніпропетровської області;</w:t>
      </w:r>
    </w:p>
    <w:p w:rsidR="002167A9" w:rsidRPr="00827235" w:rsidRDefault="002167A9" w:rsidP="00800920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позашкільний навчальний заклад «Будинок творчості дітей та юнацтва м.Орджонікідзе Дніпропетровської області» на комунальний позашкільний навчальний заклад «Будинок творчості дітей та юнацтва м.Покров Дніпропетровської області»;</w:t>
      </w:r>
    </w:p>
    <w:p w:rsidR="002167A9" w:rsidRPr="00ED2268" w:rsidRDefault="002167A9" w:rsidP="00800920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>комунальний позашкільний навчальний заклад «Дитячо-юнацька спортивна школа м.Орджонікідзе Дніпропетровської області» на комунальний позашкільний навчальний заклад «Дитячо-юнацька спортивна школа м.Покров Дніпропетровської області».</w:t>
      </w:r>
    </w:p>
    <w:p w:rsidR="002167A9" w:rsidRPr="00ED2268" w:rsidRDefault="002167A9" w:rsidP="00ED2268">
      <w:pPr>
        <w:pStyle w:val="ListParagraph"/>
        <w:tabs>
          <w:tab w:val="left" w:pos="540"/>
          <w:tab w:val="left" w:pos="993"/>
        </w:tabs>
        <w:ind w:left="567"/>
        <w:jc w:val="both"/>
        <w:rPr>
          <w:sz w:val="10"/>
          <w:szCs w:val="10"/>
        </w:rPr>
      </w:pPr>
    </w:p>
    <w:p w:rsidR="002167A9" w:rsidRPr="00827235" w:rsidRDefault="002167A9" w:rsidP="000050F5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827235">
        <w:rPr>
          <w:color w:val="222222"/>
        </w:rPr>
        <w:t>Затвердити:</w:t>
      </w:r>
    </w:p>
    <w:p w:rsidR="002167A9" w:rsidRPr="00827235" w:rsidRDefault="002167A9" w:rsidP="003A563F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827235">
        <w:t xml:space="preserve">Статут комунального закладу «Олександрівська неповна середня загальноосвітня школа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«Чортомлицька неповна середня загальноосвітня школа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«Середня загальноосвітня школа №2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«Загальноосвітній ліцей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«Навчально-виховний комплекс №1 (середня школа І-ІІІ ступенів – дошкільний навчальний заклад)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«Середня загальноосвітня школа №4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«Середня загальноосвітня школа №6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закладу «Середня загальноосвітня школа №9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№5 «Червона Шапочка» (ясла-садок) компенсуючого типу художньо-естетичного спрямування м.Покров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№11 «Сонечко» (ясла-садок) комбінованого типу культурологічного спрямування м.Покров 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№13 «Малятко» (ясла-садок) комбінованого типу корекційно-відновлювального спрямування м.Покров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ED2268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>Статут комунального дошкільного навчального закладу №16 (ясла-садок) «Центр розвитку дитини» м.Покров Дніпропетровської області</w:t>
      </w:r>
      <w:r w:rsidRPr="00ED2268">
        <w:rPr>
          <w:lang w:val="ru-RU"/>
        </w:rPr>
        <w:t xml:space="preserve">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№18 «Барвінок» (ясла-садок) загального типу еколого-валеологічного спрямування м.Покров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№21 (ясла-садок) комбінованого типу художньо-естетичного спрямування м.Покров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дошкільного навчального закладу №22 (ясла-садок) комбінованого типу фізкультурно-оздоровчого спрямування м.Покров Дніпропетровської області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Pr="00827235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позашкільного навчального закладу «Будинок творчості дітей та юнацтва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(додається);</w:t>
      </w:r>
    </w:p>
    <w:p w:rsidR="002167A9" w:rsidRDefault="002167A9" w:rsidP="00ED2268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567" w:hanging="283"/>
        <w:jc w:val="both"/>
      </w:pPr>
      <w:r w:rsidRPr="00ED2268">
        <w:t xml:space="preserve">Статут комунального позашкільного навчального закладу «Дитячо-юнацька спортивна школа м.Покров Дніпропетровської області» </w:t>
      </w:r>
      <w:r>
        <w:rPr>
          <w:lang w:val="ru-RU"/>
        </w:rPr>
        <w:t>у нов</w:t>
      </w:r>
      <w:r>
        <w:t>ій</w:t>
      </w:r>
      <w:r w:rsidRPr="00827235">
        <w:t xml:space="preserve"> редакці</w:t>
      </w:r>
      <w:r>
        <w:t>ї (додається).</w:t>
      </w:r>
    </w:p>
    <w:p w:rsidR="002167A9" w:rsidRPr="00ED2268" w:rsidRDefault="002167A9" w:rsidP="00ED2268">
      <w:pPr>
        <w:pStyle w:val="ListParagraph"/>
        <w:tabs>
          <w:tab w:val="left" w:pos="540"/>
          <w:tab w:val="left" w:pos="993"/>
        </w:tabs>
        <w:ind w:left="567"/>
        <w:jc w:val="both"/>
        <w:rPr>
          <w:sz w:val="10"/>
          <w:szCs w:val="10"/>
        </w:rPr>
      </w:pPr>
    </w:p>
    <w:p w:rsidR="002167A9" w:rsidRPr="00ED2268" w:rsidRDefault="002167A9" w:rsidP="002D5165">
      <w:pPr>
        <w:pStyle w:val="ListParagraph"/>
        <w:numPr>
          <w:ilvl w:val="0"/>
          <w:numId w:val="1"/>
        </w:numPr>
        <w:tabs>
          <w:tab w:val="left" w:pos="540"/>
          <w:tab w:val="left" w:pos="993"/>
        </w:tabs>
        <w:ind w:left="0" w:firstLine="540"/>
        <w:jc w:val="both"/>
      </w:pPr>
      <w:r w:rsidRPr="00ED2268">
        <w:t>Начальнику управління освіти виконавчого комітету Покровської міської ради Рубасі Г.П.</w:t>
      </w:r>
      <w:r>
        <w:t xml:space="preserve"> </w:t>
      </w:r>
      <w:r w:rsidRPr="00ED2268">
        <w:t xml:space="preserve">вжити заходів щодо </w:t>
      </w:r>
      <w:r w:rsidRPr="00ED2268">
        <w:rPr>
          <w:color w:val="252525"/>
          <w:shd w:val="clear" w:color="auto" w:fill="FFFFFF"/>
        </w:rPr>
        <w:t>внесення змін назв навчальних закладів міста до Єдиного державного реєстру юридичних осіб та фізичних осіб - підприємців в установленому порядку.</w:t>
      </w:r>
    </w:p>
    <w:p w:rsidR="002167A9" w:rsidRPr="00ED2268" w:rsidRDefault="002167A9" w:rsidP="00ED2268">
      <w:pPr>
        <w:pStyle w:val="ListParagraph"/>
        <w:tabs>
          <w:tab w:val="left" w:pos="540"/>
          <w:tab w:val="left" w:pos="993"/>
        </w:tabs>
        <w:ind w:left="540"/>
        <w:jc w:val="both"/>
        <w:rPr>
          <w:sz w:val="10"/>
          <w:szCs w:val="10"/>
        </w:rPr>
      </w:pPr>
    </w:p>
    <w:p w:rsidR="002167A9" w:rsidRDefault="002167A9" w:rsidP="002D5165">
      <w:pPr>
        <w:shd w:val="clear" w:color="auto" w:fill="FFFFFF"/>
        <w:tabs>
          <w:tab w:val="left" w:pos="1066"/>
        </w:tabs>
        <w:ind w:firstLine="567"/>
        <w:jc w:val="both"/>
        <w:rPr>
          <w:lang w:val="uk-UA"/>
        </w:rPr>
      </w:pPr>
      <w:r w:rsidRPr="00827235">
        <w:rPr>
          <w:lang w:val="uk-UA"/>
        </w:rPr>
        <w:t>4. Координацію роботи щодо реалізації даного рішення покласти на начальник</w:t>
      </w:r>
      <w:r>
        <w:rPr>
          <w:lang w:val="uk-UA"/>
        </w:rPr>
        <w:t>а управління освіти Рубаху Г.П.,</w:t>
      </w:r>
      <w:r w:rsidRPr="00827235">
        <w:rPr>
          <w:lang w:val="uk-UA"/>
        </w:rPr>
        <w:t xml:space="preserve"> контроль </w:t>
      </w:r>
      <w:r>
        <w:rPr>
          <w:lang w:val="uk-UA"/>
        </w:rPr>
        <w:t xml:space="preserve">– </w:t>
      </w:r>
      <w:r w:rsidRPr="00827235">
        <w:rPr>
          <w:lang w:val="uk-UA"/>
        </w:rPr>
        <w:t>на</w:t>
      </w:r>
      <w:r>
        <w:rPr>
          <w:lang w:val="uk-UA"/>
        </w:rPr>
        <w:t xml:space="preserve"> </w:t>
      </w:r>
      <w:r w:rsidRPr="00827235">
        <w:rPr>
          <w:lang w:val="uk-UA"/>
        </w:rPr>
        <w:t>заступника міського голови Бондаренко Н.О..</w:t>
      </w:r>
    </w:p>
    <w:p w:rsidR="002167A9" w:rsidRDefault="002167A9" w:rsidP="002D5165">
      <w:pPr>
        <w:shd w:val="clear" w:color="auto" w:fill="FFFFFF"/>
        <w:tabs>
          <w:tab w:val="left" w:pos="1066"/>
        </w:tabs>
        <w:ind w:firstLine="567"/>
        <w:jc w:val="both"/>
        <w:rPr>
          <w:lang w:val="uk-UA"/>
        </w:rPr>
      </w:pPr>
    </w:p>
    <w:p w:rsidR="002167A9" w:rsidRDefault="002167A9" w:rsidP="002D5165">
      <w:pPr>
        <w:shd w:val="clear" w:color="auto" w:fill="FFFFFF"/>
        <w:tabs>
          <w:tab w:val="left" w:pos="1066"/>
        </w:tabs>
        <w:ind w:firstLine="567"/>
        <w:jc w:val="both"/>
        <w:rPr>
          <w:lang w:val="uk-UA"/>
        </w:rPr>
      </w:pPr>
    </w:p>
    <w:p w:rsidR="002167A9" w:rsidRDefault="002167A9" w:rsidP="002D5165">
      <w:pPr>
        <w:shd w:val="clear" w:color="auto" w:fill="FFFFFF"/>
        <w:tabs>
          <w:tab w:val="left" w:pos="1066"/>
        </w:tabs>
        <w:ind w:firstLine="567"/>
        <w:jc w:val="both"/>
        <w:rPr>
          <w:lang w:val="uk-UA"/>
        </w:rPr>
      </w:pPr>
    </w:p>
    <w:p w:rsidR="002167A9" w:rsidRPr="00827235" w:rsidRDefault="002167A9" w:rsidP="002D5165">
      <w:pPr>
        <w:shd w:val="clear" w:color="auto" w:fill="FFFFFF"/>
        <w:tabs>
          <w:tab w:val="left" w:pos="1066"/>
        </w:tabs>
        <w:ind w:firstLine="567"/>
        <w:jc w:val="both"/>
        <w:rPr>
          <w:lang w:val="uk-UA"/>
        </w:rPr>
      </w:pPr>
    </w:p>
    <w:p w:rsidR="002167A9" w:rsidRPr="00ED2268" w:rsidRDefault="002167A9" w:rsidP="0037403E">
      <w:pPr>
        <w:shd w:val="clear" w:color="auto" w:fill="FFFFFF"/>
        <w:tabs>
          <w:tab w:val="left" w:pos="1066"/>
        </w:tabs>
        <w:ind w:firstLine="730"/>
        <w:jc w:val="both"/>
        <w:rPr>
          <w:sz w:val="16"/>
          <w:szCs w:val="16"/>
          <w:lang w:val="uk-UA"/>
        </w:rPr>
      </w:pPr>
    </w:p>
    <w:p w:rsidR="002167A9" w:rsidRPr="00ED2268" w:rsidRDefault="002167A9" w:rsidP="0037403E">
      <w:pPr>
        <w:rPr>
          <w:spacing w:val="-3"/>
          <w:lang w:val="uk-UA"/>
        </w:rPr>
      </w:pPr>
      <w:r w:rsidRPr="00FD3207">
        <w:rPr>
          <w:spacing w:val="-3"/>
        </w:rPr>
        <w:t xml:space="preserve">Міський голова                                       </w:t>
      </w:r>
      <w:r>
        <w:rPr>
          <w:spacing w:val="-3"/>
        </w:rPr>
        <w:t xml:space="preserve">           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О.М. Шаповал</w:t>
      </w:r>
    </w:p>
    <w:p w:rsidR="002167A9" w:rsidRDefault="002167A9" w:rsidP="0037403E">
      <w:pPr>
        <w:rPr>
          <w:spacing w:val="-3"/>
          <w:lang w:val="uk-UA"/>
        </w:rPr>
      </w:pPr>
    </w:p>
    <w:p w:rsidR="002167A9" w:rsidRDefault="002167A9" w:rsidP="0037403E">
      <w:pPr>
        <w:rPr>
          <w:spacing w:val="-3"/>
          <w:lang w:val="uk-UA"/>
        </w:rPr>
      </w:pPr>
    </w:p>
    <w:p w:rsidR="002167A9" w:rsidRDefault="002167A9" w:rsidP="0037403E">
      <w:pPr>
        <w:rPr>
          <w:spacing w:val="-3"/>
          <w:lang w:val="uk-UA"/>
        </w:rPr>
      </w:pPr>
    </w:p>
    <w:p w:rsidR="002167A9" w:rsidRDefault="002167A9" w:rsidP="0037403E">
      <w:pPr>
        <w:rPr>
          <w:spacing w:val="-3"/>
          <w:lang w:val="uk-UA"/>
        </w:rPr>
      </w:pPr>
    </w:p>
    <w:p w:rsidR="002167A9" w:rsidRPr="00FD3207" w:rsidRDefault="002167A9" w:rsidP="0037403E">
      <w:pPr>
        <w:rPr>
          <w:spacing w:val="-3"/>
        </w:rPr>
      </w:pPr>
    </w:p>
    <w:p w:rsidR="002167A9" w:rsidRPr="00FD3207" w:rsidRDefault="002167A9" w:rsidP="0037403E">
      <w:pPr>
        <w:rPr>
          <w:spacing w:val="-3"/>
        </w:rPr>
      </w:pPr>
    </w:p>
    <w:p w:rsidR="002167A9" w:rsidRDefault="002167A9" w:rsidP="00FA4D63">
      <w:pPr>
        <w:spacing w:line="216" w:lineRule="auto"/>
        <w:rPr>
          <w:spacing w:val="-3"/>
          <w:sz w:val="22"/>
          <w:szCs w:val="22"/>
          <w:lang w:val="uk-UA"/>
        </w:rPr>
      </w:pPr>
    </w:p>
    <w:p w:rsidR="002167A9" w:rsidRPr="00B307D0" w:rsidRDefault="002167A9" w:rsidP="00FA4D63">
      <w:pPr>
        <w:spacing w:line="216" w:lineRule="auto"/>
      </w:pPr>
      <w:r>
        <w:rPr>
          <w:spacing w:val="-3"/>
          <w:sz w:val="22"/>
          <w:szCs w:val="22"/>
          <w:lang w:val="uk-UA"/>
        </w:rPr>
        <w:t>Р</w:t>
      </w:r>
      <w:r w:rsidRPr="00FD3207">
        <w:rPr>
          <w:spacing w:val="-3"/>
          <w:sz w:val="22"/>
          <w:szCs w:val="22"/>
        </w:rPr>
        <w:t>убаха Г.П. 42204</w:t>
      </w:r>
    </w:p>
    <w:sectPr w:rsidR="002167A9" w:rsidRPr="00B307D0" w:rsidSect="003F5A6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AFF"/>
    <w:multiLevelType w:val="hybridMultilevel"/>
    <w:tmpl w:val="14F41FF8"/>
    <w:lvl w:ilvl="0" w:tplc="59429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D44A07"/>
    <w:multiLevelType w:val="hybridMultilevel"/>
    <w:tmpl w:val="74544B3A"/>
    <w:lvl w:ilvl="0" w:tplc="59429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78CD1BC1"/>
    <w:multiLevelType w:val="multilevel"/>
    <w:tmpl w:val="EDB862D4"/>
    <w:lvl w:ilvl="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08"/>
    <w:rsid w:val="000050F5"/>
    <w:rsid w:val="0000510A"/>
    <w:rsid w:val="0001727D"/>
    <w:rsid w:val="00072239"/>
    <w:rsid w:val="000879FE"/>
    <w:rsid w:val="000C32D9"/>
    <w:rsid w:val="000D6608"/>
    <w:rsid w:val="000E3A32"/>
    <w:rsid w:val="00180762"/>
    <w:rsid w:val="002167A9"/>
    <w:rsid w:val="00231E7B"/>
    <w:rsid w:val="002610C8"/>
    <w:rsid w:val="002D5165"/>
    <w:rsid w:val="00302739"/>
    <w:rsid w:val="0037403E"/>
    <w:rsid w:val="00385A42"/>
    <w:rsid w:val="003A563F"/>
    <w:rsid w:val="003F5A67"/>
    <w:rsid w:val="00514108"/>
    <w:rsid w:val="00582A77"/>
    <w:rsid w:val="00652FF2"/>
    <w:rsid w:val="00666EB0"/>
    <w:rsid w:val="006934F2"/>
    <w:rsid w:val="00712071"/>
    <w:rsid w:val="007A4565"/>
    <w:rsid w:val="007A6BEF"/>
    <w:rsid w:val="007C767B"/>
    <w:rsid w:val="00800920"/>
    <w:rsid w:val="00811EEB"/>
    <w:rsid w:val="00827235"/>
    <w:rsid w:val="00871AFB"/>
    <w:rsid w:val="008F7E61"/>
    <w:rsid w:val="0095074A"/>
    <w:rsid w:val="009561D9"/>
    <w:rsid w:val="009756BB"/>
    <w:rsid w:val="009A1924"/>
    <w:rsid w:val="009F3C8C"/>
    <w:rsid w:val="00A014A6"/>
    <w:rsid w:val="00B307D0"/>
    <w:rsid w:val="00B76713"/>
    <w:rsid w:val="00CF6E9D"/>
    <w:rsid w:val="00D15984"/>
    <w:rsid w:val="00D273AD"/>
    <w:rsid w:val="00DC1306"/>
    <w:rsid w:val="00DE323A"/>
    <w:rsid w:val="00E20807"/>
    <w:rsid w:val="00EA4F44"/>
    <w:rsid w:val="00ED2268"/>
    <w:rsid w:val="00F27B6D"/>
    <w:rsid w:val="00F50E05"/>
    <w:rsid w:val="00F659DF"/>
    <w:rsid w:val="00F953E4"/>
    <w:rsid w:val="00FA4D63"/>
    <w:rsid w:val="00FD0B47"/>
    <w:rsid w:val="00FD3207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32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03E"/>
    <w:pPr>
      <w:keepNext/>
      <w:jc w:val="both"/>
      <w:outlineLvl w:val="1"/>
    </w:pPr>
    <w:rPr>
      <w:rFonts w:eastAsia="Times New Roman"/>
      <w:b/>
      <w:bCs/>
      <w:smallCaps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403E"/>
    <w:rPr>
      <w:rFonts w:eastAsia="Times New Roman"/>
      <w:b/>
      <w:bCs/>
      <w:smallCap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37403E"/>
    <w:pPr>
      <w:ind w:left="708"/>
    </w:pPr>
    <w:rPr>
      <w:rFonts w:eastAsia="Times New Roman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B307D0"/>
  </w:style>
  <w:style w:type="paragraph" w:styleId="HTMLPreformatted">
    <w:name w:val="HTML Preformatted"/>
    <w:basedOn w:val="Normal"/>
    <w:link w:val="HTMLPreformattedChar"/>
    <w:uiPriority w:val="99"/>
    <w:rsid w:val="00B3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07D0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FD37A0"/>
    <w:pPr>
      <w:jc w:val="center"/>
    </w:pPr>
    <w:rPr>
      <w:rFonts w:eastAsia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1408</Words>
  <Characters>8027</Characters>
  <Application>Microsoft Office Outlook</Application>
  <DocSecurity>0</DocSecurity>
  <Lines>0</Lines>
  <Paragraphs>0</Paragraphs>
  <ScaleCrop>false</ScaleCrop>
  <Company>МПМПЦ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15</cp:revision>
  <cp:lastPrinted>2016-06-08T08:14:00Z</cp:lastPrinted>
  <dcterms:created xsi:type="dcterms:W3CDTF">2016-06-03T10:40:00Z</dcterms:created>
  <dcterms:modified xsi:type="dcterms:W3CDTF">2016-06-29T08:58:00Z</dcterms:modified>
</cp:coreProperties>
</file>