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06" w:rsidRDefault="00EC1A06" w:rsidP="005D20C1">
      <w:pPr>
        <w:ind w:left="-18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18pt;width:35pt;height:50pt;z-index:251658240;visibility:visible">
            <v:imagedata r:id="rId7" o:title=""/>
            <w10:wrap type="topAndBottom"/>
          </v:shape>
        </w:pict>
      </w:r>
    </w:p>
    <w:p w:rsidR="00EC1A06" w:rsidRPr="00B75108" w:rsidRDefault="00EC1A06" w:rsidP="005D20C1">
      <w:pPr>
        <w:rPr>
          <w:lang w:val="uk-UA"/>
        </w:rPr>
      </w:pPr>
    </w:p>
    <w:p w:rsidR="00EC1A06" w:rsidRDefault="00EC1A06" w:rsidP="005D20C1">
      <w:pPr>
        <w:ind w:left="-180"/>
        <w:jc w:val="center"/>
        <w:rPr>
          <w:b/>
          <w:bCs/>
          <w:sz w:val="28"/>
          <w:szCs w:val="28"/>
          <w:lang w:val="uk-UA"/>
        </w:rPr>
      </w:pPr>
      <w:r w:rsidRPr="00227789">
        <w:rPr>
          <w:b/>
          <w:bCs/>
          <w:sz w:val="28"/>
          <w:szCs w:val="28"/>
          <w:lang w:val="uk-UA"/>
        </w:rPr>
        <w:t>ОРДЖОНІКІДЗЕВСЬКА</w:t>
      </w:r>
      <w:r>
        <w:rPr>
          <w:b/>
          <w:bCs/>
          <w:sz w:val="28"/>
          <w:szCs w:val="28"/>
          <w:lang w:val="uk-UA"/>
        </w:rPr>
        <w:t xml:space="preserve"> </w:t>
      </w:r>
      <w:r w:rsidRPr="00227789">
        <w:rPr>
          <w:b/>
          <w:bCs/>
          <w:sz w:val="28"/>
          <w:szCs w:val="28"/>
          <w:lang w:val="uk-UA"/>
        </w:rPr>
        <w:t xml:space="preserve"> МІСЬКА</w:t>
      </w:r>
      <w:r>
        <w:rPr>
          <w:b/>
          <w:bCs/>
          <w:sz w:val="28"/>
          <w:szCs w:val="28"/>
          <w:lang w:val="uk-UA"/>
        </w:rPr>
        <w:t xml:space="preserve"> </w:t>
      </w:r>
      <w:r w:rsidRPr="00227789">
        <w:rPr>
          <w:b/>
          <w:bCs/>
          <w:sz w:val="28"/>
          <w:szCs w:val="28"/>
          <w:lang w:val="uk-UA"/>
        </w:rPr>
        <w:t xml:space="preserve"> РАДА</w:t>
      </w:r>
    </w:p>
    <w:p w:rsidR="00EC1A06" w:rsidRDefault="00EC1A06" w:rsidP="005D20C1">
      <w:pPr>
        <w:ind w:left="-180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5D20C1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О З П О Р Я Д Ж Е Н Н Я</w:t>
      </w:r>
    </w:p>
    <w:p w:rsidR="00EC1A06" w:rsidRPr="00227789" w:rsidRDefault="00EC1A06" w:rsidP="005D20C1">
      <w:pPr>
        <w:ind w:left="-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EC1A06" w:rsidRDefault="00EC1A06" w:rsidP="005D20C1">
      <w:pPr>
        <w:ind w:left="-180"/>
        <w:rPr>
          <w:lang w:val="uk-UA"/>
        </w:rPr>
      </w:pPr>
    </w:p>
    <w:p w:rsidR="00EC1A06" w:rsidRDefault="00EC1A06" w:rsidP="005D20C1">
      <w:pPr>
        <w:ind w:left="-180"/>
        <w:rPr>
          <w:lang w:val="uk-UA"/>
        </w:rPr>
      </w:pPr>
    </w:p>
    <w:p w:rsidR="00EC1A06" w:rsidRPr="0071497B" w:rsidRDefault="00EC1A06" w:rsidP="005D20C1">
      <w:pPr>
        <w:rPr>
          <w:sz w:val="28"/>
          <w:szCs w:val="28"/>
          <w:lang w:val="uk-UA"/>
        </w:rPr>
      </w:pPr>
      <w:r w:rsidRPr="0071497B">
        <w:rPr>
          <w:sz w:val="28"/>
          <w:szCs w:val="28"/>
        </w:rPr>
        <w:t>"</w:t>
      </w:r>
      <w:r w:rsidRPr="00714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</w:t>
      </w:r>
      <w:r w:rsidRPr="0071497B">
        <w:rPr>
          <w:sz w:val="28"/>
          <w:szCs w:val="28"/>
          <w:lang w:val="uk-UA"/>
        </w:rPr>
        <w:t xml:space="preserve"> </w:t>
      </w:r>
      <w:r w:rsidRPr="0071497B">
        <w:rPr>
          <w:sz w:val="28"/>
          <w:szCs w:val="28"/>
        </w:rPr>
        <w:t>"</w:t>
      </w:r>
      <w:r w:rsidRPr="007149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березня   </w:t>
      </w:r>
      <w:r w:rsidRPr="0071497B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6</w:t>
      </w:r>
      <w:r w:rsidRPr="0071497B"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</w:t>
      </w:r>
      <w:r w:rsidRPr="0071497B">
        <w:rPr>
          <w:sz w:val="28"/>
          <w:szCs w:val="28"/>
          <w:lang w:val="uk-UA"/>
        </w:rPr>
        <w:t xml:space="preserve">                 </w:t>
      </w:r>
      <w:r w:rsidRPr="0071497B">
        <w:rPr>
          <w:sz w:val="28"/>
          <w:szCs w:val="28"/>
        </w:rPr>
        <w:tab/>
        <w:t xml:space="preserve">       </w:t>
      </w:r>
      <w:r w:rsidRPr="0071497B">
        <w:rPr>
          <w:sz w:val="28"/>
          <w:szCs w:val="28"/>
          <w:lang w:val="uk-UA"/>
        </w:rPr>
        <w:t xml:space="preserve">         </w:t>
      </w:r>
      <w:r w:rsidRPr="0071497B">
        <w:rPr>
          <w:sz w:val="28"/>
          <w:szCs w:val="28"/>
        </w:rPr>
        <w:t xml:space="preserve">  №</w:t>
      </w:r>
      <w:r>
        <w:rPr>
          <w:sz w:val="28"/>
          <w:szCs w:val="28"/>
          <w:lang w:val="uk-UA"/>
        </w:rPr>
        <w:t xml:space="preserve"> 79-р</w:t>
      </w:r>
    </w:p>
    <w:p w:rsidR="00EC1A06" w:rsidRDefault="00EC1A06" w:rsidP="005D20C1">
      <w:pPr>
        <w:ind w:left="-180"/>
        <w:jc w:val="center"/>
        <w:rPr>
          <w:sz w:val="22"/>
          <w:szCs w:val="22"/>
          <w:lang w:val="uk-UA"/>
        </w:rPr>
      </w:pPr>
    </w:p>
    <w:p w:rsidR="00EC1A06" w:rsidRDefault="00EC1A06" w:rsidP="005D20C1">
      <w:pPr>
        <w:ind w:left="-180"/>
        <w:jc w:val="center"/>
        <w:rPr>
          <w:sz w:val="22"/>
          <w:szCs w:val="22"/>
          <w:lang w:val="uk-UA"/>
        </w:rPr>
      </w:pPr>
    </w:p>
    <w:p w:rsidR="00EC1A06" w:rsidRDefault="00EC1A06" w:rsidP="005D20C1">
      <w:pPr>
        <w:ind w:left="-180"/>
        <w:rPr>
          <w:sz w:val="28"/>
          <w:szCs w:val="28"/>
          <w:lang w:val="uk-UA"/>
        </w:rPr>
      </w:pPr>
      <w:r w:rsidRPr="004C4C8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заходи по покращенню експлуатаційного</w:t>
      </w:r>
    </w:p>
    <w:p w:rsidR="00EC1A06" w:rsidRDefault="00EC1A06" w:rsidP="005D20C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стану автомобільних доріг комунальної </w:t>
      </w:r>
    </w:p>
    <w:p w:rsidR="00EC1A06" w:rsidRPr="004C4C8A" w:rsidRDefault="00EC1A06" w:rsidP="005D20C1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 м.Орджонікідзе</w:t>
      </w:r>
    </w:p>
    <w:p w:rsidR="00EC1A06" w:rsidRPr="004C4C8A" w:rsidRDefault="00EC1A06" w:rsidP="005D20C1">
      <w:pPr>
        <w:ind w:left="-180"/>
        <w:rPr>
          <w:sz w:val="28"/>
          <w:szCs w:val="28"/>
          <w:lang w:val="uk-UA"/>
        </w:rPr>
      </w:pPr>
      <w:r w:rsidRPr="004C4C8A">
        <w:rPr>
          <w:sz w:val="28"/>
          <w:szCs w:val="28"/>
          <w:lang w:val="uk-UA"/>
        </w:rPr>
        <w:t>_____________________________</w:t>
      </w:r>
      <w:r>
        <w:rPr>
          <w:sz w:val="28"/>
          <w:szCs w:val="28"/>
          <w:lang w:val="uk-UA"/>
        </w:rPr>
        <w:t>____</w:t>
      </w:r>
    </w:p>
    <w:p w:rsidR="00EC1A06" w:rsidRDefault="00EC1A06" w:rsidP="005D20C1">
      <w:pPr>
        <w:ind w:left="-180"/>
        <w:rPr>
          <w:sz w:val="28"/>
          <w:szCs w:val="28"/>
          <w:lang w:val="uk-UA"/>
        </w:rPr>
      </w:pPr>
      <w:r w:rsidRPr="004C4C8A">
        <w:rPr>
          <w:sz w:val="28"/>
          <w:szCs w:val="28"/>
          <w:lang w:val="uk-UA"/>
        </w:rPr>
        <w:t xml:space="preserve">            </w:t>
      </w:r>
    </w:p>
    <w:p w:rsidR="00EC1A06" w:rsidRDefault="00EC1A06" w:rsidP="005D20C1">
      <w:pPr>
        <w:jc w:val="both"/>
        <w:rPr>
          <w:sz w:val="28"/>
          <w:szCs w:val="28"/>
          <w:lang w:val="uk-UA"/>
        </w:rPr>
      </w:pPr>
      <w:r w:rsidRPr="0094188F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На</w:t>
      </w:r>
      <w:r w:rsidRPr="00FA57C6">
        <w:rPr>
          <w:sz w:val="28"/>
          <w:szCs w:val="28"/>
          <w:lang w:val="uk-UA"/>
        </w:rPr>
        <w:t xml:space="preserve"> виконання доручення голови облдержадміністрації</w:t>
      </w:r>
      <w:r>
        <w:rPr>
          <w:sz w:val="28"/>
          <w:szCs w:val="28"/>
          <w:lang w:val="uk-UA"/>
        </w:rPr>
        <w:t xml:space="preserve"> </w:t>
      </w:r>
      <w:r w:rsidRPr="00FA57C6">
        <w:rPr>
          <w:sz w:val="28"/>
          <w:szCs w:val="28"/>
          <w:lang w:val="uk-UA"/>
        </w:rPr>
        <w:t xml:space="preserve">№ 07-18/0/35-16  від 01.03.2016 «Про заходи щодо покращення експлуатаційного стану автомобільних доріг  комунальної власності у населених пунктах Дніпропетровської області» </w:t>
      </w:r>
      <w:r>
        <w:rPr>
          <w:sz w:val="28"/>
          <w:szCs w:val="28"/>
          <w:lang w:val="uk-UA"/>
        </w:rPr>
        <w:t xml:space="preserve">та </w:t>
      </w:r>
      <w:r w:rsidRPr="0094188F">
        <w:rPr>
          <w:sz w:val="28"/>
          <w:szCs w:val="28"/>
          <w:lang w:val="uk-UA"/>
        </w:rPr>
        <w:t>належного утримання доріг загального користування міста Орджонікідзе,</w:t>
      </w:r>
      <w:r>
        <w:rPr>
          <w:sz w:val="28"/>
          <w:szCs w:val="28"/>
          <w:lang w:val="uk-UA"/>
        </w:rPr>
        <w:t>з метою покращення автомобільних доріг,</w:t>
      </w:r>
      <w:r w:rsidRPr="0094188F">
        <w:rPr>
          <w:sz w:val="28"/>
          <w:szCs w:val="28"/>
          <w:lang w:val="uk-UA"/>
        </w:rPr>
        <w:t xml:space="preserve"> забезпечення безпеки руху автомобільного транспорту  та керуючись Законом України «Про місцеве самоврядування в Україні»,</w:t>
      </w:r>
      <w:r w:rsidRPr="004C4C8A">
        <w:rPr>
          <w:sz w:val="28"/>
          <w:szCs w:val="28"/>
          <w:lang w:val="uk-UA"/>
        </w:rPr>
        <w:t xml:space="preserve"> вважаю за необхідне:</w:t>
      </w:r>
    </w:p>
    <w:p w:rsidR="00EC1A06" w:rsidRDefault="00EC1A06" w:rsidP="005D20C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C1A06" w:rsidRPr="00F145D2" w:rsidRDefault="00EC1A06" w:rsidP="00F145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</w:t>
      </w:r>
      <w:r w:rsidRPr="00F145D2">
        <w:rPr>
          <w:sz w:val="28"/>
          <w:szCs w:val="28"/>
          <w:lang w:val="uk-UA"/>
        </w:rPr>
        <w:t>Визначити відповідальним за проведення інвентаризації доріг комунальної власності в м.Орджонікідзе директора ОМКП</w:t>
      </w:r>
      <w:r>
        <w:rPr>
          <w:sz w:val="28"/>
          <w:szCs w:val="28"/>
          <w:lang w:val="uk-UA"/>
        </w:rPr>
        <w:t xml:space="preserve"> «Міськсвітло» Ревуцького А.С.</w:t>
      </w:r>
    </w:p>
    <w:p w:rsidR="00EC1A06" w:rsidRDefault="00EC1A06" w:rsidP="00F145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C1A06" w:rsidRDefault="00EC1A06" w:rsidP="00226D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Директору ОМКП «Міськсвітло» Ревуцькому А.С.:</w:t>
      </w:r>
    </w:p>
    <w:p w:rsidR="00EC1A06" w:rsidRDefault="00EC1A06" w:rsidP="005D20C1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здійснити інвентаризацію всіх доріг комунальної власності в м.Орджонікідзе згідно додатку 1;</w:t>
      </w:r>
    </w:p>
    <w:p w:rsidR="00EC1A06" w:rsidRDefault="00EC1A06" w:rsidP="00F145D2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Термін до 10.04.2016р. </w:t>
      </w:r>
    </w:p>
    <w:p w:rsidR="00EC1A06" w:rsidRDefault="00EC1A06" w:rsidP="00F145D2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EC1A06" w:rsidRDefault="00EC1A06" w:rsidP="00F145D2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20930">
        <w:rPr>
          <w:sz w:val="28"/>
          <w:szCs w:val="28"/>
          <w:lang w:val="uk-UA"/>
        </w:rPr>
        <w:t xml:space="preserve">присвоїти індекс усім дорогам комунальної власності м.Орджонікідзе </w:t>
      </w:r>
      <w:r>
        <w:rPr>
          <w:sz w:val="28"/>
          <w:szCs w:val="28"/>
          <w:lang w:val="uk-UA"/>
        </w:rPr>
        <w:t>за формою згідно додатку 2;</w:t>
      </w:r>
    </w:p>
    <w:p w:rsidR="00EC1A06" w:rsidRDefault="00EC1A06" w:rsidP="00F145D2">
      <w:pPr>
        <w:ind w:left="-180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результати проведення інвентаризації всіх доріг комунальної власності м.Орджонікідзе надати в управління житлово-комунального господарства та будівництва згідно додатку 1.</w:t>
      </w:r>
    </w:p>
    <w:p w:rsidR="00EC1A06" w:rsidRDefault="00EC1A06" w:rsidP="00F145D2">
      <w:pPr>
        <w:ind w:left="-180" w:firstLine="88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до 10.04.2016р.</w:t>
      </w:r>
    </w:p>
    <w:p w:rsidR="00EC1A06" w:rsidRDefault="00EC1A06" w:rsidP="00F145D2">
      <w:pPr>
        <w:ind w:left="-180" w:firstLine="888"/>
        <w:jc w:val="right"/>
        <w:rPr>
          <w:sz w:val="28"/>
          <w:szCs w:val="28"/>
          <w:lang w:val="uk-UA"/>
        </w:rPr>
      </w:pPr>
    </w:p>
    <w:p w:rsidR="00EC1A06" w:rsidRDefault="00EC1A06" w:rsidP="00F145D2">
      <w:pPr>
        <w:ind w:left="-180" w:firstLine="888"/>
        <w:jc w:val="right"/>
        <w:rPr>
          <w:sz w:val="28"/>
          <w:szCs w:val="28"/>
          <w:lang w:val="uk-UA"/>
        </w:rPr>
      </w:pPr>
    </w:p>
    <w:p w:rsidR="00EC1A06" w:rsidRPr="00A20930" w:rsidRDefault="00EC1A06" w:rsidP="00F145D2">
      <w:pPr>
        <w:ind w:left="-180" w:firstLine="888"/>
        <w:jc w:val="right"/>
        <w:rPr>
          <w:sz w:val="28"/>
          <w:szCs w:val="28"/>
          <w:lang w:val="uk-UA"/>
        </w:rPr>
      </w:pPr>
    </w:p>
    <w:p w:rsidR="00EC1A06" w:rsidRDefault="00EC1A06" w:rsidP="00F145D2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3.Начальнику управління житлово-комунального господарства та будівництва </w:t>
      </w:r>
      <w:bookmarkStart w:id="0" w:name="_GoBack"/>
      <w:bookmarkEnd w:id="0"/>
      <w:r>
        <w:rPr>
          <w:sz w:val="28"/>
          <w:szCs w:val="28"/>
          <w:lang w:val="uk-UA"/>
        </w:rPr>
        <w:t>Ребенку В.В. скласти плани-графіки виконання робіт з ремонту доріг комунальної власності м.Орджонікідзе по кожному об’єкту згідно додатку №3 і надати до департаменту житлово-комунального господарства та будівництва облдержадміністрації. Розмістити розроблені плани-графіки на офіційному сайті Орджонікідзевської міської ради.</w:t>
      </w:r>
    </w:p>
    <w:p w:rsidR="00EC1A06" w:rsidRDefault="00EC1A06" w:rsidP="005D20C1">
      <w:pPr>
        <w:ind w:left="-142" w:firstLine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Термін до 17.04.2016р.</w:t>
      </w:r>
    </w:p>
    <w:p w:rsidR="00EC1A06" w:rsidRDefault="00EC1A06" w:rsidP="005D20C1">
      <w:pPr>
        <w:ind w:left="-142" w:firstLine="850"/>
        <w:jc w:val="both"/>
        <w:rPr>
          <w:sz w:val="28"/>
          <w:szCs w:val="28"/>
          <w:lang w:val="uk-UA"/>
        </w:rPr>
      </w:pPr>
    </w:p>
    <w:p w:rsidR="00EC1A06" w:rsidRDefault="00EC1A06" w:rsidP="00A20930">
      <w:pPr>
        <w:ind w:left="-18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4.Контроль за виконанням цього розпорядження покласти на заступника міського голови Гончарова М.В.</w:t>
      </w:r>
    </w:p>
    <w:p w:rsidR="00EC1A06" w:rsidRDefault="00EC1A06" w:rsidP="005D20C1">
      <w:pPr>
        <w:ind w:firstLine="528"/>
        <w:jc w:val="both"/>
        <w:rPr>
          <w:sz w:val="28"/>
          <w:szCs w:val="28"/>
          <w:lang w:val="uk-UA"/>
        </w:rPr>
      </w:pPr>
    </w:p>
    <w:p w:rsidR="00EC1A06" w:rsidRDefault="00EC1A06" w:rsidP="005D20C1">
      <w:pPr>
        <w:ind w:firstLine="528"/>
        <w:jc w:val="both"/>
        <w:rPr>
          <w:sz w:val="28"/>
          <w:szCs w:val="28"/>
          <w:lang w:val="uk-UA"/>
        </w:rPr>
      </w:pPr>
    </w:p>
    <w:p w:rsidR="00EC1A06" w:rsidRDefault="00EC1A06" w:rsidP="005D20C1">
      <w:pPr>
        <w:rPr>
          <w:sz w:val="28"/>
          <w:szCs w:val="28"/>
          <w:lang w:val="uk-UA"/>
        </w:rPr>
      </w:pPr>
    </w:p>
    <w:p w:rsidR="00EC1A06" w:rsidRPr="004C4C8A" w:rsidRDefault="00EC1A06" w:rsidP="005D20C1">
      <w:pPr>
        <w:rPr>
          <w:sz w:val="28"/>
          <w:szCs w:val="28"/>
          <w:lang w:val="uk-UA"/>
        </w:rPr>
      </w:pPr>
      <w:r w:rsidRPr="004C4C8A">
        <w:rPr>
          <w:sz w:val="28"/>
          <w:szCs w:val="28"/>
          <w:lang w:val="uk-UA"/>
        </w:rPr>
        <w:t xml:space="preserve">Міський голова </w:t>
      </w:r>
      <w:r w:rsidRPr="004C4C8A">
        <w:rPr>
          <w:sz w:val="28"/>
          <w:szCs w:val="28"/>
          <w:lang w:val="uk-UA"/>
        </w:rPr>
        <w:tab/>
      </w:r>
      <w:r w:rsidRPr="004C4C8A">
        <w:rPr>
          <w:sz w:val="28"/>
          <w:szCs w:val="28"/>
          <w:lang w:val="uk-UA"/>
        </w:rPr>
        <w:tab/>
      </w:r>
      <w:r w:rsidRPr="004C4C8A">
        <w:rPr>
          <w:sz w:val="28"/>
          <w:szCs w:val="28"/>
          <w:lang w:val="uk-UA"/>
        </w:rPr>
        <w:tab/>
      </w:r>
      <w:r w:rsidRPr="004C4C8A">
        <w:rPr>
          <w:sz w:val="28"/>
          <w:szCs w:val="28"/>
          <w:lang w:val="uk-UA"/>
        </w:rPr>
        <w:tab/>
      </w:r>
      <w:r w:rsidRPr="004C4C8A">
        <w:rPr>
          <w:sz w:val="28"/>
          <w:szCs w:val="28"/>
          <w:lang w:val="uk-UA"/>
        </w:rPr>
        <w:tab/>
      </w:r>
      <w:r w:rsidRPr="004C4C8A"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 xml:space="preserve">О.М.Шаповал </w:t>
      </w:r>
    </w:p>
    <w:p w:rsidR="00EC1A06" w:rsidRPr="004C4C8A" w:rsidRDefault="00EC1A06" w:rsidP="005D20C1">
      <w:pPr>
        <w:rPr>
          <w:sz w:val="28"/>
          <w:szCs w:val="28"/>
          <w:lang w:val="uk-UA"/>
        </w:rPr>
      </w:pPr>
      <w:r w:rsidRPr="004C4C8A">
        <w:rPr>
          <w:sz w:val="28"/>
          <w:szCs w:val="28"/>
          <w:lang w:val="uk-UA"/>
        </w:rPr>
        <w:t xml:space="preserve">     </w:t>
      </w: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Default="00EC1A06" w:rsidP="005D20C1">
      <w:pPr>
        <w:rPr>
          <w:sz w:val="20"/>
          <w:szCs w:val="20"/>
          <w:lang w:val="uk-UA"/>
        </w:rPr>
      </w:pPr>
    </w:p>
    <w:p w:rsidR="00EC1A06" w:rsidRPr="007E4925" w:rsidRDefault="00EC1A06" w:rsidP="005D20C1">
      <w:pPr>
        <w:rPr>
          <w:sz w:val="20"/>
          <w:szCs w:val="20"/>
          <w:lang w:val="uk-UA"/>
        </w:rPr>
      </w:pPr>
      <w:r w:rsidRPr="007E4925">
        <w:rPr>
          <w:sz w:val="20"/>
          <w:szCs w:val="20"/>
          <w:lang w:val="uk-UA"/>
        </w:rPr>
        <w:t>Вик.</w:t>
      </w:r>
      <w:r>
        <w:rPr>
          <w:sz w:val="20"/>
          <w:szCs w:val="20"/>
          <w:lang w:val="uk-UA"/>
        </w:rPr>
        <w:t>Ребенок</w:t>
      </w:r>
      <w:r w:rsidRPr="007E4925">
        <w:rPr>
          <w:sz w:val="20"/>
          <w:szCs w:val="20"/>
          <w:lang w:val="uk-UA"/>
        </w:rPr>
        <w:t>, 4-30-01;</w:t>
      </w:r>
    </w:p>
    <w:p w:rsidR="00EC1A06" w:rsidRDefault="00EC1A06" w:rsidP="005D20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 w:rsidR="00EC1A06" w:rsidRDefault="00EC1A06" w:rsidP="005D20C1">
      <w:pPr>
        <w:rPr>
          <w:lang w:val="uk-UA"/>
        </w:rPr>
      </w:pPr>
    </w:p>
    <w:p w:rsidR="00EC1A06" w:rsidRDefault="00EC1A06" w:rsidP="005D20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EC1A06" w:rsidRDefault="00EC1A06" w:rsidP="005D20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</w:t>
      </w:r>
    </w:p>
    <w:p w:rsidR="00EC1A06" w:rsidRDefault="00EC1A06" w:rsidP="005D20C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</w:t>
      </w:r>
    </w:p>
    <w:p w:rsidR="00EC1A06" w:rsidRDefault="00EC1A06" w:rsidP="005D20C1">
      <w:pPr>
        <w:rPr>
          <w:lang w:val="uk-UA"/>
        </w:rPr>
      </w:pPr>
    </w:p>
    <w:p w:rsidR="00EC1A06" w:rsidRDefault="00EC1A06" w:rsidP="005D20C1">
      <w:pPr>
        <w:rPr>
          <w:lang w:val="uk-UA"/>
        </w:rPr>
      </w:pPr>
    </w:p>
    <w:p w:rsidR="00EC1A06" w:rsidRDefault="00EC1A06" w:rsidP="005D20C1">
      <w:pPr>
        <w:rPr>
          <w:lang w:val="uk-UA"/>
        </w:rPr>
      </w:pPr>
    </w:p>
    <w:p w:rsidR="00EC1A06" w:rsidRDefault="00EC1A06" w:rsidP="005D20C1">
      <w:pPr>
        <w:rPr>
          <w:lang w:val="uk-UA"/>
        </w:rPr>
      </w:pPr>
    </w:p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/>
    <w:p w:rsidR="00EC1A06" w:rsidRDefault="00EC1A06" w:rsidP="00887400">
      <w:pPr>
        <w:shd w:val="clear" w:color="auto" w:fill="FFFFFF"/>
        <w:spacing w:line="317" w:lineRule="exact"/>
        <w:rPr>
          <w:lang w:val="uk-UA"/>
        </w:rPr>
        <w:sectPr w:rsidR="00EC1A06" w:rsidSect="00F145D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                             </w:t>
      </w:r>
    </w:p>
    <w:p w:rsidR="00EC1A06" w:rsidRDefault="00EC1A06" w:rsidP="00C37089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  <w:r w:rsidRPr="0002663B">
        <w:rPr>
          <w:lang w:val="uk-UA"/>
        </w:rPr>
        <w:t>Додаток №</w:t>
      </w:r>
      <w:r>
        <w:rPr>
          <w:lang w:val="uk-UA"/>
        </w:rPr>
        <w:t>1</w:t>
      </w:r>
    </w:p>
    <w:p w:rsidR="00EC1A06" w:rsidRPr="0002663B" w:rsidRDefault="00EC1A06" w:rsidP="00C37089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до розпорядження міського голови</w:t>
      </w:r>
      <w:r w:rsidRPr="0002663B">
        <w:rPr>
          <w:lang w:val="uk-UA"/>
        </w:rPr>
        <w:t xml:space="preserve">                           </w:t>
      </w:r>
    </w:p>
    <w:p w:rsidR="00EC1A06" w:rsidRDefault="00EC1A06" w:rsidP="00C37089">
      <w:pPr>
        <w:shd w:val="clear" w:color="auto" w:fill="FFFFFF"/>
        <w:tabs>
          <w:tab w:val="left" w:pos="6346"/>
        </w:tabs>
        <w:spacing w:line="317" w:lineRule="exact"/>
        <w:ind w:left="4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№ 79-р  </w:t>
      </w:r>
      <w:r w:rsidRPr="0002663B">
        <w:rPr>
          <w:lang w:val="uk-UA"/>
        </w:rPr>
        <w:t>від «</w:t>
      </w:r>
      <w:r>
        <w:rPr>
          <w:lang w:val="uk-UA"/>
        </w:rPr>
        <w:t xml:space="preserve">16 » березня    </w:t>
      </w:r>
      <w:r w:rsidRPr="0002663B">
        <w:rPr>
          <w:lang w:val="uk-UA"/>
        </w:rPr>
        <w:t>201</w:t>
      </w:r>
      <w:r>
        <w:rPr>
          <w:lang w:val="uk-UA"/>
        </w:rPr>
        <w:t>6</w:t>
      </w:r>
      <w:r w:rsidRPr="0002663B">
        <w:rPr>
          <w:lang w:val="uk-UA"/>
        </w:rPr>
        <w:t xml:space="preserve"> р.</w:t>
      </w:r>
    </w:p>
    <w:p w:rsidR="00EC1A06" w:rsidRDefault="00EC1A06" w:rsidP="003C1544">
      <w:pPr>
        <w:spacing w:line="216" w:lineRule="auto"/>
        <w:ind w:left="10080" w:firstLine="1080"/>
        <w:rPr>
          <w:lang w:val="uk-UA"/>
        </w:rPr>
      </w:pPr>
    </w:p>
    <w:p w:rsidR="00EC1A06" w:rsidRDefault="00EC1A06" w:rsidP="003C1544">
      <w:pPr>
        <w:spacing w:line="216" w:lineRule="auto"/>
        <w:ind w:left="18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ІНФОРМАЦІЯ </w:t>
      </w:r>
      <w:r>
        <w:rPr>
          <w:b/>
          <w:bCs/>
          <w:sz w:val="28"/>
          <w:szCs w:val="28"/>
          <w:lang w:val="uk-UA"/>
        </w:rPr>
        <w:br/>
        <w:t xml:space="preserve">щодо автомобільних доріг, вулиць і доріг комунальної власності </w:t>
      </w:r>
    </w:p>
    <w:p w:rsidR="00EC1A06" w:rsidRDefault="00EC1A06" w:rsidP="003C1544">
      <w:pPr>
        <w:spacing w:line="216" w:lineRule="auto"/>
        <w:ind w:left="18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м.Орджонікідзе Дніпропетровської області</w:t>
      </w:r>
    </w:p>
    <w:tbl>
      <w:tblPr>
        <w:tblW w:w="15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898"/>
        <w:gridCol w:w="897"/>
        <w:gridCol w:w="867"/>
        <w:gridCol w:w="897"/>
        <w:gridCol w:w="897"/>
        <w:gridCol w:w="897"/>
        <w:gridCol w:w="897"/>
        <w:gridCol w:w="898"/>
        <w:gridCol w:w="898"/>
        <w:gridCol w:w="898"/>
        <w:gridCol w:w="889"/>
        <w:gridCol w:w="915"/>
        <w:gridCol w:w="889"/>
        <w:gridCol w:w="915"/>
        <w:gridCol w:w="1649"/>
      </w:tblGrid>
      <w:tr w:rsidR="00EC1A06">
        <w:trPr>
          <w:cantSplit/>
          <w:trHeight w:val="3752"/>
        </w:trPr>
        <w:tc>
          <w:tcPr>
            <w:tcW w:w="963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органу місцевого самоврядування,</w:t>
            </w:r>
          </w:p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місцевого органу виконавчої влади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населеного пункту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вулиці (проспекту, площі, бульвару, провулку, мосту, проїзду, узвозу)</w:t>
            </w:r>
          </w:p>
        </w:tc>
        <w:tc>
          <w:tcPr>
            <w:tcW w:w="86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Індекс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Балансоутримувач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Тип покриття ( А-асфальтобетон, </w:t>
            </w:r>
            <w:r>
              <w:rPr>
                <w:lang w:val="uk-UA"/>
              </w:rPr>
              <w:br/>
              <w:t>Щ - щебінь, Г – гравій, КБ - кам’яна бруківка, ґ – ґрунт)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Класифікація    (А; Б; В)</w:t>
            </w:r>
          </w:p>
        </w:tc>
        <w:tc>
          <w:tcPr>
            <w:tcW w:w="897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технічного паспорта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Протяжність, км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Площа, кв. м</w:t>
            </w:r>
          </w:p>
        </w:tc>
        <w:tc>
          <w:tcPr>
            <w:tcW w:w="898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Стан дорожнього покриття                       ( З – задовільний; НЗ – незадовільний)</w:t>
            </w:r>
          </w:p>
        </w:tc>
        <w:tc>
          <w:tcPr>
            <w:tcW w:w="1804" w:type="dxa"/>
            <w:gridSpan w:val="2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Наявність мостів </w:t>
            </w:r>
          </w:p>
        </w:tc>
        <w:tc>
          <w:tcPr>
            <w:tcW w:w="1804" w:type="dxa"/>
            <w:gridSpan w:val="2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Наявність шляхопроводів</w:t>
            </w:r>
          </w:p>
        </w:tc>
        <w:tc>
          <w:tcPr>
            <w:tcW w:w="1649" w:type="dxa"/>
            <w:vMerge w:val="restart"/>
            <w:textDirection w:val="btLr"/>
            <w:vAlign w:val="center"/>
          </w:tcPr>
          <w:p w:rsidR="00EC1A06" w:rsidRDefault="00EC1A06">
            <w:pPr>
              <w:spacing w:line="216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Примітки </w:t>
            </w:r>
          </w:p>
        </w:tc>
      </w:tr>
      <w:tr w:rsidR="00EC1A06">
        <w:trPr>
          <w:trHeight w:val="149"/>
        </w:trPr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п.м</w:t>
            </w: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п.м</w:t>
            </w:r>
          </w:p>
        </w:tc>
        <w:tc>
          <w:tcPr>
            <w:tcW w:w="0" w:type="auto"/>
            <w:vMerge/>
            <w:vAlign w:val="center"/>
          </w:tcPr>
          <w:p w:rsidR="00EC1A06" w:rsidRDefault="00EC1A06">
            <w:pPr>
              <w:rPr>
                <w:lang w:val="uk-UA"/>
              </w:rPr>
            </w:pPr>
          </w:p>
        </w:tc>
      </w:tr>
      <w:tr w:rsidR="00EC1A06">
        <w:trPr>
          <w:trHeight w:val="245"/>
        </w:trPr>
        <w:tc>
          <w:tcPr>
            <w:tcW w:w="963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67" w:type="dxa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04" w:type="dxa"/>
            <w:gridSpan w:val="2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804" w:type="dxa"/>
            <w:gridSpan w:val="2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4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EC1A06">
        <w:trPr>
          <w:trHeight w:val="245"/>
        </w:trPr>
        <w:tc>
          <w:tcPr>
            <w:tcW w:w="963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67" w:type="dxa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</w:tr>
      <w:tr w:rsidR="00EC1A06">
        <w:trPr>
          <w:trHeight w:val="245"/>
        </w:trPr>
        <w:tc>
          <w:tcPr>
            <w:tcW w:w="963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67" w:type="dxa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7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98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914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1649" w:type="dxa"/>
            <w:vAlign w:val="center"/>
          </w:tcPr>
          <w:p w:rsidR="00EC1A06" w:rsidRDefault="00EC1A06">
            <w:pPr>
              <w:spacing w:line="216" w:lineRule="auto"/>
              <w:jc w:val="center"/>
              <w:rPr>
                <w:lang w:val="uk-UA"/>
              </w:rPr>
            </w:pPr>
          </w:p>
        </w:tc>
      </w:tr>
    </w:tbl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Pr="00C275EA" w:rsidRDefault="00EC1A06" w:rsidP="00887400">
      <w:pPr>
        <w:rPr>
          <w:sz w:val="28"/>
          <w:szCs w:val="28"/>
          <w:lang w:val="uk-UA"/>
        </w:rPr>
      </w:pPr>
    </w:p>
    <w:p w:rsidR="00EC1A06" w:rsidRDefault="00EC1A06" w:rsidP="00887400">
      <w:pPr>
        <w:spacing w:line="216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Керуючий справами виконкому                                     Г.М.Відяєва</w:t>
      </w:r>
    </w:p>
    <w:p w:rsidR="00EC1A06" w:rsidRDefault="00EC1A06" w:rsidP="00C37089">
      <w:pPr>
        <w:rPr>
          <w:lang w:val="uk-UA"/>
        </w:rPr>
      </w:pPr>
    </w:p>
    <w:p w:rsidR="00EC1A06" w:rsidRPr="00415C5D" w:rsidRDefault="00EC1A06" w:rsidP="00415C5D">
      <w:pPr>
        <w:spacing w:line="216" w:lineRule="auto"/>
        <w:rPr>
          <w:sz w:val="28"/>
          <w:szCs w:val="28"/>
          <w:lang w:val="uk-UA"/>
        </w:rPr>
        <w:sectPr w:rsidR="00EC1A06" w:rsidRPr="00415C5D" w:rsidSect="003C1544">
          <w:headerReference w:type="default" r:id="rId8"/>
          <w:pgSz w:w="16838" w:h="11906" w:orient="landscape"/>
          <w:pgMar w:top="1134" w:right="1670" w:bottom="964" w:left="85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EC1A06" w:rsidRDefault="00EC1A06" w:rsidP="00415C5D">
      <w:pPr>
        <w:shd w:val="clear" w:color="auto" w:fill="FFFFFF"/>
        <w:spacing w:line="317" w:lineRule="exac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C1A06" w:rsidRDefault="00EC1A06" w:rsidP="00415C5D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Додаток </w:t>
      </w:r>
      <w:r w:rsidRPr="0002663B">
        <w:rPr>
          <w:lang w:val="uk-UA"/>
        </w:rPr>
        <w:t>№</w:t>
      </w:r>
      <w:r>
        <w:rPr>
          <w:lang w:val="uk-UA"/>
        </w:rPr>
        <w:t>2</w:t>
      </w:r>
    </w:p>
    <w:p w:rsidR="00EC1A06" w:rsidRPr="0002663B" w:rsidRDefault="00EC1A06" w:rsidP="00415C5D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до розпорядження міського голови</w:t>
      </w:r>
      <w:r w:rsidRPr="0002663B">
        <w:rPr>
          <w:lang w:val="uk-UA"/>
        </w:rPr>
        <w:t xml:space="preserve">                           </w:t>
      </w:r>
    </w:p>
    <w:p w:rsidR="00EC1A06" w:rsidRDefault="00EC1A06" w:rsidP="00415C5D">
      <w:pPr>
        <w:shd w:val="clear" w:color="auto" w:fill="FFFFFF"/>
        <w:tabs>
          <w:tab w:val="left" w:pos="6346"/>
        </w:tabs>
        <w:spacing w:line="317" w:lineRule="exact"/>
        <w:ind w:left="4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№ 79-р </w:t>
      </w:r>
      <w:r w:rsidRPr="0002663B">
        <w:rPr>
          <w:lang w:val="uk-UA"/>
        </w:rPr>
        <w:t>від «</w:t>
      </w:r>
      <w:r>
        <w:rPr>
          <w:lang w:val="uk-UA"/>
        </w:rPr>
        <w:t xml:space="preserve">16» березня  </w:t>
      </w:r>
      <w:r w:rsidRPr="0002663B">
        <w:rPr>
          <w:lang w:val="uk-UA"/>
        </w:rPr>
        <w:t>201</w:t>
      </w:r>
      <w:r>
        <w:rPr>
          <w:lang w:val="uk-UA"/>
        </w:rPr>
        <w:t>6</w:t>
      </w:r>
      <w:r w:rsidRPr="0002663B">
        <w:rPr>
          <w:lang w:val="uk-UA"/>
        </w:rPr>
        <w:t xml:space="preserve"> р.</w:t>
      </w:r>
    </w:p>
    <w:p w:rsidR="00EC1A06" w:rsidRDefault="00EC1A06" w:rsidP="00415C5D">
      <w:pPr>
        <w:shd w:val="clear" w:color="auto" w:fill="FFFFFF"/>
        <w:spacing w:line="220" w:lineRule="exact"/>
        <w:ind w:left="45"/>
        <w:jc w:val="center"/>
        <w:rPr>
          <w:lang w:val="uk-UA"/>
        </w:rPr>
      </w:pPr>
    </w:p>
    <w:p w:rsidR="00EC1A06" w:rsidRPr="00E346D6" w:rsidRDefault="00EC1A06" w:rsidP="003C1544">
      <w:pPr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E346D6">
        <w:rPr>
          <w:b/>
          <w:bCs/>
          <w:sz w:val="28"/>
          <w:szCs w:val="28"/>
          <w:lang w:val="uk-UA"/>
        </w:rPr>
        <w:t xml:space="preserve">ПРИКЛАДИ </w:t>
      </w:r>
      <w:r w:rsidRPr="00E346D6">
        <w:rPr>
          <w:b/>
          <w:bCs/>
          <w:sz w:val="28"/>
          <w:szCs w:val="28"/>
          <w:lang w:val="uk-UA"/>
        </w:rPr>
        <w:br/>
        <w:t>для присвоєння індексу</w:t>
      </w:r>
    </w:p>
    <w:p w:rsidR="00EC1A06" w:rsidRDefault="00EC1A06" w:rsidP="003C1544">
      <w:pPr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W w:w="6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1260"/>
        <w:gridCol w:w="3780"/>
      </w:tblGrid>
      <w:tr w:rsidR="00EC1A06" w:rsidRPr="009B350F">
        <w:tc>
          <w:tcPr>
            <w:tcW w:w="1440" w:type="dxa"/>
          </w:tcPr>
          <w:p w:rsidR="00EC1A06" w:rsidRPr="009B350F" w:rsidRDefault="00EC1A06" w:rsidP="008D1FBE">
            <w:pPr>
              <w:spacing w:line="21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B350F">
              <w:rPr>
                <w:b/>
                <w:bCs/>
                <w:sz w:val="28"/>
                <w:szCs w:val="28"/>
                <w:lang w:val="uk-UA"/>
              </w:rPr>
              <w:t>Приклад для міст</w:t>
            </w:r>
          </w:p>
        </w:tc>
        <w:tc>
          <w:tcPr>
            <w:tcW w:w="1260" w:type="dxa"/>
          </w:tcPr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b/>
                <w:bCs/>
                <w:sz w:val="28"/>
                <w:szCs w:val="28"/>
                <w:lang w:val="uk-UA"/>
              </w:rPr>
              <w:t>1-2-В-АБ</w:t>
            </w:r>
          </w:p>
        </w:tc>
        <w:tc>
          <w:tcPr>
            <w:tcW w:w="3780" w:type="dxa"/>
          </w:tcPr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 xml:space="preserve">м. Дніпропетровськ, </w:t>
            </w:r>
          </w:p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 xml:space="preserve">вул. Абхазька </w:t>
            </w:r>
          </w:p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 xml:space="preserve">(друга за списком </w:t>
            </w:r>
          </w:p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 xml:space="preserve">в алфавітному порядку), класифікація (група В), </w:t>
            </w:r>
          </w:p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тип покриття (АБ);</w:t>
            </w:r>
          </w:p>
          <w:p w:rsidR="00EC1A06" w:rsidRPr="009B350F" w:rsidRDefault="00EC1A06" w:rsidP="008D1FBE">
            <w:pPr>
              <w:spacing w:line="21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C1A06" w:rsidRPr="009B350F" w:rsidRDefault="00EC1A06" w:rsidP="003C1544">
      <w:pPr>
        <w:rPr>
          <w:vanish/>
        </w:rPr>
      </w:pPr>
    </w:p>
    <w:p w:rsidR="00EC1A06" w:rsidRDefault="00EC1A06" w:rsidP="003C1544">
      <w:pPr>
        <w:spacing w:line="216" w:lineRule="auto"/>
        <w:ind w:firstLine="720"/>
        <w:jc w:val="both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2338" w:tblpY="177"/>
        <w:tblW w:w="0" w:type="auto"/>
        <w:tblLook w:val="00A0"/>
      </w:tblPr>
      <w:tblGrid>
        <w:gridCol w:w="534"/>
        <w:gridCol w:w="567"/>
        <w:gridCol w:w="567"/>
        <w:gridCol w:w="992"/>
        <w:gridCol w:w="3181"/>
      </w:tblGrid>
      <w:tr w:rsidR="00EC1A06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06" w:rsidRPr="00522CE8" w:rsidRDefault="00EC1A06" w:rsidP="00415C5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22CE8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06" w:rsidRPr="00522CE8" w:rsidRDefault="00EC1A06" w:rsidP="00415C5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22CE8">
              <w:rPr>
                <w:b/>
                <w:bCs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06" w:rsidRPr="00522CE8" w:rsidRDefault="00EC1A06" w:rsidP="00415C5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22CE8">
              <w:rPr>
                <w:b/>
                <w:bCs/>
                <w:lang w:val="uk-UA"/>
              </w:rPr>
              <w:t>В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C1A06" w:rsidRPr="00522CE8" w:rsidRDefault="00EC1A06" w:rsidP="00415C5D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  <w:r w:rsidRPr="00522CE8">
              <w:rPr>
                <w:b/>
                <w:bCs/>
                <w:lang w:val="uk-UA"/>
              </w:rPr>
              <w:t>АБ</w:t>
            </w:r>
          </w:p>
        </w:tc>
        <w:tc>
          <w:tcPr>
            <w:tcW w:w="3181" w:type="dxa"/>
          </w:tcPr>
          <w:p w:rsidR="00EC1A06" w:rsidRPr="002D1207" w:rsidRDefault="00EC1A06" w:rsidP="00415C5D">
            <w:pPr>
              <w:spacing w:line="216" w:lineRule="auto"/>
              <w:rPr>
                <w:lang w:val="en-US"/>
              </w:rPr>
            </w:pPr>
          </w:p>
        </w:tc>
      </w:tr>
      <w:tr w:rsidR="00EC1A06" w:rsidRPr="00346123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  <w:rPr>
                <w:lang w:val="en-US"/>
              </w:rPr>
            </w:pP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EC1A06" w:rsidRPr="00DA67D5" w:rsidRDefault="00EC1A06" w:rsidP="00415C5D">
            <w:pPr>
              <w:spacing w:line="216" w:lineRule="auto"/>
              <w:rPr>
                <w:lang w:val="uk-UA"/>
              </w:rPr>
            </w:pPr>
            <w:r>
              <w:t>Номер міста за переліком (додаток 3</w:t>
            </w:r>
            <w:r>
              <w:rPr>
                <w:lang w:val="uk-UA"/>
              </w:rPr>
              <w:t>)</w:t>
            </w:r>
          </w:p>
        </w:tc>
      </w:tr>
      <w:tr w:rsidR="00EC1A06" w:rsidRPr="00346123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06" w:rsidRPr="002D1207" w:rsidRDefault="00EC1A06" w:rsidP="00415C5D">
            <w:pPr>
              <w:spacing w:line="216" w:lineRule="auto"/>
              <w:jc w:val="center"/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C1A06" w:rsidRPr="00DA67D5" w:rsidRDefault="00EC1A06" w:rsidP="00415C5D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Номер вулиці за списком в алфавітному порядку</w:t>
            </w:r>
          </w:p>
        </w:tc>
      </w:tr>
      <w:tr w:rsidR="00EC1A06" w:rsidRPr="00346123">
        <w:tc>
          <w:tcPr>
            <w:tcW w:w="534" w:type="dxa"/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  <w:r w:rsidRPr="002D1207">
              <w:t>Класифікація</w:t>
            </w:r>
          </w:p>
        </w:tc>
      </w:tr>
      <w:tr w:rsidR="00EC1A06" w:rsidRPr="00346123">
        <w:tc>
          <w:tcPr>
            <w:tcW w:w="534" w:type="dxa"/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C1A06" w:rsidRPr="00DA67D5" w:rsidRDefault="00EC1A06" w:rsidP="00415C5D">
            <w:pPr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Тип покриття</w:t>
            </w:r>
          </w:p>
        </w:tc>
      </w:tr>
      <w:tr w:rsidR="00EC1A06" w:rsidRPr="00346123">
        <w:tc>
          <w:tcPr>
            <w:tcW w:w="534" w:type="dxa"/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06" w:rsidRPr="002D1207" w:rsidRDefault="00EC1A06" w:rsidP="00415C5D">
            <w:pPr>
              <w:spacing w:line="216" w:lineRule="auto"/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EC1A06" w:rsidRDefault="00EC1A06" w:rsidP="00415C5D">
            <w:pPr>
              <w:spacing w:line="216" w:lineRule="auto"/>
              <w:rPr>
                <w:lang w:val="uk-UA"/>
              </w:rPr>
            </w:pPr>
          </w:p>
        </w:tc>
      </w:tr>
    </w:tbl>
    <w:p w:rsidR="00EC1A06" w:rsidRPr="00415C5D" w:rsidRDefault="00EC1A06" w:rsidP="00415C5D">
      <w:pPr>
        <w:tabs>
          <w:tab w:val="left" w:pos="1455"/>
        </w:tabs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ind w:firstLine="5940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6060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6060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E346D6">
        <w:rPr>
          <w:b/>
          <w:bCs/>
          <w:sz w:val="28"/>
          <w:szCs w:val="28"/>
          <w:lang w:val="uk-UA"/>
        </w:rPr>
        <w:t xml:space="preserve">ПЕРЕЛІК </w:t>
      </w:r>
      <w:r w:rsidRPr="00E346D6">
        <w:rPr>
          <w:b/>
          <w:bCs/>
          <w:sz w:val="28"/>
          <w:szCs w:val="28"/>
          <w:lang w:val="uk-UA"/>
        </w:rPr>
        <w:br/>
        <w:t>міст Дніпропетровської області</w:t>
      </w:r>
    </w:p>
    <w:p w:rsidR="00EC1A06" w:rsidRPr="00E346D6" w:rsidRDefault="00EC1A06" w:rsidP="003C1544">
      <w:pPr>
        <w:tabs>
          <w:tab w:val="left" w:pos="6060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6060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6060"/>
        </w:tabs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XSpec="center" w:tblpY="9931"/>
        <w:tblW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</w:tblGrid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Дніпропетровськ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Дніпродзержинськ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м. Вільногірськ</w:t>
            </w:r>
          </w:p>
        </w:tc>
      </w:tr>
      <w:tr w:rsidR="00EC1A06" w:rsidRPr="009B350F">
        <w:trPr>
          <w:trHeight w:val="149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Жовті Води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Кривий Ріг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Марганець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Нікополь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Новомосковськ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Орджонікідзе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</w:rPr>
            </w:pPr>
            <w:r w:rsidRPr="009B350F">
              <w:rPr>
                <w:sz w:val="28"/>
                <w:szCs w:val="28"/>
              </w:rPr>
              <w:t>м. Павлоград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B350F">
              <w:rPr>
                <w:sz w:val="28"/>
                <w:szCs w:val="28"/>
              </w:rPr>
              <w:t>м. Першотравенськ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B350F">
              <w:rPr>
                <w:sz w:val="28"/>
                <w:szCs w:val="28"/>
              </w:rPr>
              <w:t>м. Синельникове</w:t>
            </w:r>
          </w:p>
        </w:tc>
      </w:tr>
      <w:tr w:rsidR="00EC1A06" w:rsidRPr="009B350F">
        <w:trPr>
          <w:trHeight w:val="343"/>
        </w:trPr>
        <w:tc>
          <w:tcPr>
            <w:tcW w:w="1008" w:type="dxa"/>
            <w:vAlign w:val="center"/>
          </w:tcPr>
          <w:p w:rsidR="00EC1A06" w:rsidRPr="009B350F" w:rsidRDefault="00EC1A06" w:rsidP="00415C5D">
            <w:pPr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20" w:type="dxa"/>
            <w:vAlign w:val="center"/>
          </w:tcPr>
          <w:p w:rsidR="00EC1A06" w:rsidRPr="009B350F" w:rsidRDefault="00EC1A06" w:rsidP="00415C5D">
            <w:pPr>
              <w:spacing w:line="216" w:lineRule="auto"/>
              <w:rPr>
                <w:sz w:val="28"/>
                <w:szCs w:val="28"/>
                <w:lang w:val="en-US"/>
              </w:rPr>
            </w:pPr>
            <w:r w:rsidRPr="009B350F">
              <w:rPr>
                <w:sz w:val="28"/>
                <w:szCs w:val="28"/>
              </w:rPr>
              <w:t>м. Тернівка</w:t>
            </w:r>
          </w:p>
        </w:tc>
      </w:tr>
    </w:tbl>
    <w:p w:rsidR="00EC1A06" w:rsidRDefault="00EC1A06" w:rsidP="003C1544">
      <w:pPr>
        <w:tabs>
          <w:tab w:val="left" w:pos="1215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 w:rsidRPr="003C1544"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       </w:t>
      </w:r>
      <w:r w:rsidRPr="003C1544">
        <w:rPr>
          <w:lang w:val="uk-UA"/>
        </w:rPr>
        <w:t xml:space="preserve">  </w:t>
      </w: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226DA6">
      <w:pPr>
        <w:shd w:val="clear" w:color="auto" w:fill="FFFFFF"/>
        <w:spacing w:line="317" w:lineRule="exact"/>
        <w:ind w:left="3583" w:firstLine="665"/>
        <w:jc w:val="center"/>
        <w:rPr>
          <w:lang w:val="uk-UA"/>
        </w:rPr>
      </w:pPr>
      <w:r w:rsidRPr="003C1544">
        <w:rPr>
          <w:lang w:val="uk-UA"/>
        </w:rPr>
        <w:t>Продовження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додатка </w:t>
      </w:r>
      <w:r w:rsidRPr="0002663B">
        <w:rPr>
          <w:lang w:val="uk-UA"/>
        </w:rPr>
        <w:t>№</w:t>
      </w:r>
      <w:r>
        <w:rPr>
          <w:lang w:val="uk-UA"/>
        </w:rPr>
        <w:t>2</w:t>
      </w:r>
    </w:p>
    <w:p w:rsidR="00EC1A06" w:rsidRPr="0002663B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до розпорядження міського голови</w:t>
      </w:r>
      <w:r w:rsidRPr="0002663B">
        <w:rPr>
          <w:lang w:val="uk-UA"/>
        </w:rPr>
        <w:t xml:space="preserve">                           </w:t>
      </w:r>
    </w:p>
    <w:p w:rsidR="00EC1A06" w:rsidRDefault="00EC1A06" w:rsidP="003C1544">
      <w:pPr>
        <w:shd w:val="clear" w:color="auto" w:fill="FFFFFF"/>
        <w:tabs>
          <w:tab w:val="left" w:pos="6346"/>
        </w:tabs>
        <w:spacing w:line="317" w:lineRule="exact"/>
        <w:ind w:left="4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lang w:val="uk-UA"/>
        </w:rPr>
        <w:t xml:space="preserve">№ 79-р  </w:t>
      </w:r>
      <w:r w:rsidRPr="0002663B">
        <w:rPr>
          <w:lang w:val="uk-UA"/>
        </w:rPr>
        <w:t>від «</w:t>
      </w:r>
      <w:r>
        <w:rPr>
          <w:lang w:val="uk-UA"/>
        </w:rPr>
        <w:t xml:space="preserve"> 16 » березня  </w:t>
      </w:r>
      <w:r w:rsidRPr="0002663B">
        <w:rPr>
          <w:lang w:val="uk-UA"/>
        </w:rPr>
        <w:t>201</w:t>
      </w:r>
      <w:r>
        <w:rPr>
          <w:lang w:val="uk-UA"/>
        </w:rPr>
        <w:t>6</w:t>
      </w:r>
      <w:r w:rsidRPr="0002663B">
        <w:rPr>
          <w:lang w:val="uk-UA"/>
        </w:rPr>
        <w:t xml:space="preserve"> р.</w:t>
      </w:r>
    </w:p>
    <w:p w:rsidR="00EC1A06" w:rsidRDefault="00EC1A06" w:rsidP="003C1544">
      <w:pPr>
        <w:spacing w:line="216" w:lineRule="auto"/>
        <w:ind w:firstLine="5940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Pr="00E346D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E346D6">
        <w:rPr>
          <w:b/>
          <w:bCs/>
          <w:sz w:val="28"/>
          <w:szCs w:val="28"/>
          <w:lang w:val="uk-UA"/>
        </w:rPr>
        <w:t>Класифікація автомобільних доріг, вулиць і доріг населених пунктів</w:t>
      </w: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6840"/>
      </w:tblGrid>
      <w:tr w:rsidR="00EC1A06" w:rsidRPr="009B350F">
        <w:tc>
          <w:tcPr>
            <w:tcW w:w="1728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Група А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Магістральні дороги безперервного руху та регульованого руху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</w:tr>
      <w:tr w:rsidR="00EC1A06" w:rsidRPr="009B350F">
        <w:tc>
          <w:tcPr>
            <w:tcW w:w="1728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Група Б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Магістральні вулиці загальноміського значення безперервного руху та регульованого руху, магістральні вулиці районного значення (транспортно-пішохідні)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</w:tr>
      <w:tr w:rsidR="00EC1A06" w:rsidRPr="009B350F">
        <w:tc>
          <w:tcPr>
            <w:tcW w:w="1728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Група В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40" w:type="dxa"/>
            <w:vAlign w:val="center"/>
          </w:tcPr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Вулиці і дороги місцевого значення (житлові, промислово-складські, проїзди та ін.)</w:t>
            </w:r>
          </w:p>
          <w:p w:rsidR="00EC1A06" w:rsidRPr="009B350F" w:rsidRDefault="00EC1A06" w:rsidP="008D1FBE">
            <w:pPr>
              <w:tabs>
                <w:tab w:val="left" w:pos="2475"/>
              </w:tabs>
              <w:spacing w:line="21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EC1A06" w:rsidRDefault="00EC1A06" w:rsidP="003C1544">
      <w:pPr>
        <w:tabs>
          <w:tab w:val="left" w:pos="1920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920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</w:p>
    <w:p w:rsidR="00EC1A06" w:rsidRPr="00E346D6" w:rsidRDefault="00EC1A06" w:rsidP="003C1544">
      <w:pPr>
        <w:tabs>
          <w:tab w:val="left" w:pos="1215"/>
        </w:tabs>
        <w:spacing w:line="216" w:lineRule="auto"/>
        <w:jc w:val="center"/>
        <w:rPr>
          <w:b/>
          <w:bCs/>
          <w:sz w:val="28"/>
          <w:szCs w:val="28"/>
          <w:lang w:val="uk-UA"/>
        </w:rPr>
      </w:pPr>
      <w:r w:rsidRPr="00E346D6">
        <w:rPr>
          <w:b/>
          <w:bCs/>
          <w:sz w:val="28"/>
          <w:szCs w:val="28"/>
          <w:lang w:val="uk-UA"/>
        </w:rPr>
        <w:t>Типи покриття</w:t>
      </w:r>
    </w:p>
    <w:p w:rsidR="00EC1A06" w:rsidRDefault="00EC1A06" w:rsidP="003C1544">
      <w:pPr>
        <w:tabs>
          <w:tab w:val="left" w:pos="1215"/>
        </w:tabs>
        <w:spacing w:line="216" w:lineRule="auto"/>
        <w:jc w:val="center"/>
        <w:rPr>
          <w:sz w:val="28"/>
          <w:szCs w:val="28"/>
          <w:lang w:val="uk-UA"/>
        </w:rPr>
      </w:pPr>
    </w:p>
    <w:tbl>
      <w:tblPr>
        <w:tblW w:w="686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4527"/>
      </w:tblGrid>
      <w:tr w:rsidR="00EC1A06" w:rsidRPr="009B350F" w:rsidTr="00226DA6">
        <w:tc>
          <w:tcPr>
            <w:tcW w:w="2340" w:type="dxa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ind w:left="540" w:hanging="540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АБ</w:t>
            </w:r>
          </w:p>
        </w:tc>
        <w:tc>
          <w:tcPr>
            <w:tcW w:w="4527" w:type="dxa"/>
            <w:vAlign w:val="center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Асфальтобетон</w:t>
            </w:r>
          </w:p>
        </w:tc>
      </w:tr>
      <w:tr w:rsidR="00EC1A06" w:rsidRPr="009B350F" w:rsidTr="00226DA6">
        <w:tc>
          <w:tcPr>
            <w:tcW w:w="2340" w:type="dxa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Щ</w:t>
            </w:r>
          </w:p>
        </w:tc>
        <w:tc>
          <w:tcPr>
            <w:tcW w:w="4527" w:type="dxa"/>
            <w:vAlign w:val="center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Щебінь</w:t>
            </w:r>
          </w:p>
        </w:tc>
      </w:tr>
      <w:tr w:rsidR="00EC1A06" w:rsidRPr="009B350F" w:rsidTr="00226DA6">
        <w:tc>
          <w:tcPr>
            <w:tcW w:w="2340" w:type="dxa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4527" w:type="dxa"/>
            <w:vAlign w:val="center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Гравій</w:t>
            </w:r>
          </w:p>
        </w:tc>
      </w:tr>
      <w:tr w:rsidR="00EC1A06" w:rsidRPr="009B350F" w:rsidTr="00226DA6">
        <w:tc>
          <w:tcPr>
            <w:tcW w:w="2340" w:type="dxa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КБ</w:t>
            </w:r>
          </w:p>
        </w:tc>
        <w:tc>
          <w:tcPr>
            <w:tcW w:w="4527" w:type="dxa"/>
            <w:vAlign w:val="center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Кам’яна бруківка</w:t>
            </w:r>
          </w:p>
        </w:tc>
      </w:tr>
      <w:tr w:rsidR="00EC1A06" w:rsidRPr="009B350F" w:rsidTr="00226DA6">
        <w:tc>
          <w:tcPr>
            <w:tcW w:w="2340" w:type="dxa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jc w:val="center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ґ</w:t>
            </w:r>
          </w:p>
        </w:tc>
        <w:tc>
          <w:tcPr>
            <w:tcW w:w="4527" w:type="dxa"/>
            <w:vAlign w:val="center"/>
          </w:tcPr>
          <w:p w:rsidR="00EC1A06" w:rsidRPr="009B350F" w:rsidRDefault="00EC1A06" w:rsidP="008D1FBE">
            <w:pPr>
              <w:tabs>
                <w:tab w:val="left" w:pos="1215"/>
              </w:tabs>
              <w:spacing w:line="216" w:lineRule="auto"/>
              <w:rPr>
                <w:sz w:val="28"/>
                <w:szCs w:val="28"/>
                <w:lang w:val="uk-UA"/>
              </w:rPr>
            </w:pPr>
            <w:r w:rsidRPr="009B350F">
              <w:rPr>
                <w:sz w:val="28"/>
                <w:szCs w:val="28"/>
                <w:lang w:val="uk-UA"/>
              </w:rPr>
              <w:t>Ґрунт</w:t>
            </w:r>
          </w:p>
        </w:tc>
      </w:tr>
    </w:tbl>
    <w:p w:rsidR="00EC1A06" w:rsidRDefault="00EC1A06" w:rsidP="003C1544">
      <w:pPr>
        <w:tabs>
          <w:tab w:val="left" w:pos="1680"/>
        </w:tabs>
        <w:spacing w:line="216" w:lineRule="auto"/>
        <w:jc w:val="both"/>
        <w:rPr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Керуючий справами виконкому                                     Г.М.Відяєва</w:t>
      </w:r>
    </w:p>
    <w:p w:rsidR="00EC1A06" w:rsidRDefault="00EC1A06" w:rsidP="003C1544">
      <w:pPr>
        <w:tabs>
          <w:tab w:val="left" w:pos="1080"/>
          <w:tab w:val="left" w:pos="1215"/>
        </w:tabs>
        <w:spacing w:line="21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</w:pPr>
    </w:p>
    <w:p w:rsidR="00EC1A06" w:rsidRDefault="00EC1A06" w:rsidP="00C37089">
      <w:pPr>
        <w:rPr>
          <w:lang w:val="uk-UA"/>
        </w:rPr>
        <w:sectPr w:rsidR="00EC1A06" w:rsidSect="00415C5D">
          <w:pgSz w:w="11906" w:h="16838"/>
          <w:pgMar w:top="1077" w:right="964" w:bottom="851" w:left="1134" w:header="709" w:footer="709" w:gutter="0"/>
          <w:cols w:space="708"/>
          <w:docGrid w:linePitch="360"/>
        </w:sect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</w:p>
    <w:p w:rsidR="00EC1A06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  <w:r w:rsidRPr="0002663B">
        <w:rPr>
          <w:lang w:val="uk-UA"/>
        </w:rPr>
        <w:t>Додаток №</w:t>
      </w:r>
      <w:r>
        <w:rPr>
          <w:lang w:val="uk-UA"/>
        </w:rPr>
        <w:t>3</w:t>
      </w:r>
    </w:p>
    <w:p w:rsidR="00EC1A06" w:rsidRPr="0002663B" w:rsidRDefault="00EC1A06" w:rsidP="003C1544">
      <w:pPr>
        <w:shd w:val="clear" w:color="auto" w:fill="FFFFFF"/>
        <w:spacing w:line="317" w:lineRule="exact"/>
        <w:ind w:left="4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до розпорядження міського голови</w:t>
      </w:r>
      <w:r w:rsidRPr="0002663B">
        <w:rPr>
          <w:lang w:val="uk-UA"/>
        </w:rPr>
        <w:t xml:space="preserve">                           </w:t>
      </w:r>
    </w:p>
    <w:p w:rsidR="00EC1A06" w:rsidRDefault="00EC1A06" w:rsidP="003C1544">
      <w:pPr>
        <w:shd w:val="clear" w:color="auto" w:fill="FFFFFF"/>
        <w:tabs>
          <w:tab w:val="left" w:pos="6346"/>
        </w:tabs>
        <w:spacing w:line="317" w:lineRule="exact"/>
        <w:ind w:left="43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№ 79-р  </w:t>
      </w:r>
      <w:r w:rsidRPr="0002663B">
        <w:rPr>
          <w:lang w:val="uk-UA"/>
        </w:rPr>
        <w:t>від «</w:t>
      </w:r>
      <w:r>
        <w:rPr>
          <w:lang w:val="uk-UA"/>
        </w:rPr>
        <w:t xml:space="preserve">  16  » березня  </w:t>
      </w:r>
      <w:r w:rsidRPr="0002663B">
        <w:rPr>
          <w:lang w:val="uk-UA"/>
        </w:rPr>
        <w:t>201</w:t>
      </w:r>
      <w:r>
        <w:rPr>
          <w:lang w:val="uk-UA"/>
        </w:rPr>
        <w:t>6</w:t>
      </w:r>
      <w:r w:rsidRPr="0002663B">
        <w:rPr>
          <w:lang w:val="uk-UA"/>
        </w:rPr>
        <w:t xml:space="preserve"> р.</w:t>
      </w:r>
    </w:p>
    <w:p w:rsidR="00EC1A06" w:rsidRDefault="00EC1A06" w:rsidP="003C1544">
      <w:pPr>
        <w:spacing w:line="216" w:lineRule="auto"/>
        <w:ind w:left="10080" w:firstLine="1080"/>
        <w:rPr>
          <w:lang w:val="uk-UA"/>
        </w:rPr>
      </w:pPr>
    </w:p>
    <w:p w:rsidR="00EC1A06" w:rsidRDefault="00EC1A06" w:rsidP="003C1544">
      <w:pPr>
        <w:spacing w:line="216" w:lineRule="auto"/>
        <w:ind w:left="11160"/>
        <w:rPr>
          <w:sz w:val="28"/>
          <w:szCs w:val="28"/>
          <w:lang w:val="uk-UA"/>
        </w:rPr>
      </w:pPr>
    </w:p>
    <w:tbl>
      <w:tblPr>
        <w:tblpPr w:leftFromText="180" w:rightFromText="180" w:vertAnchor="text" w:tblpX="-284" w:tblpY="7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01"/>
      </w:tblGrid>
      <w:tr w:rsidR="00EC1A06">
        <w:trPr>
          <w:trHeight w:val="5088"/>
        </w:trPr>
        <w:tc>
          <w:tcPr>
            <w:tcW w:w="15701" w:type="dxa"/>
          </w:tcPr>
          <w:p w:rsidR="00EC1A06" w:rsidRPr="00E346D6" w:rsidRDefault="00EC1A06" w:rsidP="008D1FBE">
            <w:pPr>
              <w:spacing w:line="21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EC1A06" w:rsidRPr="00E346D6" w:rsidRDefault="00EC1A06" w:rsidP="008D1FBE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6D6">
              <w:rPr>
                <w:b/>
                <w:bCs/>
                <w:sz w:val="28"/>
                <w:szCs w:val="28"/>
                <w:lang w:val="uk-UA"/>
              </w:rPr>
              <w:t>ПЛАН-ГРАФІК</w:t>
            </w:r>
          </w:p>
          <w:p w:rsidR="00EC1A06" w:rsidRPr="00E346D6" w:rsidRDefault="00EC1A06" w:rsidP="008D1FBE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6D6">
              <w:rPr>
                <w:b/>
                <w:bCs/>
                <w:sz w:val="28"/>
                <w:szCs w:val="28"/>
                <w:lang w:val="uk-UA"/>
              </w:rPr>
              <w:t xml:space="preserve">виконання робіт з ремонту доріг комунальної власності в </w:t>
            </w:r>
            <w:r>
              <w:rPr>
                <w:b/>
                <w:bCs/>
                <w:sz w:val="28"/>
                <w:szCs w:val="28"/>
                <w:lang w:val="uk-UA"/>
              </w:rPr>
              <w:t>м.Орджонікідзе</w:t>
            </w:r>
            <w:r w:rsidRPr="00E346D6">
              <w:rPr>
                <w:b/>
                <w:bCs/>
                <w:sz w:val="28"/>
                <w:szCs w:val="28"/>
                <w:lang w:val="uk-UA"/>
              </w:rPr>
              <w:t xml:space="preserve"> Дніпропетровської області</w:t>
            </w:r>
          </w:p>
          <w:p w:rsidR="00EC1A06" w:rsidRPr="00E346D6" w:rsidRDefault="00EC1A06" w:rsidP="008D1FBE">
            <w:pPr>
              <w:spacing w:line="216" w:lineRule="auto"/>
              <w:ind w:right="266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15446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440"/>
              <w:gridCol w:w="1471"/>
              <w:gridCol w:w="1276"/>
              <w:gridCol w:w="1118"/>
              <w:gridCol w:w="1152"/>
              <w:gridCol w:w="1188"/>
              <w:gridCol w:w="1220"/>
              <w:gridCol w:w="1120"/>
              <w:gridCol w:w="1440"/>
              <w:gridCol w:w="842"/>
              <w:gridCol w:w="1559"/>
            </w:tblGrid>
            <w:tr w:rsidR="00EC1A06" w:rsidRPr="00E346D6">
              <w:trPr>
                <w:trHeight w:val="1346"/>
              </w:trPr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Назва місцевого органу виконавчої влади, органу місцевого само-врядування</w:t>
                  </w:r>
                </w:p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Назва об’єкта (назва населеного пункту та назва вулиць)</w:t>
                  </w:r>
                </w:p>
              </w:tc>
              <w:tc>
                <w:tcPr>
                  <w:tcW w:w="2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Вид ремонту</w:t>
                  </w:r>
                </w:p>
              </w:tc>
              <w:tc>
                <w:tcPr>
                  <w:tcW w:w="1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Виділено коштів</w:t>
                  </w:r>
                </w:p>
              </w:tc>
              <w:tc>
                <w:tcPr>
                  <w:tcW w:w="23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Вид бюджету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Загальний обсяг робіт</w:t>
                  </w:r>
                </w:p>
              </w:tc>
              <w:tc>
                <w:tcPr>
                  <w:tcW w:w="2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Заплановані</w:t>
                  </w:r>
                </w:p>
              </w:tc>
              <w:tc>
                <w:tcPr>
                  <w:tcW w:w="24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Щоденний графік виконання робіт</w:t>
                  </w:r>
                </w:p>
              </w:tc>
            </w:tr>
            <w:tr w:rsidR="00EC1A06" w:rsidRPr="00E346D6">
              <w:trPr>
                <w:cantSplit/>
                <w:trHeight w:val="290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Капітальний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Поточний</w:t>
                  </w: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3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5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4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EC1A06" w:rsidRPr="00E346D6">
              <w:trPr>
                <w:trHeight w:val="305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Обласний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Місцевий</w:t>
                  </w:r>
                </w:p>
              </w:tc>
              <w:tc>
                <w:tcPr>
                  <w:tcW w:w="12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Початок робіт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Завершення робіт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Дата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sz w:val="22"/>
                      <w:szCs w:val="22"/>
                      <w:lang w:val="uk-UA"/>
                    </w:rPr>
                    <w:t>Площа виконаних робіт за наростаючим підсумком</w:t>
                  </w:r>
                </w:p>
              </w:tc>
            </w:tr>
            <w:tr w:rsidR="00EC1A06" w:rsidRPr="00E346D6">
              <w:trPr>
                <w:trHeight w:val="305"/>
              </w:trPr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тис. грн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тис. грн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тис. грн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кв. м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дата</w:t>
                  </w: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5C6153" w:rsidRDefault="00EC1A06" w:rsidP="00F70348">
                  <w:pPr>
                    <w:framePr w:hSpace="180" w:wrap="around" w:vAnchor="text" w:hAnchor="text" w:x="-284" w:y="76"/>
                    <w:spacing w:line="216" w:lineRule="auto"/>
                    <w:jc w:val="center"/>
                    <w:rPr>
                      <w:lang w:val="uk-UA"/>
                    </w:rPr>
                  </w:pPr>
                  <w:r w:rsidRPr="005C6153">
                    <w:rPr>
                      <w:lang w:val="uk-UA"/>
                    </w:rPr>
                    <w:t>кв. м</w:t>
                  </w:r>
                </w:p>
              </w:tc>
            </w:tr>
            <w:tr w:rsidR="00EC1A06" w:rsidRPr="00E346D6">
              <w:trPr>
                <w:trHeight w:val="305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C1A06" w:rsidRPr="00E346D6" w:rsidRDefault="00EC1A06" w:rsidP="00F70348">
                  <w:pPr>
                    <w:framePr w:hSpace="180" w:wrap="around" w:vAnchor="text" w:hAnchor="text" w:x="-284" w:y="76"/>
                    <w:spacing w:line="216" w:lineRule="auto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C1A06" w:rsidRPr="00E346D6" w:rsidRDefault="00EC1A06" w:rsidP="008D1FBE">
            <w:pPr>
              <w:spacing w:line="21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EC1A06" w:rsidRPr="00E346D6" w:rsidRDefault="00EC1A06" w:rsidP="008D1FBE">
            <w:pPr>
              <w:spacing w:line="216" w:lineRule="auto"/>
              <w:rPr>
                <w:b/>
                <w:bCs/>
                <w:sz w:val="28"/>
                <w:szCs w:val="28"/>
                <w:lang w:val="uk-UA"/>
              </w:rPr>
            </w:pPr>
          </w:p>
          <w:p w:rsidR="00EC1A06" w:rsidRDefault="00EC1A06" w:rsidP="003C1544">
            <w:pPr>
              <w:spacing w:line="216" w:lineRule="auto"/>
              <w:rPr>
                <w:b/>
                <w:bCs/>
                <w:sz w:val="28"/>
                <w:szCs w:val="28"/>
                <w:lang w:val="uk-UA"/>
              </w:rPr>
            </w:pPr>
            <w:r w:rsidRPr="00E346D6"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</w:p>
        </w:tc>
      </w:tr>
    </w:tbl>
    <w:p w:rsidR="00EC1A06" w:rsidRDefault="00EC1A06" w:rsidP="003C1544">
      <w:pPr>
        <w:spacing w:line="216" w:lineRule="auto"/>
        <w:rPr>
          <w:color w:val="000000"/>
          <w:sz w:val="28"/>
          <w:szCs w:val="28"/>
          <w:lang w:val="uk-UA"/>
        </w:rPr>
      </w:pPr>
    </w:p>
    <w:p w:rsidR="00EC1A06" w:rsidRDefault="00EC1A06" w:rsidP="00C275EA">
      <w:pPr>
        <w:rPr>
          <w:lang w:val="uk-UA"/>
        </w:rPr>
      </w:pPr>
    </w:p>
    <w:p w:rsidR="00EC1A06" w:rsidRDefault="00EC1A06" w:rsidP="00C275EA">
      <w:pPr>
        <w:tabs>
          <w:tab w:val="left" w:pos="2244"/>
        </w:tabs>
        <w:rPr>
          <w:lang w:val="uk-UA"/>
        </w:rPr>
      </w:pPr>
      <w:r>
        <w:rPr>
          <w:lang w:val="uk-UA"/>
        </w:rPr>
        <w:tab/>
      </w:r>
    </w:p>
    <w:p w:rsidR="00EC1A06" w:rsidRPr="00C275EA" w:rsidRDefault="00EC1A06" w:rsidP="00226DA6">
      <w:pPr>
        <w:tabs>
          <w:tab w:val="left" w:pos="2244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Керуючий справами виконкому                                     Г.М.Відяєва</w:t>
      </w:r>
    </w:p>
    <w:sectPr w:rsidR="00EC1A06" w:rsidRPr="00C275EA" w:rsidSect="00415C5D">
      <w:pgSz w:w="16838" w:h="11906" w:orient="landscape"/>
      <w:pgMar w:top="1134" w:right="1673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06" w:rsidRDefault="00EC1A06">
      <w:r>
        <w:separator/>
      </w:r>
    </w:p>
  </w:endnote>
  <w:endnote w:type="continuationSeparator" w:id="0">
    <w:p w:rsidR="00EC1A06" w:rsidRDefault="00EC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06" w:rsidRDefault="00EC1A06">
      <w:r>
        <w:separator/>
      </w:r>
    </w:p>
  </w:footnote>
  <w:footnote w:type="continuationSeparator" w:id="0">
    <w:p w:rsidR="00EC1A06" w:rsidRDefault="00EC1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A06" w:rsidRDefault="00EC1A06" w:rsidP="0004579C">
    <w:pPr>
      <w:pStyle w:val="Header"/>
      <w:framePr w:wrap="auto" w:vAnchor="text" w:hAnchor="margin" w:xAlign="center" w:y="1"/>
      <w:rPr>
        <w:rStyle w:val="PageNumber"/>
      </w:rPr>
    </w:pPr>
  </w:p>
  <w:p w:rsidR="00EC1A06" w:rsidRDefault="00EC1A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A8E"/>
    <w:multiLevelType w:val="hybridMultilevel"/>
    <w:tmpl w:val="E1AE88BE"/>
    <w:lvl w:ilvl="0" w:tplc="EAF0AFA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253F2058"/>
    <w:multiLevelType w:val="hybridMultilevel"/>
    <w:tmpl w:val="A5985A62"/>
    <w:lvl w:ilvl="0" w:tplc="C3FE8A4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3BE6697"/>
    <w:multiLevelType w:val="hybridMultilevel"/>
    <w:tmpl w:val="ACCA5E62"/>
    <w:lvl w:ilvl="0" w:tplc="8BA843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AF8423E"/>
    <w:multiLevelType w:val="hybridMultilevel"/>
    <w:tmpl w:val="86644E0A"/>
    <w:lvl w:ilvl="0" w:tplc="DCB8334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E5E"/>
    <w:rsid w:val="0002663B"/>
    <w:rsid w:val="000345B5"/>
    <w:rsid w:val="0004579C"/>
    <w:rsid w:val="001615C7"/>
    <w:rsid w:val="00175A77"/>
    <w:rsid w:val="00226DA6"/>
    <w:rsid w:val="00227789"/>
    <w:rsid w:val="002A5D1E"/>
    <w:rsid w:val="002D1207"/>
    <w:rsid w:val="002E4CED"/>
    <w:rsid w:val="0033501B"/>
    <w:rsid w:val="00346123"/>
    <w:rsid w:val="003C1544"/>
    <w:rsid w:val="003C3CAB"/>
    <w:rsid w:val="00415C5D"/>
    <w:rsid w:val="004A55ED"/>
    <w:rsid w:val="004C4C8A"/>
    <w:rsid w:val="00522CE8"/>
    <w:rsid w:val="005C6153"/>
    <w:rsid w:val="005D20C1"/>
    <w:rsid w:val="00603017"/>
    <w:rsid w:val="00612278"/>
    <w:rsid w:val="00672E5E"/>
    <w:rsid w:val="0071497B"/>
    <w:rsid w:val="007E4925"/>
    <w:rsid w:val="008417AF"/>
    <w:rsid w:val="00887400"/>
    <w:rsid w:val="008D1FBE"/>
    <w:rsid w:val="009313F1"/>
    <w:rsid w:val="0094188F"/>
    <w:rsid w:val="009B350F"/>
    <w:rsid w:val="00A030AC"/>
    <w:rsid w:val="00A05BA9"/>
    <w:rsid w:val="00A20930"/>
    <w:rsid w:val="00A664B4"/>
    <w:rsid w:val="00B75108"/>
    <w:rsid w:val="00C275EA"/>
    <w:rsid w:val="00C37089"/>
    <w:rsid w:val="00C74BA0"/>
    <w:rsid w:val="00C802AE"/>
    <w:rsid w:val="00D120F2"/>
    <w:rsid w:val="00DA67D5"/>
    <w:rsid w:val="00DD7340"/>
    <w:rsid w:val="00DE2568"/>
    <w:rsid w:val="00E346D6"/>
    <w:rsid w:val="00E67492"/>
    <w:rsid w:val="00EC1A06"/>
    <w:rsid w:val="00F145D2"/>
    <w:rsid w:val="00F4346F"/>
    <w:rsid w:val="00F70348"/>
    <w:rsid w:val="00F85D1C"/>
    <w:rsid w:val="00FA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46F"/>
    <w:pPr>
      <w:ind w:left="720"/>
    </w:pPr>
  </w:style>
  <w:style w:type="table" w:styleId="TableGrid">
    <w:name w:val="Table Grid"/>
    <w:basedOn w:val="TableNormal"/>
    <w:uiPriority w:val="99"/>
    <w:rsid w:val="001615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15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54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C1544"/>
  </w:style>
  <w:style w:type="paragraph" w:styleId="BalloonText">
    <w:name w:val="Balloon Text"/>
    <w:basedOn w:val="Normal"/>
    <w:link w:val="BalloonTextChar"/>
    <w:uiPriority w:val="99"/>
    <w:semiHidden/>
    <w:rsid w:val="00F1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5D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6</Pages>
  <Words>1191</Words>
  <Characters>6794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Анна</cp:lastModifiedBy>
  <cp:revision>14</cp:revision>
  <cp:lastPrinted>2016-03-14T07:36:00Z</cp:lastPrinted>
  <dcterms:created xsi:type="dcterms:W3CDTF">2016-03-11T06:10:00Z</dcterms:created>
  <dcterms:modified xsi:type="dcterms:W3CDTF">2016-03-16T12:31:00Z</dcterms:modified>
</cp:coreProperties>
</file>