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14" w:rsidRPr="003F163B" w:rsidRDefault="00E76114" w:rsidP="003F163B">
      <w:pPr>
        <w:jc w:val="both"/>
        <w:rPr>
          <w:b/>
          <w:bCs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vola" style="position:absolute;left:0;text-align:left;margin-left:196.2pt;margin-top:-16.65pt;width:36pt;height:54pt;z-index:251658240;visibility:visible">
            <v:imagedata r:id="rId5" o:title=""/>
          </v:shape>
        </w:pict>
      </w:r>
    </w:p>
    <w:p w:rsidR="00E76114" w:rsidRPr="003F163B" w:rsidRDefault="00E76114" w:rsidP="003F163B">
      <w:pPr>
        <w:jc w:val="both"/>
        <w:rPr>
          <w:b/>
          <w:bCs/>
          <w:sz w:val="28"/>
          <w:szCs w:val="28"/>
        </w:rPr>
      </w:pPr>
      <w:r w:rsidRPr="003F163B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Pr="003F163B">
        <w:rPr>
          <w:b/>
          <w:bCs/>
          <w:sz w:val="28"/>
          <w:szCs w:val="28"/>
        </w:rPr>
        <w:tab/>
      </w:r>
      <w:r w:rsidRPr="003F163B">
        <w:rPr>
          <w:b/>
          <w:bCs/>
          <w:sz w:val="28"/>
          <w:szCs w:val="28"/>
        </w:rPr>
        <w:tab/>
        <w:t xml:space="preserve">        </w:t>
      </w:r>
    </w:p>
    <w:p w:rsidR="00E76114" w:rsidRPr="003F163B" w:rsidRDefault="00E76114" w:rsidP="003F163B">
      <w:pPr>
        <w:jc w:val="center"/>
        <w:rPr>
          <w:b/>
          <w:bCs/>
          <w:sz w:val="28"/>
          <w:szCs w:val="28"/>
        </w:rPr>
      </w:pPr>
      <w:r w:rsidRPr="003F163B">
        <w:rPr>
          <w:b/>
          <w:bCs/>
          <w:sz w:val="28"/>
          <w:szCs w:val="28"/>
        </w:rPr>
        <w:t xml:space="preserve">                                  </w:t>
      </w:r>
    </w:p>
    <w:p w:rsidR="00E76114" w:rsidRPr="003F163B" w:rsidRDefault="00E76114" w:rsidP="003F163B">
      <w:pPr>
        <w:jc w:val="center"/>
        <w:rPr>
          <w:b/>
          <w:bCs/>
          <w:sz w:val="28"/>
          <w:szCs w:val="28"/>
        </w:rPr>
      </w:pPr>
      <w:r w:rsidRPr="003F163B">
        <w:rPr>
          <w:b/>
          <w:bCs/>
          <w:sz w:val="28"/>
          <w:szCs w:val="28"/>
        </w:rPr>
        <w:t>МІСЦЕВЕ САМОВРЯДУВАННЯ</w:t>
      </w:r>
    </w:p>
    <w:p w:rsidR="00E76114" w:rsidRPr="003F163B" w:rsidRDefault="00E76114" w:rsidP="003F163B">
      <w:pPr>
        <w:keepNext/>
        <w:jc w:val="center"/>
        <w:outlineLvl w:val="1"/>
        <w:rPr>
          <w:b/>
          <w:bCs/>
          <w:sz w:val="28"/>
          <w:szCs w:val="28"/>
        </w:rPr>
      </w:pPr>
      <w:r w:rsidRPr="003F163B">
        <w:rPr>
          <w:b/>
          <w:bCs/>
          <w:sz w:val="28"/>
          <w:szCs w:val="28"/>
        </w:rPr>
        <w:t>ВИКОНАВЧИЙ КОМІТЕТ ОРДЖОНІКІДЗЕВСЬКОЇ МІСЬКОЇ РАДИ</w:t>
      </w:r>
    </w:p>
    <w:p w:rsidR="00E76114" w:rsidRPr="003F163B" w:rsidRDefault="00E76114" w:rsidP="003F163B">
      <w:pPr>
        <w:keepNext/>
        <w:jc w:val="center"/>
        <w:outlineLvl w:val="1"/>
        <w:rPr>
          <w:b/>
          <w:bCs/>
          <w:sz w:val="28"/>
          <w:szCs w:val="28"/>
        </w:rPr>
      </w:pPr>
      <w:r w:rsidRPr="003F163B">
        <w:rPr>
          <w:b/>
          <w:bCs/>
          <w:sz w:val="28"/>
          <w:szCs w:val="28"/>
        </w:rPr>
        <w:t>ДНІПРОПЕТРОВСЬКОЇ ОБЛАСТІ</w:t>
      </w:r>
    </w:p>
    <w:p w:rsidR="00E76114" w:rsidRPr="003F163B" w:rsidRDefault="00E76114" w:rsidP="003F163B">
      <w:pPr>
        <w:pBdr>
          <w:bottom w:val="single" w:sz="12" w:space="1" w:color="auto"/>
        </w:pBdr>
        <w:rPr>
          <w:b/>
          <w:bCs/>
          <w:u w:val="single"/>
          <w:lang w:val="ru-RU"/>
        </w:rPr>
      </w:pPr>
      <w:r w:rsidRPr="003F163B">
        <w:rPr>
          <w:b/>
          <w:bCs/>
          <w:u w:val="single"/>
        </w:rPr>
        <w:t>____________________________________________________</w:t>
      </w:r>
      <w:r w:rsidRPr="003F163B">
        <w:rPr>
          <w:b/>
          <w:bCs/>
          <w:u w:val="single"/>
          <w:lang w:val="ru-RU"/>
        </w:rPr>
        <w:t>__________________</w:t>
      </w:r>
      <w:r>
        <w:rPr>
          <w:b/>
          <w:bCs/>
          <w:u w:val="single"/>
          <w:lang w:val="ru-RU"/>
        </w:rPr>
        <w:t>_______________________</w:t>
      </w:r>
    </w:p>
    <w:p w:rsidR="00E76114" w:rsidRPr="003F163B" w:rsidRDefault="00E76114" w:rsidP="003F163B">
      <w:pPr>
        <w:keepNext/>
        <w:jc w:val="center"/>
        <w:outlineLvl w:val="1"/>
        <w:rPr>
          <w:b/>
          <w:bCs/>
          <w:sz w:val="28"/>
          <w:szCs w:val="28"/>
        </w:rPr>
      </w:pPr>
      <w:r w:rsidRPr="003F163B">
        <w:rPr>
          <w:b/>
          <w:bCs/>
          <w:sz w:val="28"/>
          <w:szCs w:val="28"/>
        </w:rPr>
        <w:t xml:space="preserve">  Р І Ш Е Н Н Я</w:t>
      </w:r>
    </w:p>
    <w:p w:rsidR="00E76114" w:rsidRPr="003F163B" w:rsidRDefault="00E76114" w:rsidP="003F163B">
      <w:pPr>
        <w:jc w:val="both"/>
        <w:rPr>
          <w:b/>
          <w:bCs/>
          <w:sz w:val="28"/>
          <w:szCs w:val="28"/>
        </w:rPr>
      </w:pPr>
    </w:p>
    <w:p w:rsidR="00E76114" w:rsidRDefault="00E76114" w:rsidP="0078674E">
      <w:pPr>
        <w:rPr>
          <w:sz w:val="28"/>
          <w:szCs w:val="28"/>
        </w:rPr>
      </w:pPr>
      <w:r w:rsidRPr="003F163B">
        <w:rPr>
          <w:b/>
          <w:bCs/>
          <w:sz w:val="28"/>
          <w:szCs w:val="28"/>
        </w:rPr>
        <w:t xml:space="preserve"> </w:t>
      </w:r>
      <w:r w:rsidRPr="003F163B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3F163B">
        <w:rPr>
          <w:sz w:val="28"/>
          <w:szCs w:val="28"/>
        </w:rPr>
        <w:t xml:space="preserve">                                                                        "</w:t>
      </w:r>
      <w:r>
        <w:rPr>
          <w:sz w:val="28"/>
          <w:szCs w:val="28"/>
        </w:rPr>
        <w:t xml:space="preserve">  27  </w:t>
      </w:r>
      <w:r w:rsidRPr="003F163B">
        <w:rPr>
          <w:sz w:val="28"/>
          <w:szCs w:val="28"/>
        </w:rPr>
        <w:t>"</w:t>
      </w:r>
      <w:r>
        <w:rPr>
          <w:sz w:val="28"/>
          <w:szCs w:val="28"/>
        </w:rPr>
        <w:t xml:space="preserve"> січня  </w:t>
      </w:r>
      <w:r w:rsidRPr="003F163B">
        <w:rPr>
          <w:sz w:val="28"/>
          <w:szCs w:val="28"/>
        </w:rPr>
        <w:t xml:space="preserve">  </w:t>
      </w:r>
      <w:r>
        <w:rPr>
          <w:sz w:val="28"/>
          <w:szCs w:val="28"/>
        </w:rPr>
        <w:t>2016р.</w:t>
      </w:r>
    </w:p>
    <w:p w:rsidR="00E76114" w:rsidRDefault="00E76114" w:rsidP="0078674E">
      <w:pPr>
        <w:rPr>
          <w:sz w:val="28"/>
          <w:szCs w:val="28"/>
        </w:rPr>
      </w:pPr>
    </w:p>
    <w:p w:rsidR="00E76114" w:rsidRDefault="00E76114" w:rsidP="00E43E0F">
      <w:pPr>
        <w:jc w:val="both"/>
        <w:rPr>
          <w:sz w:val="28"/>
          <w:szCs w:val="28"/>
        </w:rPr>
      </w:pPr>
      <w:r w:rsidRPr="003F163B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Положення про оплату </w:t>
      </w:r>
    </w:p>
    <w:p w:rsidR="00E76114" w:rsidRDefault="00E76114" w:rsidP="00E43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праці та преміювання працівників </w:t>
      </w:r>
    </w:p>
    <w:p w:rsidR="00E76114" w:rsidRDefault="00E76114" w:rsidP="00E43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Орджонікідзевського міського Центру </w:t>
      </w:r>
    </w:p>
    <w:p w:rsidR="00E76114" w:rsidRPr="003F163B" w:rsidRDefault="00E76114" w:rsidP="00E43E0F">
      <w:pPr>
        <w:jc w:val="both"/>
        <w:rPr>
          <w:sz w:val="28"/>
          <w:szCs w:val="28"/>
        </w:rPr>
      </w:pPr>
      <w:r>
        <w:rPr>
          <w:sz w:val="28"/>
          <w:szCs w:val="28"/>
        </w:rPr>
        <w:t>соціальних служб для сім’ї, дітей та молоді</w:t>
      </w:r>
      <w:r w:rsidRPr="003F163B">
        <w:rPr>
          <w:sz w:val="28"/>
          <w:szCs w:val="28"/>
        </w:rPr>
        <w:t xml:space="preserve"> </w:t>
      </w:r>
    </w:p>
    <w:p w:rsidR="00E76114" w:rsidRPr="003F163B" w:rsidRDefault="00E76114" w:rsidP="00E43E0F">
      <w:pPr>
        <w:jc w:val="both"/>
        <w:rPr>
          <w:sz w:val="28"/>
          <w:szCs w:val="28"/>
        </w:rPr>
      </w:pPr>
      <w:r w:rsidRPr="003F163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Pr="003F163B">
        <w:rPr>
          <w:sz w:val="28"/>
          <w:szCs w:val="28"/>
        </w:rPr>
        <w:t>__</w:t>
      </w:r>
    </w:p>
    <w:p w:rsidR="00E76114" w:rsidRPr="003F163B" w:rsidRDefault="00E76114" w:rsidP="00E43E0F">
      <w:pPr>
        <w:jc w:val="both"/>
        <w:rPr>
          <w:sz w:val="28"/>
          <w:szCs w:val="28"/>
        </w:rPr>
      </w:pPr>
    </w:p>
    <w:p w:rsidR="00E76114" w:rsidRPr="003F163B" w:rsidRDefault="00E76114" w:rsidP="00E43E0F">
      <w:pPr>
        <w:jc w:val="both"/>
        <w:rPr>
          <w:sz w:val="28"/>
          <w:szCs w:val="28"/>
        </w:rPr>
      </w:pPr>
      <w:r w:rsidRPr="003F163B">
        <w:rPr>
          <w:sz w:val="28"/>
          <w:szCs w:val="28"/>
        </w:rPr>
        <w:tab/>
      </w:r>
      <w:r>
        <w:rPr>
          <w:sz w:val="28"/>
          <w:szCs w:val="28"/>
        </w:rPr>
        <w:t>Згідно п.2 ст. 52 Закону України «Про місцеве само</w:t>
      </w:r>
      <w:bookmarkStart w:id="0" w:name="_GoBack"/>
      <w:bookmarkEnd w:id="0"/>
      <w:r>
        <w:rPr>
          <w:sz w:val="28"/>
          <w:szCs w:val="28"/>
        </w:rPr>
        <w:t xml:space="preserve">врядування в Україні», на виконання постанови Кабінету Міністрів України від 09.03.2006р. №268 </w:t>
      </w:r>
      <w:r w:rsidRPr="00DD672B">
        <w:rPr>
          <w:sz w:val="28"/>
          <w:szCs w:val="28"/>
        </w:rPr>
        <w:t>«Про впорядкування структури та умов оплати праці працівників апарату органів виконавчої влади,  органів прокуратури</w:t>
      </w:r>
      <w:r>
        <w:rPr>
          <w:sz w:val="28"/>
          <w:szCs w:val="28"/>
        </w:rPr>
        <w:t xml:space="preserve">, судів та інших органів», та постанови Кабінету Міністрів України від 06.02.2008р. №34 «Про внесення змін в постанову Кабінету Міністрів України від 09.03.2006р. №268», </w:t>
      </w:r>
      <w:r w:rsidRPr="003F163B">
        <w:rPr>
          <w:sz w:val="28"/>
          <w:szCs w:val="28"/>
        </w:rPr>
        <w:t>виконком міської ради</w:t>
      </w:r>
    </w:p>
    <w:p w:rsidR="00E76114" w:rsidRPr="003F163B" w:rsidRDefault="00E76114" w:rsidP="00E43E0F">
      <w:pPr>
        <w:jc w:val="both"/>
        <w:rPr>
          <w:sz w:val="16"/>
          <w:szCs w:val="16"/>
        </w:rPr>
      </w:pPr>
    </w:p>
    <w:p w:rsidR="00E76114" w:rsidRPr="003F163B" w:rsidRDefault="00E76114" w:rsidP="00E322F3">
      <w:pPr>
        <w:jc w:val="center"/>
        <w:rPr>
          <w:sz w:val="28"/>
          <w:szCs w:val="28"/>
        </w:rPr>
      </w:pPr>
      <w:r w:rsidRPr="003F163B">
        <w:rPr>
          <w:sz w:val="28"/>
          <w:szCs w:val="28"/>
        </w:rPr>
        <w:t>ВИРІШИВ:</w:t>
      </w:r>
    </w:p>
    <w:p w:rsidR="00E76114" w:rsidRPr="003F163B" w:rsidRDefault="00E76114" w:rsidP="00E43E0F">
      <w:pPr>
        <w:jc w:val="both"/>
        <w:rPr>
          <w:sz w:val="16"/>
          <w:szCs w:val="16"/>
        </w:rPr>
      </w:pPr>
    </w:p>
    <w:p w:rsidR="00E76114" w:rsidRPr="003F163B" w:rsidRDefault="00E76114" w:rsidP="00E43E0F">
      <w:pPr>
        <w:jc w:val="both"/>
        <w:rPr>
          <w:sz w:val="28"/>
          <w:szCs w:val="28"/>
        </w:rPr>
      </w:pPr>
      <w:r w:rsidRPr="003F163B">
        <w:rPr>
          <w:sz w:val="28"/>
          <w:szCs w:val="28"/>
        </w:rPr>
        <w:t xml:space="preserve">1. Затвердити </w:t>
      </w:r>
      <w:r>
        <w:rPr>
          <w:sz w:val="28"/>
          <w:szCs w:val="28"/>
        </w:rPr>
        <w:t xml:space="preserve">Положення про оплату праці та преміювання працівників Орджонікідзевського міського Центру соціальних служб для сім’ї, дітей та молоді </w:t>
      </w:r>
      <w:r w:rsidRPr="003F163B">
        <w:rPr>
          <w:sz w:val="28"/>
          <w:szCs w:val="28"/>
        </w:rPr>
        <w:t>згідно додатку.</w:t>
      </w:r>
    </w:p>
    <w:p w:rsidR="00E76114" w:rsidRPr="00991FDD" w:rsidRDefault="00E76114" w:rsidP="00E43E0F">
      <w:pPr>
        <w:jc w:val="both"/>
        <w:rPr>
          <w:sz w:val="24"/>
          <w:szCs w:val="24"/>
        </w:rPr>
      </w:pPr>
    </w:p>
    <w:p w:rsidR="00E76114" w:rsidRDefault="00E76114" w:rsidP="00E43E0F">
      <w:pPr>
        <w:jc w:val="both"/>
        <w:rPr>
          <w:sz w:val="28"/>
          <w:szCs w:val="28"/>
        </w:rPr>
      </w:pPr>
      <w:r w:rsidRPr="003F163B">
        <w:rPr>
          <w:sz w:val="28"/>
          <w:szCs w:val="28"/>
        </w:rPr>
        <w:t xml:space="preserve">2. </w:t>
      </w:r>
      <w:r>
        <w:rPr>
          <w:sz w:val="28"/>
          <w:szCs w:val="28"/>
        </w:rPr>
        <w:t>Із прийняттям даного рішення, вважати таким, що втратив чинність додаток №6 до рішення виконкому від 26.01.2007р. №68 «Про затвердження Положення про оплату праці та преміювання працівників виконкому міської ради, його відділів та самостійних управлінь» .</w:t>
      </w:r>
      <w:r w:rsidRPr="003F163B">
        <w:rPr>
          <w:sz w:val="28"/>
          <w:szCs w:val="28"/>
        </w:rPr>
        <w:t xml:space="preserve">  </w:t>
      </w:r>
    </w:p>
    <w:p w:rsidR="00E76114" w:rsidRPr="00991FDD" w:rsidRDefault="00E76114" w:rsidP="00E43E0F">
      <w:pPr>
        <w:jc w:val="both"/>
        <w:rPr>
          <w:sz w:val="24"/>
          <w:szCs w:val="24"/>
        </w:rPr>
      </w:pPr>
    </w:p>
    <w:p w:rsidR="00E76114" w:rsidRPr="003F163B" w:rsidRDefault="00E76114" w:rsidP="00E43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163B">
        <w:rPr>
          <w:sz w:val="28"/>
          <w:szCs w:val="28"/>
        </w:rPr>
        <w:t>Контроль за виконанням даного рішення покласти на заступника міського голови Бондаренко Н.О.</w:t>
      </w:r>
    </w:p>
    <w:p w:rsidR="00E76114" w:rsidRDefault="00E76114" w:rsidP="00E43E0F">
      <w:pPr>
        <w:tabs>
          <w:tab w:val="left" w:pos="708"/>
        </w:tabs>
        <w:ind w:left="360" w:hanging="360"/>
        <w:jc w:val="both"/>
        <w:rPr>
          <w:sz w:val="28"/>
          <w:szCs w:val="28"/>
        </w:rPr>
      </w:pPr>
    </w:p>
    <w:p w:rsidR="00E76114" w:rsidRDefault="00E76114" w:rsidP="00E43E0F">
      <w:pPr>
        <w:tabs>
          <w:tab w:val="left" w:pos="708"/>
        </w:tabs>
        <w:ind w:left="360" w:hanging="360"/>
        <w:jc w:val="both"/>
        <w:rPr>
          <w:sz w:val="28"/>
          <w:szCs w:val="28"/>
        </w:rPr>
      </w:pPr>
    </w:p>
    <w:p w:rsidR="00E76114" w:rsidRDefault="00E76114" w:rsidP="00E43E0F">
      <w:pPr>
        <w:tabs>
          <w:tab w:val="left" w:pos="708"/>
        </w:tabs>
        <w:ind w:left="360" w:hanging="360"/>
        <w:jc w:val="both"/>
        <w:rPr>
          <w:sz w:val="28"/>
          <w:szCs w:val="28"/>
        </w:rPr>
      </w:pPr>
    </w:p>
    <w:p w:rsidR="00E76114" w:rsidRPr="003F163B" w:rsidRDefault="00E76114" w:rsidP="00E43E0F">
      <w:pPr>
        <w:tabs>
          <w:tab w:val="left" w:pos="708"/>
        </w:tabs>
        <w:ind w:left="360" w:hanging="360"/>
        <w:jc w:val="both"/>
        <w:rPr>
          <w:sz w:val="28"/>
          <w:szCs w:val="28"/>
        </w:rPr>
      </w:pPr>
    </w:p>
    <w:p w:rsidR="00E76114" w:rsidRPr="003F163B" w:rsidRDefault="00E76114" w:rsidP="003F163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Міськи</w:t>
      </w:r>
      <w:r w:rsidRPr="003F163B">
        <w:rPr>
          <w:sz w:val="28"/>
          <w:szCs w:val="28"/>
        </w:rPr>
        <w:t>й голова</w:t>
      </w:r>
      <w:r w:rsidRPr="003F163B">
        <w:rPr>
          <w:sz w:val="28"/>
          <w:szCs w:val="28"/>
        </w:rPr>
        <w:tab/>
      </w:r>
      <w:r w:rsidRPr="003F163B">
        <w:rPr>
          <w:sz w:val="28"/>
          <w:szCs w:val="28"/>
        </w:rPr>
        <w:tab/>
      </w:r>
      <w:r w:rsidRPr="003F163B">
        <w:rPr>
          <w:sz w:val="28"/>
          <w:szCs w:val="28"/>
        </w:rPr>
        <w:tab/>
      </w:r>
      <w:r w:rsidRPr="003F163B">
        <w:rPr>
          <w:sz w:val="28"/>
          <w:szCs w:val="28"/>
        </w:rPr>
        <w:tab/>
      </w:r>
      <w:r w:rsidRPr="003F163B">
        <w:rPr>
          <w:sz w:val="28"/>
          <w:szCs w:val="28"/>
        </w:rPr>
        <w:tab/>
      </w:r>
      <w:r w:rsidRPr="003F163B">
        <w:rPr>
          <w:sz w:val="28"/>
          <w:szCs w:val="28"/>
        </w:rPr>
        <w:tab/>
        <w:t xml:space="preserve">         О.М.Шаповал</w:t>
      </w:r>
    </w:p>
    <w:p w:rsidR="00E76114" w:rsidRPr="00991FDD" w:rsidRDefault="00E76114" w:rsidP="003F163B">
      <w:pPr>
        <w:widowControl w:val="0"/>
        <w:ind w:firstLine="708"/>
        <w:rPr>
          <w:sz w:val="24"/>
          <w:szCs w:val="24"/>
        </w:rPr>
      </w:pPr>
    </w:p>
    <w:p w:rsidR="00E76114" w:rsidRDefault="00E76114" w:rsidP="003F163B">
      <w:pPr>
        <w:widowControl w:val="0"/>
        <w:rPr>
          <w:sz w:val="22"/>
          <w:szCs w:val="22"/>
        </w:rPr>
      </w:pPr>
    </w:p>
    <w:p w:rsidR="00E76114" w:rsidRDefault="00E76114" w:rsidP="003F163B">
      <w:pPr>
        <w:widowControl w:val="0"/>
        <w:rPr>
          <w:sz w:val="22"/>
          <w:szCs w:val="22"/>
        </w:rPr>
      </w:pPr>
    </w:p>
    <w:p w:rsidR="00E76114" w:rsidRDefault="00E76114" w:rsidP="003F163B">
      <w:pPr>
        <w:widowControl w:val="0"/>
        <w:rPr>
          <w:sz w:val="22"/>
          <w:szCs w:val="22"/>
        </w:rPr>
      </w:pPr>
    </w:p>
    <w:p w:rsidR="00E76114" w:rsidRDefault="00E76114" w:rsidP="003F163B">
      <w:pPr>
        <w:widowControl w:val="0"/>
        <w:rPr>
          <w:sz w:val="22"/>
          <w:szCs w:val="22"/>
        </w:rPr>
      </w:pPr>
    </w:p>
    <w:p w:rsidR="00E76114" w:rsidRDefault="00E76114" w:rsidP="003F163B">
      <w:pPr>
        <w:widowControl w:val="0"/>
        <w:rPr>
          <w:sz w:val="22"/>
          <w:szCs w:val="22"/>
        </w:rPr>
      </w:pPr>
    </w:p>
    <w:p w:rsidR="00E76114" w:rsidRDefault="00E76114" w:rsidP="003F163B">
      <w:pPr>
        <w:widowControl w:val="0"/>
        <w:rPr>
          <w:sz w:val="22"/>
          <w:szCs w:val="22"/>
        </w:rPr>
      </w:pPr>
    </w:p>
    <w:p w:rsidR="00E76114" w:rsidRPr="003F163B" w:rsidRDefault="00E76114" w:rsidP="003F163B">
      <w:pPr>
        <w:widowControl w:val="0"/>
        <w:rPr>
          <w:sz w:val="22"/>
          <w:szCs w:val="22"/>
        </w:rPr>
      </w:pPr>
    </w:p>
    <w:p w:rsidR="00E76114" w:rsidRPr="003F163B" w:rsidRDefault="00E76114" w:rsidP="003F163B">
      <w:pPr>
        <w:widowControl w:val="0"/>
        <w:rPr>
          <w:sz w:val="22"/>
          <w:szCs w:val="22"/>
        </w:rPr>
      </w:pPr>
      <w:r w:rsidRPr="003F163B">
        <w:rPr>
          <w:sz w:val="22"/>
          <w:szCs w:val="22"/>
        </w:rPr>
        <w:t xml:space="preserve"> </w:t>
      </w:r>
      <w:r>
        <w:rPr>
          <w:sz w:val="22"/>
          <w:szCs w:val="22"/>
        </w:rPr>
        <w:t>вик. С</w:t>
      </w:r>
      <w:r w:rsidRPr="003F163B">
        <w:rPr>
          <w:sz w:val="22"/>
          <w:szCs w:val="22"/>
        </w:rPr>
        <w:t>ударєва, 4-17-33</w:t>
      </w:r>
    </w:p>
    <w:p w:rsidR="00E76114" w:rsidRPr="00E247E2" w:rsidRDefault="00E76114" w:rsidP="00E247E2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Pr="00E247E2">
        <w:rPr>
          <w:sz w:val="24"/>
          <w:szCs w:val="24"/>
        </w:rPr>
        <w:t xml:space="preserve">Додаток      </w:t>
      </w:r>
      <w:r w:rsidRPr="00E247E2">
        <w:rPr>
          <w:sz w:val="24"/>
          <w:szCs w:val="24"/>
        </w:rPr>
        <w:tab/>
      </w:r>
      <w:r w:rsidRPr="00E247E2">
        <w:rPr>
          <w:sz w:val="24"/>
          <w:szCs w:val="24"/>
        </w:rPr>
        <w:tab/>
      </w:r>
      <w:r w:rsidRPr="00E247E2">
        <w:rPr>
          <w:sz w:val="24"/>
          <w:szCs w:val="24"/>
        </w:rPr>
        <w:tab/>
      </w:r>
      <w:r w:rsidRPr="00E247E2">
        <w:rPr>
          <w:sz w:val="24"/>
          <w:szCs w:val="24"/>
        </w:rPr>
        <w:tab/>
      </w:r>
      <w:r w:rsidRPr="00E247E2">
        <w:rPr>
          <w:sz w:val="24"/>
          <w:szCs w:val="24"/>
        </w:rPr>
        <w:tab/>
      </w:r>
      <w:r w:rsidRPr="00E247E2">
        <w:rPr>
          <w:sz w:val="24"/>
          <w:szCs w:val="24"/>
        </w:rPr>
        <w:tab/>
      </w:r>
      <w:r w:rsidRPr="00E247E2">
        <w:rPr>
          <w:sz w:val="24"/>
          <w:szCs w:val="24"/>
        </w:rPr>
        <w:tab/>
      </w:r>
      <w:r w:rsidRPr="00E247E2">
        <w:rPr>
          <w:sz w:val="24"/>
          <w:szCs w:val="24"/>
        </w:rPr>
        <w:tab/>
      </w:r>
      <w:r w:rsidRPr="00E247E2">
        <w:rPr>
          <w:sz w:val="24"/>
          <w:szCs w:val="24"/>
        </w:rPr>
        <w:tab/>
        <w:t xml:space="preserve">          до рішення виконкому    </w:t>
      </w:r>
    </w:p>
    <w:p w:rsidR="00E76114" w:rsidRPr="00E247E2" w:rsidRDefault="00E76114" w:rsidP="00E247E2">
      <w:pPr>
        <w:jc w:val="right"/>
        <w:rPr>
          <w:sz w:val="24"/>
          <w:szCs w:val="24"/>
        </w:rPr>
      </w:pPr>
      <w:r w:rsidRPr="00E247E2">
        <w:rPr>
          <w:sz w:val="24"/>
          <w:szCs w:val="24"/>
        </w:rPr>
        <w:t xml:space="preserve">                                                                                № </w:t>
      </w:r>
      <w:r>
        <w:rPr>
          <w:sz w:val="24"/>
          <w:szCs w:val="24"/>
        </w:rPr>
        <w:t>9</w:t>
      </w:r>
      <w:r w:rsidRPr="00E247E2">
        <w:rPr>
          <w:sz w:val="24"/>
          <w:szCs w:val="24"/>
        </w:rPr>
        <w:t xml:space="preserve"> від</w:t>
      </w:r>
      <w:r>
        <w:rPr>
          <w:sz w:val="24"/>
          <w:szCs w:val="24"/>
        </w:rPr>
        <w:t xml:space="preserve">   27.01.</w:t>
      </w:r>
      <w:r w:rsidRPr="00E247E2">
        <w:rPr>
          <w:sz w:val="24"/>
          <w:szCs w:val="24"/>
        </w:rPr>
        <w:t xml:space="preserve"> 2016р.              </w:t>
      </w:r>
    </w:p>
    <w:p w:rsidR="00E76114" w:rsidRDefault="00E76114" w:rsidP="004A11CB">
      <w:r>
        <w:tab/>
      </w:r>
      <w:r>
        <w:tab/>
      </w:r>
      <w:r>
        <w:tab/>
      </w:r>
    </w:p>
    <w:p w:rsidR="00E76114" w:rsidRPr="00E247E2" w:rsidRDefault="00E76114" w:rsidP="004A11CB">
      <w:pPr>
        <w:jc w:val="center"/>
        <w:rPr>
          <w:sz w:val="24"/>
          <w:szCs w:val="24"/>
        </w:rPr>
      </w:pPr>
      <w:r w:rsidRPr="00E247E2">
        <w:rPr>
          <w:sz w:val="24"/>
          <w:szCs w:val="24"/>
        </w:rPr>
        <w:t xml:space="preserve">Положення  </w:t>
      </w:r>
    </w:p>
    <w:p w:rsidR="00E76114" w:rsidRPr="00E247E2" w:rsidRDefault="00E76114" w:rsidP="004A11CB">
      <w:pPr>
        <w:jc w:val="center"/>
        <w:rPr>
          <w:sz w:val="24"/>
          <w:szCs w:val="24"/>
        </w:rPr>
      </w:pPr>
      <w:r w:rsidRPr="00E247E2">
        <w:rPr>
          <w:sz w:val="24"/>
          <w:szCs w:val="24"/>
        </w:rPr>
        <w:t xml:space="preserve">про  оплату  праці та преміювання працівників </w:t>
      </w:r>
    </w:p>
    <w:p w:rsidR="00E76114" w:rsidRPr="00E247E2" w:rsidRDefault="00E76114" w:rsidP="004A11CB">
      <w:pPr>
        <w:jc w:val="center"/>
        <w:rPr>
          <w:sz w:val="24"/>
          <w:szCs w:val="24"/>
        </w:rPr>
      </w:pPr>
      <w:r w:rsidRPr="00E247E2">
        <w:rPr>
          <w:sz w:val="24"/>
          <w:szCs w:val="24"/>
        </w:rPr>
        <w:t xml:space="preserve">Орджонікідзевського міського Центру соціальних служб </w:t>
      </w:r>
    </w:p>
    <w:p w:rsidR="00E76114" w:rsidRPr="00E247E2" w:rsidRDefault="00E76114" w:rsidP="004A11CB">
      <w:pPr>
        <w:jc w:val="center"/>
        <w:rPr>
          <w:sz w:val="24"/>
          <w:szCs w:val="24"/>
        </w:rPr>
      </w:pPr>
      <w:r w:rsidRPr="00E247E2">
        <w:rPr>
          <w:sz w:val="24"/>
          <w:szCs w:val="24"/>
        </w:rPr>
        <w:t>для сім’ї, дітей та молоді.</w:t>
      </w:r>
    </w:p>
    <w:p w:rsidR="00E76114" w:rsidRPr="00E247E2" w:rsidRDefault="00E76114" w:rsidP="004A11CB">
      <w:pPr>
        <w:rPr>
          <w:sz w:val="24"/>
          <w:szCs w:val="24"/>
        </w:rPr>
      </w:pPr>
      <w:r w:rsidRPr="00E247E2">
        <w:rPr>
          <w:sz w:val="24"/>
          <w:szCs w:val="24"/>
        </w:rPr>
        <w:tab/>
      </w:r>
    </w:p>
    <w:p w:rsidR="00E76114" w:rsidRPr="00E247E2" w:rsidRDefault="00E76114" w:rsidP="00E322F3">
      <w:pPr>
        <w:jc w:val="both"/>
        <w:rPr>
          <w:sz w:val="24"/>
          <w:szCs w:val="24"/>
        </w:rPr>
      </w:pPr>
      <w:r w:rsidRPr="00E247E2">
        <w:rPr>
          <w:sz w:val="24"/>
          <w:szCs w:val="24"/>
        </w:rPr>
        <w:tab/>
        <w:t>Це  Положення  розроблене  згідно постанови Кабінету Міністрів України від 09.03.2006р. №268 «Про впорядкування структури та умов оплати праці працівників апарату органів виконавчої влади,  органів прокуратури, судів та інших органів», та постанови Кабінету Міністрів України від 06.02.2008р. №34 «Про внесення змін в постанову Кабінету Міністрів України від 09.03.2006р. №268».</w:t>
      </w:r>
    </w:p>
    <w:p w:rsidR="00E76114" w:rsidRPr="00E247E2" w:rsidRDefault="00E76114" w:rsidP="00E322F3">
      <w:pPr>
        <w:jc w:val="both"/>
        <w:rPr>
          <w:sz w:val="24"/>
          <w:szCs w:val="24"/>
        </w:rPr>
      </w:pPr>
      <w:r w:rsidRPr="00E247E2">
        <w:rPr>
          <w:sz w:val="24"/>
          <w:szCs w:val="24"/>
        </w:rPr>
        <w:t xml:space="preserve"> </w:t>
      </w:r>
    </w:p>
    <w:p w:rsidR="00E76114" w:rsidRPr="00E247E2" w:rsidRDefault="00E76114" w:rsidP="00E322F3">
      <w:pPr>
        <w:jc w:val="both"/>
        <w:rPr>
          <w:sz w:val="24"/>
          <w:szCs w:val="24"/>
        </w:rPr>
      </w:pPr>
      <w:r w:rsidRPr="00E247E2">
        <w:rPr>
          <w:sz w:val="24"/>
          <w:szCs w:val="24"/>
        </w:rPr>
        <w:tab/>
        <w:t xml:space="preserve">1.  Оклад  директору Орджонікідзевського міського Центру соціальних служб для сім’ї, дітей та молоді, встановлення йому надбавки,  преміювання та  надання  матеріальної  допомоги  здійснюється   у  порядку  та  розмірі,  установленому згідно  постанови Кабінету Міністрів України від 06.02.2008р. №34 «Про внесення змін в постанову Кабінету Міністрів України від 09.03.2006р. №268 «Про впорядкування структури та умов оплати праці працівників апарату органів виконавчої влади,  органів прокуратури, судів та інших органів». </w:t>
      </w:r>
    </w:p>
    <w:p w:rsidR="00E76114" w:rsidRPr="00E247E2" w:rsidRDefault="00E76114" w:rsidP="00E322F3">
      <w:pPr>
        <w:jc w:val="both"/>
        <w:rPr>
          <w:sz w:val="24"/>
          <w:szCs w:val="24"/>
        </w:rPr>
      </w:pPr>
      <w:r w:rsidRPr="00E247E2">
        <w:rPr>
          <w:sz w:val="24"/>
          <w:szCs w:val="24"/>
        </w:rPr>
        <w:t>Рішення про зазначені  виплати  приймаються  міським головою.</w:t>
      </w:r>
    </w:p>
    <w:p w:rsidR="00E76114" w:rsidRPr="00E247E2" w:rsidRDefault="00E76114" w:rsidP="00E322F3">
      <w:pPr>
        <w:jc w:val="both"/>
        <w:rPr>
          <w:sz w:val="24"/>
          <w:szCs w:val="24"/>
        </w:rPr>
      </w:pPr>
    </w:p>
    <w:p w:rsidR="00E76114" w:rsidRPr="00E247E2" w:rsidRDefault="00E76114" w:rsidP="00E322F3">
      <w:pPr>
        <w:jc w:val="both"/>
        <w:rPr>
          <w:sz w:val="24"/>
          <w:szCs w:val="24"/>
        </w:rPr>
      </w:pPr>
      <w:r w:rsidRPr="00E247E2">
        <w:rPr>
          <w:sz w:val="24"/>
          <w:szCs w:val="24"/>
        </w:rPr>
        <w:tab/>
        <w:t xml:space="preserve">2. Оклади  працівникам  ОМЦСССДМ встановлюються  згідно  штатному розпису, затвердженому виконавчим комітетом Орджонікідзевської міської ради. </w:t>
      </w:r>
    </w:p>
    <w:p w:rsidR="00E76114" w:rsidRPr="00E247E2" w:rsidRDefault="00E76114" w:rsidP="00E322F3">
      <w:pPr>
        <w:jc w:val="both"/>
        <w:rPr>
          <w:sz w:val="24"/>
          <w:szCs w:val="24"/>
        </w:rPr>
      </w:pPr>
    </w:p>
    <w:p w:rsidR="00E76114" w:rsidRPr="00E247E2" w:rsidRDefault="00E76114" w:rsidP="00E322F3">
      <w:pPr>
        <w:jc w:val="both"/>
        <w:rPr>
          <w:sz w:val="24"/>
          <w:szCs w:val="24"/>
        </w:rPr>
      </w:pPr>
      <w:r w:rsidRPr="00E247E2">
        <w:rPr>
          <w:sz w:val="24"/>
          <w:szCs w:val="24"/>
        </w:rPr>
        <w:tab/>
        <w:t xml:space="preserve">3. Працівникам  ОМЦСССДМ установлюються  надбавки  в межах  фонду оплати праці   за   виконання  особливо  важливої  роботи  та  високі досягнення  у  праці  у  розмірі  до  50 відсотків  з  урахуванням  надбавки  за  ранг  та  вислугу  років наказом директора Центру. </w:t>
      </w:r>
    </w:p>
    <w:p w:rsidR="00E76114" w:rsidRPr="00E247E2" w:rsidRDefault="00E76114" w:rsidP="00E322F3">
      <w:pPr>
        <w:jc w:val="both"/>
        <w:rPr>
          <w:sz w:val="24"/>
          <w:szCs w:val="24"/>
        </w:rPr>
      </w:pPr>
      <w:r w:rsidRPr="00E247E2">
        <w:rPr>
          <w:sz w:val="24"/>
          <w:szCs w:val="24"/>
        </w:rPr>
        <w:t xml:space="preserve">Зазначена  надбавка  скасовується  або  розмір  її  зменшується у разі: </w:t>
      </w:r>
    </w:p>
    <w:p w:rsidR="00E76114" w:rsidRPr="00E247E2" w:rsidRDefault="00E76114" w:rsidP="00E322F3">
      <w:pPr>
        <w:numPr>
          <w:ilvl w:val="0"/>
          <w:numId w:val="1"/>
        </w:numPr>
        <w:jc w:val="both"/>
        <w:rPr>
          <w:sz w:val="24"/>
          <w:szCs w:val="24"/>
        </w:rPr>
      </w:pPr>
      <w:r w:rsidRPr="00E247E2">
        <w:rPr>
          <w:sz w:val="24"/>
          <w:szCs w:val="24"/>
        </w:rPr>
        <w:t>неякісного виконання службових обов’язків,</w:t>
      </w:r>
    </w:p>
    <w:p w:rsidR="00E76114" w:rsidRPr="00E247E2" w:rsidRDefault="00E76114" w:rsidP="00E322F3">
      <w:pPr>
        <w:numPr>
          <w:ilvl w:val="0"/>
          <w:numId w:val="1"/>
        </w:numPr>
        <w:jc w:val="both"/>
        <w:rPr>
          <w:sz w:val="24"/>
          <w:szCs w:val="24"/>
        </w:rPr>
      </w:pPr>
      <w:r w:rsidRPr="00E247E2">
        <w:rPr>
          <w:sz w:val="24"/>
          <w:szCs w:val="24"/>
        </w:rPr>
        <w:t>невиконання  доручень  керівника,</w:t>
      </w:r>
    </w:p>
    <w:p w:rsidR="00E76114" w:rsidRPr="00E247E2" w:rsidRDefault="00E76114" w:rsidP="00E322F3">
      <w:pPr>
        <w:numPr>
          <w:ilvl w:val="0"/>
          <w:numId w:val="1"/>
        </w:numPr>
        <w:jc w:val="both"/>
        <w:rPr>
          <w:sz w:val="24"/>
          <w:szCs w:val="24"/>
        </w:rPr>
      </w:pPr>
      <w:r w:rsidRPr="00E247E2">
        <w:rPr>
          <w:sz w:val="24"/>
          <w:szCs w:val="24"/>
        </w:rPr>
        <w:t>порушення трудової дисципліни,</w:t>
      </w:r>
    </w:p>
    <w:p w:rsidR="00E76114" w:rsidRPr="00E247E2" w:rsidRDefault="00E76114" w:rsidP="00E322F3">
      <w:pPr>
        <w:jc w:val="both"/>
        <w:rPr>
          <w:sz w:val="24"/>
          <w:szCs w:val="24"/>
        </w:rPr>
      </w:pPr>
      <w:r w:rsidRPr="00E247E2">
        <w:rPr>
          <w:sz w:val="24"/>
          <w:szCs w:val="24"/>
        </w:rPr>
        <w:t xml:space="preserve">          -   низької  продуктивності праці.</w:t>
      </w:r>
    </w:p>
    <w:p w:rsidR="00E76114" w:rsidRPr="00E247E2" w:rsidRDefault="00E76114" w:rsidP="00E322F3">
      <w:pPr>
        <w:jc w:val="both"/>
        <w:rPr>
          <w:sz w:val="24"/>
          <w:szCs w:val="24"/>
        </w:rPr>
      </w:pPr>
    </w:p>
    <w:p w:rsidR="00E76114" w:rsidRPr="00E247E2" w:rsidRDefault="00E76114" w:rsidP="00E322F3">
      <w:pPr>
        <w:jc w:val="both"/>
        <w:rPr>
          <w:sz w:val="24"/>
          <w:szCs w:val="24"/>
        </w:rPr>
      </w:pPr>
      <w:r w:rsidRPr="00E247E2">
        <w:rPr>
          <w:sz w:val="24"/>
          <w:szCs w:val="24"/>
        </w:rPr>
        <w:t xml:space="preserve">          4.  Преміювання  працівників  ОМЦСССДМ здійснюється відповідно до їх особистого вкладу в загальні результати роботи, в межах коштів, передбачених на преміювання у кошторисі.</w:t>
      </w:r>
    </w:p>
    <w:p w:rsidR="00E76114" w:rsidRPr="00E247E2" w:rsidRDefault="00E76114" w:rsidP="00E322F3">
      <w:pPr>
        <w:jc w:val="both"/>
        <w:rPr>
          <w:sz w:val="24"/>
          <w:szCs w:val="24"/>
        </w:rPr>
      </w:pPr>
      <w:r w:rsidRPr="00E247E2">
        <w:rPr>
          <w:sz w:val="24"/>
          <w:szCs w:val="24"/>
        </w:rPr>
        <w:t xml:space="preserve">              Розмір премії зменшується  у разі:               </w:t>
      </w:r>
    </w:p>
    <w:p w:rsidR="00E76114" w:rsidRPr="00E247E2" w:rsidRDefault="00E76114" w:rsidP="00E322F3">
      <w:pPr>
        <w:numPr>
          <w:ilvl w:val="0"/>
          <w:numId w:val="1"/>
        </w:numPr>
        <w:jc w:val="both"/>
        <w:rPr>
          <w:sz w:val="24"/>
          <w:szCs w:val="24"/>
        </w:rPr>
      </w:pPr>
      <w:r w:rsidRPr="00E247E2">
        <w:rPr>
          <w:sz w:val="24"/>
          <w:szCs w:val="24"/>
        </w:rPr>
        <w:t>неякісного виконання службових обов’язків</w:t>
      </w:r>
    </w:p>
    <w:p w:rsidR="00E76114" w:rsidRPr="00E247E2" w:rsidRDefault="00E76114" w:rsidP="00E322F3">
      <w:pPr>
        <w:numPr>
          <w:ilvl w:val="0"/>
          <w:numId w:val="1"/>
        </w:numPr>
        <w:jc w:val="both"/>
        <w:rPr>
          <w:sz w:val="24"/>
          <w:szCs w:val="24"/>
        </w:rPr>
      </w:pPr>
      <w:r w:rsidRPr="00E247E2">
        <w:rPr>
          <w:sz w:val="24"/>
          <w:szCs w:val="24"/>
        </w:rPr>
        <w:t>невиконання  доручень  директора</w:t>
      </w:r>
    </w:p>
    <w:p w:rsidR="00E76114" w:rsidRPr="00E247E2" w:rsidRDefault="00E76114" w:rsidP="00E322F3">
      <w:pPr>
        <w:numPr>
          <w:ilvl w:val="0"/>
          <w:numId w:val="1"/>
        </w:numPr>
        <w:jc w:val="both"/>
        <w:rPr>
          <w:sz w:val="24"/>
          <w:szCs w:val="24"/>
        </w:rPr>
      </w:pPr>
      <w:r w:rsidRPr="00E247E2">
        <w:rPr>
          <w:sz w:val="24"/>
          <w:szCs w:val="24"/>
        </w:rPr>
        <w:t>порушення трудової дисципліни</w:t>
      </w:r>
    </w:p>
    <w:p w:rsidR="00E76114" w:rsidRPr="00E247E2" w:rsidRDefault="00E76114" w:rsidP="00E322F3">
      <w:pPr>
        <w:numPr>
          <w:ilvl w:val="0"/>
          <w:numId w:val="1"/>
        </w:numPr>
        <w:jc w:val="both"/>
        <w:rPr>
          <w:sz w:val="24"/>
          <w:szCs w:val="24"/>
        </w:rPr>
      </w:pPr>
      <w:r w:rsidRPr="00E247E2">
        <w:rPr>
          <w:sz w:val="24"/>
          <w:szCs w:val="24"/>
        </w:rPr>
        <w:t>низької  продуктивності праці.</w:t>
      </w:r>
    </w:p>
    <w:p w:rsidR="00E76114" w:rsidRPr="00E247E2" w:rsidRDefault="00E76114" w:rsidP="00E322F3">
      <w:pPr>
        <w:jc w:val="both"/>
        <w:rPr>
          <w:sz w:val="24"/>
          <w:szCs w:val="24"/>
        </w:rPr>
      </w:pPr>
    </w:p>
    <w:p w:rsidR="00E76114" w:rsidRPr="00E247E2" w:rsidRDefault="00E76114" w:rsidP="00E322F3">
      <w:pPr>
        <w:jc w:val="both"/>
        <w:rPr>
          <w:sz w:val="24"/>
          <w:szCs w:val="24"/>
        </w:rPr>
      </w:pPr>
      <w:r w:rsidRPr="00E247E2">
        <w:rPr>
          <w:sz w:val="24"/>
          <w:szCs w:val="24"/>
        </w:rPr>
        <w:t xml:space="preserve">          5.  Можливе  преміювання за  рахунок  економії  фонду оплати праці до свят,   професійного  свята  та  ювілейних  дат.  Конкретний  розмір премії установлюється  наказом директора Центру.</w:t>
      </w:r>
    </w:p>
    <w:p w:rsidR="00E76114" w:rsidRPr="00E247E2" w:rsidRDefault="00E76114" w:rsidP="00E322F3">
      <w:pPr>
        <w:jc w:val="both"/>
        <w:rPr>
          <w:sz w:val="24"/>
          <w:szCs w:val="24"/>
        </w:rPr>
      </w:pPr>
    </w:p>
    <w:p w:rsidR="00E76114" w:rsidRPr="00E247E2" w:rsidRDefault="00E76114" w:rsidP="00E322F3">
      <w:pPr>
        <w:jc w:val="both"/>
        <w:rPr>
          <w:sz w:val="24"/>
          <w:szCs w:val="24"/>
        </w:rPr>
      </w:pPr>
      <w:r w:rsidRPr="00E247E2">
        <w:rPr>
          <w:sz w:val="24"/>
          <w:szCs w:val="24"/>
        </w:rPr>
        <w:tab/>
        <w:t>6. Надавати  працівникам ОМЦСССДМ матеріальну  допомогу  на  оздоровлення та матеріальну допомогу для  вирішення  соціально – побутових  питань,  у  розмірі,  що  не  перевищує  середньомісячної  заробітної  плати  працівника,  в межах фонду оплати праці, згідно наказу директора Центру.</w:t>
      </w:r>
    </w:p>
    <w:p w:rsidR="00E76114" w:rsidRPr="00E247E2" w:rsidRDefault="00E76114" w:rsidP="00E322F3">
      <w:pPr>
        <w:jc w:val="both"/>
        <w:rPr>
          <w:sz w:val="24"/>
          <w:szCs w:val="24"/>
        </w:rPr>
      </w:pPr>
    </w:p>
    <w:p w:rsidR="00E76114" w:rsidRPr="00E247E2" w:rsidRDefault="00E76114" w:rsidP="00E322F3">
      <w:pPr>
        <w:jc w:val="both"/>
        <w:rPr>
          <w:sz w:val="24"/>
          <w:szCs w:val="24"/>
        </w:rPr>
      </w:pPr>
      <w:r w:rsidRPr="00E247E2">
        <w:rPr>
          <w:sz w:val="24"/>
          <w:szCs w:val="24"/>
        </w:rPr>
        <w:t xml:space="preserve">                </w:t>
      </w:r>
    </w:p>
    <w:p w:rsidR="00E76114" w:rsidRPr="00E247E2" w:rsidRDefault="00E76114" w:rsidP="00E322F3">
      <w:pPr>
        <w:jc w:val="both"/>
        <w:rPr>
          <w:sz w:val="24"/>
          <w:szCs w:val="24"/>
        </w:rPr>
      </w:pPr>
      <w:r w:rsidRPr="00E247E2">
        <w:rPr>
          <w:sz w:val="24"/>
          <w:szCs w:val="24"/>
        </w:rPr>
        <w:t xml:space="preserve">                 Керуючий </w:t>
      </w:r>
    </w:p>
    <w:p w:rsidR="00E76114" w:rsidRPr="00E247E2" w:rsidRDefault="00E76114" w:rsidP="00E322F3">
      <w:pPr>
        <w:jc w:val="both"/>
        <w:rPr>
          <w:sz w:val="24"/>
          <w:szCs w:val="24"/>
        </w:rPr>
      </w:pPr>
      <w:r w:rsidRPr="00E247E2">
        <w:rPr>
          <w:sz w:val="24"/>
          <w:szCs w:val="24"/>
        </w:rPr>
        <w:t xml:space="preserve">                 справами виконкому                                      О.О.Онікієнко</w:t>
      </w:r>
    </w:p>
    <w:sectPr w:rsidR="00E76114" w:rsidRPr="00E247E2" w:rsidSect="00E247E2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D5424"/>
    <w:multiLevelType w:val="hybridMultilevel"/>
    <w:tmpl w:val="68D8C30A"/>
    <w:lvl w:ilvl="0" w:tplc="E0D4A7C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26E"/>
    <w:rsid w:val="000438B7"/>
    <w:rsid w:val="002C1344"/>
    <w:rsid w:val="003F163B"/>
    <w:rsid w:val="00437846"/>
    <w:rsid w:val="004A11CB"/>
    <w:rsid w:val="006E2EDC"/>
    <w:rsid w:val="006F3CE3"/>
    <w:rsid w:val="0078674E"/>
    <w:rsid w:val="008A026E"/>
    <w:rsid w:val="00991FDD"/>
    <w:rsid w:val="00992C72"/>
    <w:rsid w:val="009C0BA4"/>
    <w:rsid w:val="009F0503"/>
    <w:rsid w:val="00A16C80"/>
    <w:rsid w:val="00A30451"/>
    <w:rsid w:val="00A360D7"/>
    <w:rsid w:val="00A6689B"/>
    <w:rsid w:val="00AB2DAF"/>
    <w:rsid w:val="00B35569"/>
    <w:rsid w:val="00C37DA7"/>
    <w:rsid w:val="00C606D6"/>
    <w:rsid w:val="00CC2580"/>
    <w:rsid w:val="00CE78DD"/>
    <w:rsid w:val="00DC7085"/>
    <w:rsid w:val="00DD672B"/>
    <w:rsid w:val="00E119F7"/>
    <w:rsid w:val="00E247E2"/>
    <w:rsid w:val="00E322F3"/>
    <w:rsid w:val="00E43E0F"/>
    <w:rsid w:val="00E76114"/>
    <w:rsid w:val="00F54E31"/>
    <w:rsid w:val="00F72E19"/>
    <w:rsid w:val="00FA2E9F"/>
    <w:rsid w:val="00FE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CB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2</Pages>
  <Words>715</Words>
  <Characters>4080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Анна</cp:lastModifiedBy>
  <cp:revision>21</cp:revision>
  <cp:lastPrinted>2016-01-22T09:58:00Z</cp:lastPrinted>
  <dcterms:created xsi:type="dcterms:W3CDTF">2016-01-13T07:02:00Z</dcterms:created>
  <dcterms:modified xsi:type="dcterms:W3CDTF">2016-01-30T12:15:00Z</dcterms:modified>
</cp:coreProperties>
</file>