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-462280</wp:posOffset>
                </wp:positionV>
                <wp:extent cx="629285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85pt;margin-top:-36.4pt;width:49.45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24.02.2021р. 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  №</w:t>
      </w:r>
      <w:r>
        <w:rPr>
          <w:sz w:val="28"/>
          <w:szCs w:val="28"/>
          <w:lang w:val="uk-UA"/>
        </w:rPr>
        <w:t>54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«Будівництво корту для бадмінтону в міському парку ім. Б. Мозолевського в    м. Покров Дніпропетровської області». 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сприяння сімейному відпочинку та організації дитячого дозвілля, здорового способу життя мешканців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 «Будівництво корту для бадмінтону в міському парку                      ім. Б. Мозолевського в м. Покров Дніпропетровської області». Коригування. Загальна кошторисна вартість будівництва складає 925,293 тис. грн., у тому числі: будівельні роботи – 677,720 тис. грн.; устаткування – 12,377 тис. грн.; інші витрати – 235,196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з виконавчої роботи (Солянко В.А.).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274</TotalTime>
  <Application>LibreOffice/6.1.4.2$Windows_x86 LibreOffice_project/9d0f32d1f0b509096fd65e0d4bec26ddd1938fd3</Application>
  <Pages>1</Pages>
  <Words>143</Words>
  <Characters>1004</Characters>
  <CharactersWithSpaces>1267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2020-03-05T06:07:00Z</cp:lastPrinted>
  <dcterms:modified xsi:type="dcterms:W3CDTF">2021-02-26T10:47:24Z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