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5539740</wp:posOffset>
                </wp:positionH>
                <wp:positionV relativeFrom="paragraph">
                  <wp:posOffset>-424180</wp:posOffset>
                </wp:positionV>
                <wp:extent cx="442595" cy="1619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6.2pt;margin-top:-33.4pt;width:34.75pt;height:12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12700</wp:posOffset>
                </wp:positionV>
                <wp:extent cx="5982970" cy="2603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2480" cy="25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0.05pt" to="472.3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24.02.2021р.   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 №</w:t>
      </w:r>
      <w:r>
        <w:rPr>
          <w:sz w:val="28"/>
          <w:szCs w:val="28"/>
          <w:lang w:val="uk-UA"/>
        </w:rPr>
        <w:t>53</w:t>
      </w:r>
    </w:p>
    <w:p>
      <w:pPr>
        <w:pStyle w:val="Normal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надання дозволу ПМКП «Добробут» на встановлення пристрою для примусового обмеження швидкості та супутніх дорожніх знаків на території Покровської міської територіальної громади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На підставі службової записки № 100 від 22.02.2021 в.о. директора   ПМКП «Добробут» Сергєєва Р.О., стосовно необхідності встановлення пристрою для примусового обмеження швидкості та супутніх дорожніх знаків біля житлового будинку по вул. Центральна, буд. 52 в м. Покров Нікопольського району Дніпропетровської області, з метою забезпечення безпеки дорожнього руху, керуючись Законом України «Про дорожній рух», статтею 30 Закону України «Про місцеве самоврядування в Україні», постановою Кабінету Міністрів України від 10.10.2001 № 1306 «Про Правила дорожнього руху»,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ПМКП «Добробут» на встановлення пристрою для примусового обмеження швидкості та супутніх дорожніх знаків біля житлового будинку по вул. Центральна, буд. 52 в м. Покров Нікопольського району Дніпропетровської області.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ПМКП «Добробут» (Сергєєв Р.О.), контроль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274</TotalTime>
  <Application>LibreOffice/6.1.4.2$Windows_x86 LibreOffice_project/9d0f32d1f0b509096fd65e0d4bec26ddd1938fd3</Application>
  <Pages>1</Pages>
  <Words>167</Words>
  <Characters>1134</Characters>
  <CharactersWithSpaces>1394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2021-02-23T11:16:00Z</cp:lastPrinted>
  <dcterms:modified xsi:type="dcterms:W3CDTF">2021-02-26T10:45:36Z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