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5200015</wp:posOffset>
                </wp:positionH>
                <wp:positionV relativeFrom="paragraph">
                  <wp:posOffset>-557530</wp:posOffset>
                </wp:positionV>
                <wp:extent cx="591185" cy="20637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9.45pt;margin-top:-43.9pt;width:46.45pt;height:16.1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3810" distL="114935" distR="114935" simplePos="0" locked="0" layoutInCell="0" allowOverlap="1" relativeHeight="3">
            <wp:simplePos x="0" y="0"/>
            <wp:positionH relativeFrom="column">
              <wp:posOffset>2814955</wp:posOffset>
            </wp:positionH>
            <wp:positionV relativeFrom="paragraph">
              <wp:posOffset>-483235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8890" distB="8890" distL="123190" distR="12255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6116320" cy="1016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5pt" to="482.8pt,2.5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01.11.2021  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</w:t>
      </w:r>
      <w:r>
        <w:rPr>
          <w:sz w:val="28"/>
          <w:szCs w:val="28"/>
          <w:lang w:val="uk-UA"/>
        </w:rPr>
        <w:t>№517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проєктної документації за  робочим проєктом: «Капітальний ремонт приміщення будівлі за адресою вул. Курчатова, 21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 м. Покров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Коригування</w:t>
      </w:r>
    </w:p>
    <w:p>
      <w:pPr>
        <w:pStyle w:val="Normal"/>
        <w:widowControl w:val="false"/>
        <w:spacing w:lineRule="auto" w:line="240" w:before="0" w:after="0"/>
        <w:ind w:right="4109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14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>в зв’язку з розробленою проєктною  документацією за робочим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по об’єкту </w:t>
      </w:r>
      <w:r>
        <w:rPr>
          <w:rFonts w:ascii="Times New Roman" w:hAnsi="Times New Roman"/>
          <w:sz w:val="28"/>
          <w:szCs w:val="28"/>
        </w:rPr>
        <w:t xml:space="preserve">«Капітальний ремонт приміщення будівлі за адресою                                   вул. Курчатова, 21  </w:t>
      </w:r>
      <w:r>
        <w:rPr>
          <w:rFonts w:ascii="Times New Roman" w:hAnsi="Times New Roman"/>
          <w:color w:val="000000"/>
          <w:sz w:val="28"/>
          <w:szCs w:val="28"/>
        </w:rPr>
        <w:t>в  м. Покров Дніпропетровської області»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проєктної  документацію за  робочим проєктом «Капітальний ремонт приміщення будівлі за адресою                 вул. Курчатова, 21  в  м. Покров Дніпропетровської області».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Коригування.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 додається.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Матвєєву О.О., контроль – на заступника міського голови Цупрову Г.А.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3968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0" w:name="_Hlk28069281"/>
      <w:bookmarkStart w:id="1" w:name="_Hlk28069281"/>
      <w:bookmarkEnd w:id="1"/>
    </w:p>
    <w:p>
      <w:pPr>
        <w:pStyle w:val="Normal"/>
        <w:jc w:val="both"/>
        <w:rPr>
          <w:bCs/>
          <w:sz w:val="28"/>
          <w:szCs w:val="28"/>
          <w:highlight w:val="cyan"/>
        </w:rPr>
      </w:pPr>
      <w:r>
        <w:rPr>
          <w:bCs/>
          <w:sz w:val="28"/>
          <w:szCs w:val="28"/>
          <w:highlight w:val="cyan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  <w:bookmarkStart w:id="2" w:name="_Hlk35334164"/>
      <w:bookmarkStart w:id="3" w:name="_Hlk35334164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01.11.</w:t>
      </w:r>
      <w:r>
        <w:rPr>
          <w:rFonts w:ascii="Times New Roman" w:hAnsi="Times New Roman"/>
          <w:sz w:val="28"/>
          <w:szCs w:val="28"/>
        </w:rPr>
        <w:t>2021р. №</w:t>
      </w:r>
      <w:r>
        <w:rPr>
          <w:rFonts w:ascii="Times New Roman" w:hAnsi="Times New Roman"/>
          <w:sz w:val="28"/>
          <w:szCs w:val="28"/>
        </w:rPr>
        <w:t>517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«Капітальний ремонт приміщення будівлі за адресою вул. Курчатова, 21  </w:t>
      </w:r>
      <w:r>
        <w:rPr>
          <w:rFonts w:ascii="Times New Roman" w:hAnsi="Times New Roman"/>
          <w:color w:val="000000"/>
          <w:sz w:val="28"/>
          <w:szCs w:val="28"/>
        </w:rPr>
        <w:t>в                     м. Покров Дніпропетровської області»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11054,757 тис.грн., в тому числі будівельні роботи – 8336,210 тис.грн.;  устаткування, меблі,інвентар  - 490,219 тис.грн.;  інші витрати – 2228,328 тис.грн.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4" w:name="_GoBack"/>
      <w:bookmarkStart w:id="5" w:name="_GoBack"/>
      <w:bookmarkEnd w:id="5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</w:t>
      </w:r>
    </w:p>
    <w:p>
      <w:pPr>
        <w:pStyle w:val="Normal"/>
        <w:widowControl w:val="false"/>
        <w:spacing w:lineRule="auto" w:line="240" w:before="0" w:after="0"/>
        <w:ind w:right="3542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виконавчого комітету 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Покровської міської ради </w:t>
        <w:tab/>
        <w:t xml:space="preserve">                                                     О.О.Матвєєва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7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b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128</TotalTime>
  <Application>LibreOffice/7.1.3.2$Windows_X86_64 LibreOffice_project/47f78053abe362b9384784d31a6e56f8511eb1c1</Application>
  <AppVersion>15.0000</AppVersion>
  <Pages>2</Pages>
  <Words>189</Words>
  <Characters>1358</Characters>
  <CharactersWithSpaces>2172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2021-11-04T14:09:30Z</cp:lastPrinted>
  <dcterms:modified xsi:type="dcterms:W3CDTF">2021-11-04T14:09:02Z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