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5152390</wp:posOffset>
                </wp:positionH>
                <wp:positionV relativeFrom="paragraph">
                  <wp:posOffset>-490855</wp:posOffset>
                </wp:positionV>
                <wp:extent cx="782320" cy="210820"/>
                <wp:effectExtent l="0" t="0" r="0" b="0"/>
                <wp:wrapNone/>
                <wp:docPr id="1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21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3" path="m0,0l-2147483645,0l-2147483645,-2147483646l0,-2147483646xe" stroked="f" style="position:absolute;margin-left:405.7pt;margin-top:-38.65pt;width:61.5pt;height:16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sz w:val="28"/>
                          <w:szCs w:val="28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320" cy="1016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>26.10.2021р.                                       м.Покров                                                   №4</w:t>
      </w:r>
      <w:r>
        <w:rPr>
          <w:sz w:val="28"/>
          <w:szCs w:val="28"/>
        </w:rPr>
        <w:t>80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проєктно-кошторисної документації за об’єктом: «Будівництво водогону для підключення с.Шолохове Нікопольського району до мережі МКП "Покровводоканал" м.Покров Дніпропетровської області». Коригування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відсутністю централізованого водопостачання с.Шолохове Нікопольського району Дніпропетровської області, що входить до складу територіальної громади м.Покров, з метою покращення умов життєдіяльності та забезпечення питною водою мешканців селища Шолохове,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УЖКГ та будівництва проєктно-кошторисну документацію за об’єктом: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«Будівництво водогону для підключення с.Шолохове Нікопольського району до мережі МКП "Покровводоканал" м.Покров Дніпропетровської області». Коригування. Загальна кошторисна вартість будівництва складає 54 990,989 тис. грн., у тому числі: будівельні роботи – 44 816,504 тис. грн.; устаткування – 1 289,219 тис. грн.; інші витрати – 8 885,266 тис. грн.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УЖКГ та будівництва (Ребенок В.В.), контроль –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245</TotalTime>
  <Application>LibreOffice/7.1.3.2$Windows_X86_64 LibreOffice_project/47f78053abe362b9384784d31a6e56f8511eb1c1</Application>
  <AppVersion>15.0000</AppVersion>
  <Pages>1</Pages>
  <Words>157</Words>
  <Characters>1163</Characters>
  <CharactersWithSpaces>1412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2019-05-24T05:34:00Z</cp:lastPrinted>
  <dcterms:modified xsi:type="dcterms:W3CDTF">2021-11-02T17:18:15Z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