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5323840</wp:posOffset>
                </wp:positionH>
                <wp:positionV relativeFrom="paragraph">
                  <wp:posOffset>-500380</wp:posOffset>
                </wp:positionV>
                <wp:extent cx="762635" cy="206375"/>
                <wp:effectExtent l="0" t="0" r="0" b="0"/>
                <wp:wrapNone/>
                <wp:docPr id="1" name="Фігур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3" stroked="f" style="position:absolute;margin-left:419.2pt;margin-top:-39.4pt;width:59.95pt;height:16.15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;mso-wrap-style:none;v-text-anchor:middle" type="shapetype_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8890" distB="8890" distL="123190" distR="1231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685" cy="952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26.10.2021    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     №</w:t>
      </w:r>
      <w:r>
        <w:rPr>
          <w:sz w:val="28"/>
          <w:szCs w:val="28"/>
          <w:lang w:val="uk-UA"/>
        </w:rPr>
        <w:t>479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проектно-кошторисної документації за об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єктом: «Капітальний ремонт внутрішньоквартальної дороги житлового будинку № 1 по вул. Центральна в м. Покров Дніпропетровської області»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забезпечення ремонту й утримання в належному експлуатаційному стані вулиць та доріг Покровської міської територіальної громади,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проектно-кошторисну документацію за об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єктом: «Капітальний ремонт внутрішньоквартальної дороги житлового будинку № 1 по вул. Центральна в м. Покров Дніпропетровської області». Загальна кошторисна вартість будівництва складає 1644,902 тис. грн., у тому числі: будівельні роботи – 1287,913 тис. грн.; устаткування, меблі, інвентар – 7,804 тис. грн.; інші витрати – 349,185 тис. грн.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Солянко В.А.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5816-AD20-4570-B717-3AD048CB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ВК.dot</Template>
  <TotalTime>578</TotalTime>
  <Application>LibreOffice/7.1.3.2$Windows_X86_64 LibreOffice_project/47f78053abe362b9384784d31a6e56f8511eb1c1</Application>
  <AppVersion>15.0000</AppVersion>
  <Pages>1</Pages>
  <Words>142</Words>
  <Characters>999</Characters>
  <CharactersWithSpaces>1239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2021-07-27T12:33:00Z</cp:lastPrinted>
  <dcterms:modified xsi:type="dcterms:W3CDTF">2021-11-02T17:19:13Z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