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5371465</wp:posOffset>
                </wp:positionH>
                <wp:positionV relativeFrom="paragraph">
                  <wp:posOffset>-490855</wp:posOffset>
                </wp:positionV>
                <wp:extent cx="629285" cy="219710"/>
                <wp:effectExtent l="0" t="0" r="0" b="0"/>
                <wp:wrapNone/>
                <wp:docPr id="1" name="Фігура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60" cy="219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imes New Roman" w:hAnsi="Times New Roman" w:eastAsia="Times New Roman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3" stroked="f" style="position:absolute;margin-left:422.95pt;margin-top:-38.65pt;width:49.45pt;height:17.2pt;mso-wrap-style:square;v-text-anchor:top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8"/>
                          <w:szCs w:val="28"/>
                          <w:rFonts w:ascii="Times New Roman" w:hAnsi="Times New Roman" w:eastAsia="Times New Roman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3">
                <wp:simplePos x="0" y="0"/>
                <wp:positionH relativeFrom="column">
                  <wp:posOffset>2783840</wp:posOffset>
                </wp:positionH>
                <wp:positionV relativeFrom="paragraph">
                  <wp:posOffset>-496570</wp:posOffset>
                </wp:positionV>
                <wp:extent cx="426085" cy="60642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5520" cy="6058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19.2pt;margin-top:-39.1pt;width:33.45pt;height:47.65pt;mso-wrap-style:none;v-text-anchor:middle" type="shapetype_75">
                <v:imagedata r:id="rId3" o:detectmouseclick="t"/>
                <v:stroke color="#3465a4" joinstyle="round" endcap="flat"/>
                <w10:wrap type="topAndBottom"/>
              </v:shape>
            </w:pict>
          </mc:Fallback>
        </mc:AlternateContent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8890" distB="8890" distL="123190" distR="12319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685" cy="9525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;flip:y">
                <v:stroke color="black" weight="1764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 xml:space="preserve">26.10.2021                       </w:t>
      </w:r>
      <w:r>
        <w:rPr>
          <w:sz w:val="28"/>
          <w:szCs w:val="28"/>
        </w:rPr>
        <w:t xml:space="preserve">                   м.Покров                                                  №</w:t>
      </w:r>
      <w:r>
        <w:rPr>
          <w:sz w:val="28"/>
          <w:szCs w:val="28"/>
        </w:rPr>
        <w:t>477</w:t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дозвіл на розробку проєктно-кошторисної документації на капітальний ремонт внутрішньоквартальних доріг житлового фонду в м. Покров Дніпропетровської області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Розглянувши клопотання директора ПМКП «Добробут» Сергєєва Р.О.       № 629 від 07.10.2021 стосовно незадовільного стану  внутрішньоквартальних доріг житлового фонду в м. Покров Дніпропетровської області, з метою забезпечення ремонту й утримання в належному експлуатаційному стані вулиць та доріг міста Покров,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Надати дозвіл </w:t>
      </w:r>
      <w:r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на розробку проєктно-кошторисної документації на капітальний ремонт внутрішньоквартальних доріг житлового фонду в м. Покров Дніпропетровської області, згідно додатку.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(Ребенок В.В.), контроль – на заступника міського голови Солянко В.А.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eastAsia="Andale Sans UI"/>
          <w:kern w:val="2"/>
          <w:sz w:val="28"/>
          <w:szCs w:val="28"/>
          <w:lang w:eastAsia="uk-UA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uk-UA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Додаток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до рішення виконавчого комітету                                                            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26.10.2021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477</w:t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проєктно-кошторисної документації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капітальний ремонт внутрішньоквартальних доріг житлового фонду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м. Покров Дніпропетровської області</w:t>
      </w:r>
    </w:p>
    <w:p>
      <w:pPr>
        <w:pStyle w:val="Normal"/>
        <w:spacing w:lineRule="auto" w:line="12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5"/>
        <w:gridCol w:w="9005"/>
      </w:tblGrid>
      <w:tr>
        <w:trPr>
          <w:trHeight w:val="968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Найменування об’єкту</w:t>
            </w:r>
          </w:p>
        </w:tc>
      </w:tr>
      <w:tr>
        <w:trPr>
          <w:trHeight w:val="39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«Капітальний ремонт внутрішньоквартальної дороги житлових будинків № 4, 6 по вул. Курчатова в м. Покров Дніпропетровської області». </w:t>
            </w:r>
          </w:p>
        </w:tc>
      </w:tr>
      <w:tr>
        <w:trPr>
          <w:trHeight w:val="39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внутрішньоквартальної дороги житлових будинків № 8, 10 по вул. Курчатова в м. Покров Дніпропетровської області».</w:t>
            </w:r>
          </w:p>
        </w:tc>
      </w:tr>
    </w:tbl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УЖКГ та будівництва                                                 В.В. Ребенок</w:t>
      </w:r>
    </w:p>
    <w:p>
      <w:pPr>
        <w:pStyle w:val="Style17"/>
        <w:spacing w:before="0" w:after="0"/>
        <w:jc w:val="both"/>
        <w:rPr>
          <w:b/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</w:r>
    </w:p>
    <w:p>
      <w:pPr>
        <w:pStyle w:val="Style17"/>
        <w:spacing w:before="0" w:after="0"/>
        <w:jc w:val="both"/>
        <w:rPr>
          <w:b/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</w:r>
    </w:p>
    <w:p>
      <w:pPr>
        <w:pStyle w:val="Style17"/>
        <w:spacing w:before="0" w:after="0"/>
        <w:jc w:val="both"/>
        <w:rPr>
          <w:b/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</w:r>
    </w:p>
    <w:p>
      <w:pPr>
        <w:pStyle w:val="Style17"/>
        <w:spacing w:before="0" w:after="0"/>
        <w:jc w:val="both"/>
        <w:rPr>
          <w:b/>
          <w:b/>
          <w:bCs/>
          <w:spacing w:val="34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a74ee5"/>
    <w:rPr>
      <w:rFonts w:ascii="Segoe UI" w:hAnsi="Segoe UI" w:eastAsia="Calibri" w:cs="Segoe UI"/>
      <w:sz w:val="18"/>
      <w:szCs w:val="18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7d3db8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7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a74e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9548c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B5A01-E43B-4D04-8C77-89BDB700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ВК.dot</Template>
  <TotalTime>605</TotalTime>
  <Application>LibreOffice/7.1.3.2$Windows_X86_64 LibreOffice_project/47f78053abe362b9384784d31a6e56f8511eb1c1</Application>
  <AppVersion>15.0000</AppVersion>
  <Pages>2</Pages>
  <Words>198</Words>
  <Characters>1412</Characters>
  <CharactersWithSpaces>2047</CharactersWithSpaces>
  <Paragraphs>26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2021-10-19T08:22:00Z</cp:lastPrinted>
  <dcterms:modified xsi:type="dcterms:W3CDTF">2021-11-02T17:12:53Z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