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5371465</wp:posOffset>
                </wp:positionH>
                <wp:positionV relativeFrom="paragraph">
                  <wp:posOffset>-376555</wp:posOffset>
                </wp:positionV>
                <wp:extent cx="753745" cy="207010"/>
                <wp:effectExtent l="0" t="0" r="0" b="0"/>
                <wp:wrapNone/>
                <wp:docPr id="1" name="Фігур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20" cy="206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ascii="Times New Roman" w:hAnsi="Times New Roman"/>
                                <w:sz w:val="28"/>
                                <w:szCs w:val="28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3" path="m0,0l-2147483645,0l-2147483645,-2147483646l0,-2147483646xe" stroked="f" style="position:absolute;margin-left:422.95pt;margin-top:-29.65pt;width:59.25pt;height:16.2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/>
                      </w:pPr>
                      <w:r>
                        <w:rPr>
                          <w:rFonts w:eastAsia="Times New Roman" w:ascii="Times New Roman" w:hAnsi="Times New Roman"/>
                          <w:sz w:val="28"/>
                          <w:szCs w:val="28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-496570</wp:posOffset>
            </wp:positionV>
            <wp:extent cx="426085" cy="60642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8890" distB="8890" distL="8890" distR="889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6320" cy="1016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8pt,2.3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26.10.2021р.                   </w:t>
      </w:r>
      <w:r>
        <w:rPr>
          <w:sz w:val="28"/>
          <w:szCs w:val="28"/>
          <w:lang w:val="ru-RU"/>
        </w:rPr>
        <w:t xml:space="preserve">                   м.Покров                                                    №</w:t>
      </w:r>
      <w:r>
        <w:rPr>
          <w:sz w:val="28"/>
          <w:szCs w:val="28"/>
          <w:lang w:val="uk-UA"/>
        </w:rPr>
        <w:t>476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дозвіл на розробку проєктно-кошторисної документації на капітальний ремонт вимощень та тротуарів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житлового фонду в м. Покров Дніпропетровської області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клопотання директора ТОВ «Універсал-Сервіс 94»          Колпакчі О.В. № 35 від 30.09.2021 стосовно незадовільного стану вимощень та тротуарів</w:t>
      </w:r>
      <w:r>
        <w:rPr/>
        <w:t xml:space="preserve"> </w:t>
      </w:r>
      <w:r>
        <w:rPr>
          <w:sz w:val="28"/>
          <w:szCs w:val="28"/>
        </w:rPr>
        <w:t>житлового фонду в м. Покров Дніпропетровської області, з метою покращення стану житлового фонду та прибудинкової території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на розробку проєктно-кошторисної документації на капітальний ремонт вимощень та тротуарів</w:t>
      </w:r>
      <w:r>
        <w:rPr/>
        <w:t xml:space="preserve"> </w:t>
      </w:r>
      <w:r>
        <w:rPr>
          <w:sz w:val="28"/>
          <w:szCs w:val="28"/>
        </w:rPr>
        <w:t>житлового фонду в м. Покров Дніпропетровської області, згідно додатку.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(Ребенок В.В.), контроль – на заступника міського голови Солянко В.А.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Додаток 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до рішення виконавчого комітету                                                             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26.10.2021 №476</w:t>
      </w:r>
    </w:p>
    <w:p>
      <w:pPr>
        <w:pStyle w:val="Normal"/>
        <w:spacing w:lineRule="auto" w:line="240" w:before="0" w:after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проєктно-кошторисної документації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капітальний ремонт вимощень та тротуарів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житлового фонду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м. Покров Дніпропетровської області</w:t>
      </w:r>
    </w:p>
    <w:p>
      <w:pPr>
        <w:pStyle w:val="Normal"/>
        <w:spacing w:lineRule="auto" w:line="120" w:before="0" w:after="20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4"/>
        <w:gridCol w:w="9006"/>
      </w:tblGrid>
      <w:tr>
        <w:trPr>
          <w:trHeight w:val="968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об’єкту</w:t>
            </w:r>
          </w:p>
        </w:tc>
      </w:tr>
      <w:tr>
        <w:trPr>
          <w:trHeight w:val="397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11 по вул. Чехова в м. Покров Дніпропетровської області».</w:t>
            </w:r>
          </w:p>
        </w:tc>
      </w:tr>
      <w:tr>
        <w:trPr>
          <w:trHeight w:val="397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13 по вул. Чехова в м. Покров Дніпропетровської області».</w:t>
            </w:r>
          </w:p>
        </w:tc>
      </w:tr>
      <w:tr>
        <w:trPr>
          <w:trHeight w:val="397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4 по вул. Курчатова в м. Покров Дніпропетровської області».</w:t>
            </w:r>
          </w:p>
        </w:tc>
      </w:tr>
      <w:tr>
        <w:trPr>
          <w:trHeight w:val="397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6 по вул. Курчатова в м. Покров Дніпропетровської області».</w:t>
            </w:r>
          </w:p>
        </w:tc>
      </w:tr>
      <w:tr>
        <w:trPr>
          <w:trHeight w:val="397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8 по вул. Курчатова в м. Покров Дніпропетровської області».</w:t>
            </w:r>
          </w:p>
        </w:tc>
      </w:tr>
      <w:tr>
        <w:trPr>
          <w:trHeight w:val="397" w:hRule="atLeast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«Капітальний ремонт вимощень та тротуарів житлового будинку № 10 по вул. Курчатова в м. Покров Дніпропетровської області».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УЖКГ та будівництва                                                 В.В. Ребенок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link w:val="a9"/>
    <w:uiPriority w:val="99"/>
    <w:semiHidden/>
    <w:qFormat/>
    <w:rsid w:val="00ac30bb"/>
    <w:rPr>
      <w:rFonts w:ascii="Segoe UI" w:hAnsi="Segoe UI" w:eastAsia="Calibri" w:cs="Segoe UI"/>
      <w:sz w:val="18"/>
      <w:szCs w:val="18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c30b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272</TotalTime>
  <Application>LibreOffice/7.1.3.2$Windows_X86_64 LibreOffice_project/47f78053abe362b9384784d31a6e56f8511eb1c1</Application>
  <AppVersion>15.0000</AppVersion>
  <Pages>3</Pages>
  <Words>273</Words>
  <Characters>1783</Characters>
  <CharactersWithSpaces>2554</CharactersWithSpaces>
  <Paragraphs>36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2021-10-12T07:06:00Z</cp:lastPrinted>
  <dcterms:modified xsi:type="dcterms:W3CDTF">2021-11-02T17:11:08Z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