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5466715</wp:posOffset>
                </wp:positionH>
                <wp:positionV relativeFrom="paragraph">
                  <wp:posOffset>-490855</wp:posOffset>
                </wp:positionV>
                <wp:extent cx="600710" cy="219710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30.45pt;margin-top:-38.65pt;width:47.2pt;height:17.2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26.10.2021р.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№</w:t>
      </w:r>
      <w:r>
        <w:rPr>
          <w:sz w:val="28"/>
          <w:szCs w:val="28"/>
          <w:lang w:val="uk-UA"/>
        </w:rPr>
        <w:t>475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коригування проєктно-кошторисної документації на капітальний ремонт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м.Покров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474 від 12.10.2021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тротуарів в м.Покров Дніпропетровської області, з метою забезпечення ремонту й утримання в належному експлуатаційному стані тротуарів міста Покров, керуючись </w:t>
      </w:r>
      <w:r>
        <w:rPr>
          <w:rFonts w:eastAsia="Droid Sans" w:cs="Lohit Hindi"/>
          <w:color w:val="000000"/>
          <w:sz w:val="28"/>
          <w:lang w:eastAsia="hi-IN" w:bidi="hi-IN"/>
        </w:rPr>
        <w:t>«</w:t>
      </w:r>
      <w:r>
        <w:rPr>
          <w:sz w:val="28"/>
          <w:szCs w:val="28"/>
        </w:rPr>
        <w:t>Правилами благоустрою на території міста Покров»,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коригування проєктно-кошторисної документації на капітальний ремонт тротуарів</w:t>
      </w:r>
      <w:r>
        <w:rPr/>
        <w:t xml:space="preserve"> </w:t>
      </w:r>
      <w:r>
        <w:rPr>
          <w:sz w:val="28"/>
          <w:szCs w:val="28"/>
        </w:rPr>
        <w:t>в м.Покров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26.10.2021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475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м.Покров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«Капітальний ремонт тротуару по вул. Гагаріна (ділянка від вул. Горького до вул. Партизанська) в м. Покров Дніпропетровської області». 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257</TotalTime>
  <Application>LibreOffice/7.1.3.2$Windows_X86_64 LibreOffice_project/47f78053abe362b9384784d31a6e56f8511eb1c1</Application>
  <AppVersion>15.0000</AppVersion>
  <Pages>2</Pages>
  <Words>186</Words>
  <Characters>1345</Characters>
  <CharactersWithSpaces>1961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2021-11-02T17:08:15Z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