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5231765</wp:posOffset>
                </wp:positionH>
                <wp:positionV relativeFrom="paragraph">
                  <wp:posOffset>-466725</wp:posOffset>
                </wp:positionV>
                <wp:extent cx="469265" cy="18732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2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overflowPunct w:val="fals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Liberation Serif;Times New Roman" w:hAnsi="Liberation Serif;Times New Roman"/>
                                <w:color w:val="auto"/>
                                <w:kern w:val="2"/>
                                <w:sz w:val="24"/>
                                <w:szCs w:val="24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stroked="f" style="position:absolute;margin-left:411.95pt;margin-top:-36.75pt;width:36.85pt;height:14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0"/>
                        <w:overflowPunct w:val="fals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Liberation Serif;Times New Roman" w:hAnsi="Liberation Serif;Times New Roman"/>
                          <w:color w:val="auto"/>
                          <w:kern w:val="2"/>
                          <w:sz w:val="24"/>
                          <w:szCs w:val="24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367665" cy="548005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0" t="-108" r="-160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s">
            <w:drawing>
              <wp:anchor behindDoc="1" distT="8890" distB="8890" distL="8890" distR="889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6955" cy="1079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85pt,2.3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spacing w:before="0" w:after="0"/>
        <w:jc w:val="both"/>
        <w:rPr/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cs="Times New Roman"/>
          <w:b/>
          <w:sz w:val="28"/>
          <w:szCs w:val="28"/>
          <w:lang w:val="uk-UA"/>
        </w:rPr>
        <w:t>РІШЕННЯ</w:t>
      </w:r>
    </w:p>
    <w:p>
      <w:pPr>
        <w:pStyle w:val="Style19"/>
        <w:spacing w:before="0" w:after="0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h-CN" w:bidi="ar-SA"/>
        </w:rPr>
        <w:t>08.09.2021 р.</w:t>
      </w:r>
      <w:r>
        <w:rPr>
          <w:rFonts w:cs="Times New Roman"/>
          <w:sz w:val="28"/>
          <w:szCs w:val="28"/>
          <w:lang w:val="ru-RU"/>
        </w:rPr>
        <w:t xml:space="preserve">                                     м.Покров                                                №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41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7</w:t>
      </w:r>
    </w:p>
    <w:tbl>
      <w:tblPr>
        <w:tblW w:w="657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5"/>
      </w:tblGrid>
      <w:tr>
        <w:trPr>
          <w:trHeight w:val="968" w:hRule="atLeast"/>
        </w:trPr>
        <w:tc>
          <w:tcPr>
            <w:tcW w:w="657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 затвердження умов оренди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8"/>
                <w:szCs w:val="28"/>
                <w:shd w:fill="auto" w:val="clear"/>
                <w:lang w:val="uk-UA" w:eastAsia="ru-RU" w:bidi="ar-SA"/>
              </w:rPr>
              <w:t>окремого індивідуально визначеного майна, розташованого по вул. Малки Івана, 1а в м.Покров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ru-RU" w:bidi="ar-SA"/>
              </w:rPr>
              <w:t>, включеного до Переліку першого типу</w:t>
            </w:r>
          </w:p>
        </w:tc>
      </w:tr>
    </w:tbl>
    <w:p>
      <w:pPr>
        <w:pStyle w:val="Normal"/>
        <w:keepNext w:val="true"/>
        <w:suppressAutoHyphens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 зав'язку із включенням до Переліку першого типу </w:t>
      </w:r>
      <w:r>
        <w:rPr>
          <w:rFonts w:eastAsia="Times New Roman" w:cs="Liberation Serif;Times New Roman" w:ascii="Liberation Serif;Times New Roman" w:hAnsi="Liberation Serif;Times New Roman"/>
          <w:color w:val="000000"/>
          <w:sz w:val="28"/>
          <w:szCs w:val="28"/>
          <w:shd w:fill="auto" w:val="clear"/>
          <w:lang w:val="uk-UA" w:eastAsia="ru-RU" w:bidi="ar-SA"/>
        </w:rPr>
        <w:t>окремого індивідуально визначеного майна, розташованого по вул. Малки Івана, 1а в м.Покров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Дніпропетровської області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“Установка котельна модульна з обладнанням та модульна будівля для складу пелет”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розглянувши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 xml:space="preserve">клопотання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балансоутримувача майна управління освіти виконавчого комітету Покровської міської ради,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подане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25.08.2021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року через ЕТ</w:t>
      </w:r>
      <w:r>
        <w:rPr>
          <w:rFonts w:eastAsia="Times New Roman" w:cs="Times New Roman" w:ascii="Times New Roman" w:hAnsi="Times New Roman"/>
          <w:sz w:val="28"/>
          <w:szCs w:val="28"/>
          <w:u w:val="none"/>
          <w:shd w:fill="auto" w:val="clear"/>
          <w:lang w:eastAsia="ru-RU"/>
        </w:rPr>
        <w:t>С</w:t>
      </w:r>
      <w:r>
        <w:rPr>
          <w:rFonts w:eastAsia="Times New Roman" w:cs="Liberation Serif;Times New Roman" w:ascii="Liberation Serif;Times New Roman" w:hAnsi="Liberation Serif;Times New Roman"/>
          <w:sz w:val="28"/>
          <w:szCs w:val="28"/>
          <w:u w:val="none"/>
          <w:shd w:fill="auto" w:val="clear"/>
          <w:lang w:eastAsia="ru-RU"/>
        </w:rPr>
        <w:t xml:space="preserve"> “ProZo</w:t>
      </w:r>
      <w:r>
        <w:rPr>
          <w:rFonts w:eastAsia="Times New Roman" w:cs="Liberation Serif;Times New Roman" w:ascii="Liberation Serif;Times New Roman" w:hAnsi="Liberation Serif;Times New Roman"/>
          <w:color w:val="000000"/>
          <w:sz w:val="28"/>
          <w:szCs w:val="28"/>
          <w:u w:val="none"/>
          <w:shd w:fill="auto" w:val="clear"/>
          <w:lang w:eastAsia="ru-RU"/>
        </w:rPr>
        <w:t xml:space="preserve">rro.Продажі”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(</w:t>
      </w:r>
      <w:r>
        <w:rPr>
          <w:rStyle w:val="Style16"/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ID</w:t>
      </w:r>
      <w:r>
        <w:rPr>
          <w:rStyle w:val="Style16"/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: </w:t>
      </w:r>
      <w:hyperlink r:id="rId3">
        <w:r>
          <w:rPr>
            <w:rFonts w:eastAsia="Times New Roman" w:cs="Liberation Serif;Times New Roman" w:ascii="Liberation Serif;Times New Roman" w:hAnsi="Liberation Serif;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shd w:fill="F8F8F8" w:val="clear"/>
            <w:lang w:val="uk-UA" w:eastAsia="ru-RU" w:bidi="ar-SA"/>
          </w:rPr>
          <w:t>RGLA001-UA-20210825-3</w:t>
        </w:r>
      </w:hyperlink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F8F8F8" w:val="clear"/>
          <w:lang w:val="uk-UA" w:eastAsia="ru-RU" w:bidi="ar-SA"/>
        </w:rPr>
        <w:t>3494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, керуючись Законом України "Про оренду де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ржавного та комунального майна" від 03.10.2019 №157-ІХ, “Порядком передачі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spacing w:before="0" w:after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“Установка котельна модульна з обладнанням та модульна будівля для складу пелет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, розташовані по                    </w:t>
      </w:r>
      <w:r>
        <w:rPr>
          <w:rFonts w:eastAsia="Times New Roman" w:cs="Liberation Serif;Times New Roman" w:ascii="Liberation Serif;Times New Roman" w:hAnsi="Liberation Serif;Times New Roman"/>
          <w:color w:val="000000"/>
          <w:sz w:val="28"/>
          <w:szCs w:val="28"/>
          <w:shd w:fill="auto" w:val="clear"/>
          <w:lang w:val="uk-UA" w:eastAsia="ru-RU" w:bidi="ar-SA"/>
        </w:rPr>
        <w:t>вул. Малки Івана, 1а в м.Покров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Дніпропетровської області”, передача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якого здійснюється на аукціоні, додаються.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виконанням  цього  рішення  покласти  на заступника міського голови Чистякова О.Г.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Міський голова                                 </w:t>
        <w:tab/>
        <w:t xml:space="preserve">                        </w:t>
        <w:tab/>
        <w:tab/>
        <w:t xml:space="preserve">           О.М. Шаповал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val="uk-UA" w:eastAsia="ru-RU" w:bidi="ar-SA"/>
        </w:rPr>
        <w:t>Заступник міського голови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 О.Г. Чистяков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_____________________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Заступник міського голови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 А.С. Маглиш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______________________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  <w:t>Заступник міського голови</w:t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  <w:t xml:space="preserve">______________________ Г.А.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val="uk-UA" w:eastAsia="ru-RU" w:bidi="ar-SA"/>
        </w:rPr>
        <w:t>Цупрова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  <w:t xml:space="preserve">______________________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Начальник відділу з питань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запобігання та протидії корупції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 Т.А. Горчакова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______________________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Начальник загального відділу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 В.С. Агапова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Начальник відділу економіки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 Т.В. Сідашова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</w:t>
      </w:r>
    </w:p>
    <w:p>
      <w:pPr>
        <w:pStyle w:val="Normal"/>
        <w:widowControl w:val="false"/>
        <w:suppressAutoHyphens w:val="true"/>
        <w:bidi w:val="0"/>
        <w:spacing w:lineRule="auto" w:line="240" w:before="0" w:after="143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ЗАТВЕРДЖЕНО</w:t>
      </w:r>
    </w:p>
    <w:p>
      <w:pPr>
        <w:pStyle w:val="Normal"/>
        <w:widowControl w:val="false"/>
        <w:suppressAutoHyphens w:val="true"/>
        <w:bidi w:val="0"/>
        <w:spacing w:lineRule="auto" w:line="240" w:before="0" w:after="143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40" w:before="0" w:after="143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zh-CN" w:bidi="ar-SA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zh-CN" w:bidi="ar-SA"/>
        </w:rPr>
        <w:t>_______________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zh-CN" w:bidi="ar-SA"/>
        </w:rPr>
        <w:t xml:space="preserve"> 2021р.  №___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2"/>
        <w:numPr>
          <w:ilvl w:val="1"/>
          <w:numId w:val="2"/>
        </w:numPr>
        <w:tabs>
          <w:tab w:val="clear" w:pos="708"/>
          <w:tab w:val="left" w:pos="5245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“Установка котельна модульна з обладнанням та модульна будівля для складу пелет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, розташовані по                   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shd w:fill="auto" w:val="clear"/>
          <w:lang w:val="uk-UA" w:eastAsia="ru-RU" w:bidi="ar-SA"/>
        </w:rPr>
        <w:t>вул. Малки Івана, 1а в м.Покров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 Дніпропетровської області”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1. Умови, на яких здійснюється оренда об’єкта оренди, включеного до Переліку першого типу, а саме: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“Установка котельна модульна з обладнанням та модульна будівля для складу пелет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, розташовані по </w:t>
      </w:r>
      <w:r>
        <w:rPr>
          <w:rFonts w:eastAsia="Times New Roman" w:cs="Liberation Serif;Times New Roman" w:ascii="Liberation Serif;Times New Roman" w:hAnsi="Liberation Serif;Times New Roman"/>
          <w:color w:val="000000"/>
          <w:sz w:val="28"/>
          <w:szCs w:val="28"/>
          <w:shd w:fill="auto" w:val="clear"/>
          <w:lang w:val="uk-UA" w:eastAsia="ru-RU" w:bidi="ar-SA"/>
        </w:rPr>
        <w:t>вул. Малки Івана, 1а в м.Покров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Дніпропетровської області”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(далі — Об'єкт оренди):</w:t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1.1. Розмір стартової орендної плати для: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- електронного аукціону –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>8 478,31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грн.;</w:t>
        <w:tab/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- електронного аукціону із зниженням стартової ціни -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 xml:space="preserve"> 4 239,16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грн.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 xml:space="preserve"> 4 239,16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грн.;</w:t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1.2. Строк оренди - 5 років.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1.3. Розмір гарантійного внеску для участі в електронному аукціоні становить 16 956,62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грн.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1.4. Розмір реєстраційного внеску: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600,00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грн., що становить 0,1 мінімальної заробітної плати станом на 1 січня поточного року.</w:t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1.5. Кількість кроків аукціону за методом покрокового зниження стартової орендної плати та подальшого подання цінових пропозицій становить 70 кроків.</w:t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1.6. Розмір мінімального кроку аукціону встановлюється на рівні 1 відсотка стартової орендної плати об’єкта оренди.</w:t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1.7. 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1.8. Об'єкт оренди надається переможцю електронного аукціону з передачі майна в оренду без права передачі в суборенду.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9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. Цільове призначення Об'єкта оренди: виробництво, транспортування та постачання теплової енергії закладу освіти.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Об'єкт оренди не може бути використаний за будь-яким цільовим призначенням відповідно до пункту 29 “Порядку передачі в оренду державного та комунального майна”, затвердженого Постановою КМУ від 03.06.2020 №483, оскільки Об’єкт оренди відноситься до майна закладу освіти.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143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     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Т.В. Сідашова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21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Посещённая гиперссылка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Розділ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Lohit Devanagari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31">
    <w:name w:val="Основной текст 31"/>
    <w:basedOn w:val="Normal"/>
    <w:qFormat/>
    <w:pPr>
      <w:jc w:val="center"/>
    </w:pPr>
    <w:rPr>
      <w:sz w:val="24"/>
      <w:lang w:val="uk-UA"/>
    </w:rPr>
  </w:style>
  <w:style w:type="paragraph" w:styleId="Style28">
    <w:name w:val="Вміст таблиці"/>
    <w:basedOn w:val="Normal"/>
    <w:qFormat/>
    <w:pPr>
      <w:widowControl w:val="false"/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_blan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ВК.dot_x005F_x0000__x005F_x0000__x005F_x0000_</Template>
  <TotalTime>745</TotalTime>
  <Application>LibreOffice/7.1.5.2$Linux_X86_64 LibreOffice_project/10$Build-2</Application>
  <AppVersion>15.0000</AppVersion>
  <Pages>3</Pages>
  <Words>525</Words>
  <Characters>3677</Characters>
  <CharactersWithSpaces>4705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Ekonomika02</dc:creator>
  <dc:description/>
  <dc:language>ru-RU</dc:language>
  <cp:lastModifiedBy/>
  <cp:lastPrinted>1995-11-21T17:41:00Z</cp:lastPrinted>
  <dcterms:modified xsi:type="dcterms:W3CDTF">2021-09-08T13:21:03Z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